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7F3" w:rsidRPr="00766A1C" w:rsidRDefault="00F06029" w:rsidP="00B05200">
      <w:pPr>
        <w:ind w:firstLine="709"/>
        <w:jc w:val="right"/>
      </w:pPr>
      <w:r>
        <w:rPr>
          <w:noProof/>
        </w:rPr>
        <w:drawing>
          <wp:inline distT="0" distB="0" distL="0" distR="0">
            <wp:extent cx="1724025" cy="533400"/>
            <wp:effectExtent l="19050" t="0" r="952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724025" cy="533400"/>
                    </a:xfrm>
                    <a:prstGeom prst="rect">
                      <a:avLst/>
                    </a:prstGeom>
                    <a:noFill/>
                  </pic:spPr>
                </pic:pic>
              </a:graphicData>
            </a:graphic>
          </wp:inline>
        </w:drawing>
      </w:r>
      <w:r w:rsidR="00DC47F3" w:rsidRPr="00766A1C">
        <w:br/>
      </w:r>
    </w:p>
    <w:p w:rsidR="006F55D5" w:rsidRPr="00103EB8" w:rsidRDefault="00DC47F3" w:rsidP="00B05200">
      <w:pPr>
        <w:pStyle w:val="Nadpis1"/>
        <w:numPr>
          <w:ilvl w:val="0"/>
          <w:numId w:val="5"/>
        </w:numPr>
        <w:spacing w:before="0" w:after="0"/>
        <w:ind w:left="0"/>
        <w:jc w:val="center"/>
        <w:rPr>
          <w:szCs w:val="28"/>
        </w:rPr>
      </w:pPr>
      <w:r w:rsidRPr="00103EB8">
        <w:t>Zpráva o výsledku přezkoumání hospodaření</w:t>
      </w:r>
      <w:r w:rsidRPr="00103EB8">
        <w:br/>
      </w:r>
      <w:fldSimple w:instr=" MERGEFIELD Přezkoumání \* MERGEFORMAT DS:Prezkoumani#ST:1# ">
        <w:r w:rsidR="005D26B2" w:rsidRPr="005D26B2">
          <w:rPr>
            <w:noProof/>
            <w:vanish/>
            <w:color w:val="000000"/>
            <w:szCs w:val="28"/>
            <w:shd w:val="clear" w:color="auto" w:fill="FFFF00"/>
          </w:rPr>
          <w:t>«Přezkoumání»</w:t>
        </w:r>
      </w:fldSimple>
      <w:fldSimple w:instr=" MERGEFIELD Územní_celek \* MERGEFORMAT DS:UC#ST:1# ">
        <w:r w:rsidR="005D26B2" w:rsidRPr="005D26B2">
          <w:rPr>
            <w:noProof/>
            <w:vanish/>
            <w:color w:val="000000"/>
            <w:szCs w:val="28"/>
            <w:shd w:val="clear" w:color="auto" w:fill="FFFF00"/>
          </w:rPr>
          <w:t>«Územní_celek»</w:t>
        </w:r>
      </w:fldSimple>
      <w:fldSimple w:instr=" MERGEFIELD DeleteField \* MERGEFORMAT  DEL:1#ST:1#NUM:0#">
        <w:r w:rsidR="005D26B2">
          <w:rPr>
            <w:noProof/>
            <w:vanish/>
          </w:rPr>
          <w:t>«DeleteField»</w:t>
        </w:r>
      </w:fldSimple>
      <w:r w:rsidR="00F15935" w:rsidRPr="00103EB8">
        <w:rPr>
          <w:szCs w:val="28"/>
        </w:rPr>
        <w:t>obce</w:t>
      </w:r>
      <w:fldSimple w:instr=" MERGEFIELD DeleteField \* MERGEFORMAT  DEL:1#ST:0#NUM:0#">
        <w:r w:rsidR="005D26B2">
          <w:rPr>
            <w:noProof/>
            <w:vanish/>
          </w:rPr>
          <w:t>«DeleteField»</w:t>
        </w:r>
      </w:fldSimple>
      <w:fldSimple w:instr=" MERGEFIELD Právní_forma_2._pád \* MERGEFORMAT DS:UC#DI:PravniForma2Pad#">
        <w:r w:rsidR="005D26B2" w:rsidRPr="005D26B2">
          <w:rPr>
            <w:noProof/>
            <w:vanish/>
            <w:szCs w:val="28"/>
            <w:highlight w:val="green"/>
          </w:rPr>
          <w:t>«Právní_forma_2._pád»</w:t>
        </w:r>
      </w:fldSimple>
      <w:r w:rsidRPr="00103EB8">
        <w:rPr>
          <w:szCs w:val="28"/>
        </w:rPr>
        <w:t xml:space="preserve"> </w:t>
      </w:r>
      <w:fldSimple w:instr=" MERGEFIELD DeleteField \* MERGEFORMAT  DEL:1#ST:1#NUM:1#">
        <w:r w:rsidR="005D26B2">
          <w:rPr>
            <w:noProof/>
            <w:vanish/>
          </w:rPr>
          <w:t>«DeleteField»</w:t>
        </w:r>
      </w:fldSimple>
      <w:r w:rsidRPr="00103EB8">
        <w:rPr>
          <w:szCs w:val="28"/>
        </w:rPr>
        <w:t>Mžany</w:t>
      </w:r>
      <w:fldSimple w:instr=" MERGEFIELD DeleteField \* MERGEFORMAT  DEL:1#ST:0#NUM:1#">
        <w:r w:rsidR="005D26B2">
          <w:rPr>
            <w:noProof/>
            <w:vanish/>
          </w:rPr>
          <w:t>«DeleteField»</w:t>
        </w:r>
      </w:fldSimple>
      <w:fldSimple w:instr=" MERGEFIELD Nazev \* MERGEFORMAT DS:UC#DI:OrganizaceNazev# ">
        <w:r w:rsidR="005D26B2" w:rsidRPr="005D26B2">
          <w:rPr>
            <w:noProof/>
            <w:vanish/>
            <w:szCs w:val="28"/>
            <w:highlight w:val="green"/>
          </w:rPr>
          <w:t>«Nazev»</w:t>
        </w:r>
      </w:fldSimple>
      <w:r w:rsidRPr="00103EB8">
        <w:rPr>
          <w:szCs w:val="28"/>
        </w:rPr>
        <w:t xml:space="preserve">, IČ: </w:t>
      </w:r>
      <w:fldSimple w:instr=" MERGEFIELD DeleteField \* MERGEFORMAT  DEL:1#ST:1#NUM:2#">
        <w:r w:rsidR="005D26B2">
          <w:rPr>
            <w:noProof/>
            <w:vanish/>
          </w:rPr>
          <w:t>«DeleteField»</w:t>
        </w:r>
      </w:fldSimple>
      <w:r w:rsidRPr="00103EB8">
        <w:rPr>
          <w:szCs w:val="28"/>
        </w:rPr>
        <w:t>00269174</w:t>
      </w:r>
      <w:fldSimple w:instr=" MERGEFIELD DeleteField \* MERGEFORMAT  DEL:1#ST:0#NUM:2#">
        <w:r w:rsidR="005D26B2">
          <w:rPr>
            <w:noProof/>
            <w:vanish/>
          </w:rPr>
          <w:t>«DeleteField»</w:t>
        </w:r>
      </w:fldSimple>
      <w:fldSimple w:instr=" MERGEFIELD IC \* MERGEFORMAT DS:UC#DI:IC# ">
        <w:r w:rsidR="005D26B2" w:rsidRPr="005D26B2">
          <w:rPr>
            <w:noProof/>
            <w:vanish/>
            <w:szCs w:val="28"/>
            <w:highlight w:val="green"/>
          </w:rPr>
          <w:t>«IC»</w:t>
        </w:r>
      </w:fldSimple>
      <w:fldSimple w:instr=" MERGEFIELD Územní_celek \* MERGEFORMAT DS:UC#ST:0# ">
        <w:r w:rsidR="005D26B2" w:rsidRPr="005D26B2">
          <w:rPr>
            <w:noProof/>
            <w:vanish/>
            <w:color w:val="000000"/>
            <w:szCs w:val="28"/>
            <w:shd w:val="clear" w:color="auto" w:fill="FFFF00"/>
          </w:rPr>
          <w:t>«Územní_celek»</w:t>
        </w:r>
      </w:fldSimple>
      <w:r w:rsidRPr="00103EB8">
        <w:rPr>
          <w:szCs w:val="28"/>
        </w:rPr>
        <w:br/>
        <w:t xml:space="preserve">za rok </w:t>
      </w:r>
      <w:fldSimple w:instr=" MERGEFIELD DeleteField \* MERGEFORMAT  DEL:1#ST:1#NUM:3#">
        <w:r w:rsidR="005D26B2">
          <w:rPr>
            <w:noProof/>
            <w:vanish/>
          </w:rPr>
          <w:t>«DeleteField»</w:t>
        </w:r>
      </w:fldSimple>
      <w:r w:rsidRPr="00103EB8">
        <w:rPr>
          <w:szCs w:val="28"/>
        </w:rPr>
        <w:t>2018</w:t>
      </w:r>
      <w:fldSimple w:instr=" MERGEFIELD DeleteField \* MERGEFORMAT  DEL:1#ST:0#NUM:3#">
        <w:r w:rsidR="005D26B2">
          <w:rPr>
            <w:noProof/>
            <w:vanish/>
          </w:rPr>
          <w:t>«DeleteField»</w:t>
        </w:r>
      </w:fldSimple>
      <w:fldSimple w:instr=" MERGEFIELD Rok \* MERGEFORMAT DS:Prezkoumani#DI:PrezkoumaniRok# ">
        <w:r w:rsidR="005D26B2" w:rsidRPr="005D26B2">
          <w:rPr>
            <w:noProof/>
            <w:vanish/>
            <w:szCs w:val="28"/>
            <w:highlight w:val="green"/>
          </w:rPr>
          <w:t>«Rok»</w:t>
        </w:r>
      </w:fldSimple>
    </w:p>
    <w:p w:rsidR="00DC47F3" w:rsidRPr="00103EB8" w:rsidRDefault="00DC47F3" w:rsidP="00DC47F3">
      <w:pPr>
        <w:pStyle w:val="Nadpis1"/>
        <w:numPr>
          <w:ilvl w:val="0"/>
          <w:numId w:val="5"/>
        </w:numPr>
        <w:ind w:left="0"/>
        <w:jc w:val="center"/>
        <w:rPr>
          <w:vanish/>
          <w:szCs w:val="28"/>
        </w:rPr>
      </w:pPr>
      <w:fldSimple w:instr=" MERGEFIELD Přezkoumání \* MERGEFORMAT DS:Prezkoumani#ST:0# ">
        <w:r w:rsidR="005D26B2" w:rsidRPr="005D26B2">
          <w:rPr>
            <w:noProof/>
            <w:vanish/>
            <w:color w:val="000000"/>
            <w:szCs w:val="28"/>
            <w:shd w:val="clear" w:color="auto" w:fill="FFFF00"/>
          </w:rPr>
          <w:t>«Přezkoumání»</w:t>
        </w:r>
      </w:fldSimple>
    </w:p>
    <w:p w:rsidR="00DC47F3" w:rsidRPr="00103EB8" w:rsidRDefault="00DC47F3" w:rsidP="00DC47F3">
      <w:pPr>
        <w:pStyle w:val="Paragraf"/>
        <w:keepNext w:val="0"/>
        <w:keepLines w:val="0"/>
        <w:spacing w:before="0"/>
        <w:jc w:val="left"/>
        <w:outlineLvl w:val="9"/>
        <w:rPr>
          <w:i/>
          <w:iCs/>
          <w:sz w:val="20"/>
        </w:rPr>
      </w:pPr>
      <w:r w:rsidRPr="00103EB8">
        <w:rPr>
          <w:i/>
          <w:iCs/>
          <w:sz w:val="20"/>
        </w:rPr>
        <w:t xml:space="preserve"> </w:t>
      </w:r>
    </w:p>
    <w:p w:rsidR="00DC47F3" w:rsidRPr="00103EB8" w:rsidRDefault="00DC47F3" w:rsidP="00DC47F3">
      <w:pPr>
        <w:pStyle w:val="Zkladntext2"/>
        <w:tabs>
          <w:tab w:val="left" w:pos="540"/>
        </w:tabs>
        <w:spacing w:line="240" w:lineRule="auto"/>
      </w:pPr>
      <w:r w:rsidRPr="00103EB8">
        <w:rPr>
          <w:b/>
        </w:rPr>
        <w:t>Přezkoumání se uskutečnilo ve dnech:</w:t>
      </w:r>
      <w:r w:rsidRPr="00103EB8">
        <w:t xml:space="preserve"> </w:t>
      </w:r>
      <w:fldSimple w:instr=" MERGEFIELD Přezkoumání \* MERGEFORMAT DS:Prezkoumani#ST:1# ">
        <w:r w:rsidR="005D26B2" w:rsidRPr="005D26B2">
          <w:rPr>
            <w:noProof/>
            <w:vanish/>
            <w:color w:val="000000"/>
            <w:shd w:val="clear" w:color="auto" w:fill="FFFF00"/>
          </w:rPr>
          <w:t>«Přezkoumání»</w:t>
        </w:r>
      </w:fldSimple>
      <w:fldSimple w:instr=" MERGEFIELD Přezkoumání_orgánem \* MERGEFORMAT DS:PrezkoumaniOrganem#ST:1# ">
        <w:r w:rsidR="005D26B2" w:rsidRPr="005D26B2">
          <w:rPr>
            <w:noProof/>
            <w:vanish/>
            <w:color w:val="000000"/>
            <w:shd w:val="clear" w:color="auto" w:fill="FFFF00"/>
          </w:rPr>
          <w:t>«Přezkoumání_orgánem»</w:t>
        </w:r>
      </w:fldSimple>
    </w:p>
    <w:p w:rsidR="001E5EAA" w:rsidRDefault="001E5EAA" w:rsidP="00DC47F3">
      <w:pPr>
        <w:pStyle w:val="Zkladntext2"/>
        <w:tabs>
          <w:tab w:val="left" w:pos="540"/>
        </w:tabs>
        <w:spacing w:after="0" w:line="240" w:lineRule="auto"/>
        <w:rPr>
          <w:vanish/>
        </w:rPr>
      </w:pPr>
      <w:fldSimple w:instr=" MERGEFIELD DeleteField \* MERGEFORMAT  DEL:1#ST:1#NUM:4#">
        <w:r w:rsidR="005D26B2">
          <w:rPr>
            <w:noProof/>
            <w:vanish/>
          </w:rPr>
          <w:t>«DeleteField»</w:t>
        </w:r>
      </w:fldSimple>
    </w:p>
    <w:p w:rsidR="00DC47F3" w:rsidRPr="00103EB8" w:rsidRDefault="00DC47F3" w:rsidP="00DC47F3">
      <w:pPr>
        <w:numPr>
          <w:ilvl w:val="0"/>
          <w:numId w:val="7"/>
        </w:numPr>
        <w:tabs>
          <w:tab w:val="clear" w:pos="720"/>
          <w:tab w:val="num" w:pos="1080"/>
        </w:tabs>
        <w:ind w:left="1080" w:hanging="354"/>
        <w:rPr>
          <w:i/>
        </w:rPr>
      </w:pPr>
      <w:r w:rsidRPr="00103EB8">
        <w:t>17.10.2018</w:t>
      </w:r>
    </w:p>
    <w:p w:rsidR="00DC47F3" w:rsidRPr="00103EB8" w:rsidRDefault="00DC47F3" w:rsidP="00DC47F3">
      <w:pPr>
        <w:numPr>
          <w:ilvl w:val="0"/>
          <w:numId w:val="7"/>
        </w:numPr>
        <w:tabs>
          <w:tab w:val="clear" w:pos="720"/>
          <w:tab w:val="num" w:pos="1080"/>
        </w:tabs>
        <w:ind w:left="1080" w:hanging="354"/>
        <w:rPr>
          <w:i/>
        </w:rPr>
      </w:pPr>
      <w:r w:rsidRPr="00103EB8">
        <w:t>21.2.2019</w:t>
      </w:r>
    </w:p>
    <w:p w:rsidR="001E5EAA" w:rsidRDefault="001E5EAA" w:rsidP="00DC47F3">
      <w:pPr>
        <w:rPr>
          <w:vanish/>
        </w:rPr>
      </w:pPr>
      <w:fldSimple w:instr=" MERGEFIELD DeleteField \* MERGEFORMAT  DEL:1#ST:0#NUM:4#">
        <w:r w:rsidR="005D26B2">
          <w:rPr>
            <w:noProof/>
            <w:vanish/>
          </w:rPr>
          <w:t>«DeleteField»</w:t>
        </w:r>
      </w:fldSimple>
    </w:p>
    <w:p w:rsidR="00DC47F3" w:rsidRPr="00103EB8" w:rsidRDefault="00574E9C" w:rsidP="00DC47F3">
      <w:pPr>
        <w:rPr>
          <w:vanish/>
        </w:rPr>
      </w:pPr>
      <w:fldSimple w:instr=" MERGEFIELD Úkoly_seznam \* MERGEFORMAT DS:AkcePrezkoumaniCol#ST:1#COL:1#SORTBY:SkutecnyPocatek#">
        <w:r w:rsidR="005D26B2" w:rsidRPr="005D26B2">
          <w:rPr>
            <w:noProof/>
            <w:vanish/>
            <w:color w:val="000000"/>
            <w:shd w:val="clear" w:color="auto" w:fill="FF9900"/>
          </w:rPr>
          <w:t>«Úkoly_seznam»</w:t>
        </w:r>
      </w:fldSimple>
    </w:p>
    <w:p w:rsidR="00DC47F3" w:rsidRPr="00103EB8" w:rsidRDefault="00574E9C" w:rsidP="00DC47F3">
      <w:pPr>
        <w:numPr>
          <w:ilvl w:val="0"/>
          <w:numId w:val="7"/>
        </w:numPr>
        <w:tabs>
          <w:tab w:val="clear" w:pos="720"/>
          <w:tab w:val="num" w:pos="1080"/>
        </w:tabs>
        <w:ind w:left="1080" w:hanging="354"/>
        <w:rPr>
          <w:i/>
          <w:vanish/>
        </w:rPr>
      </w:pPr>
      <w:fldSimple w:instr=" MERGEFIELD Úkol_přezkoumání \* MERGEFORMAT DS:AkcePrezkoumani#ST:1#">
        <w:r w:rsidR="005D26B2" w:rsidRPr="005D26B2">
          <w:rPr>
            <w:noProof/>
            <w:vanish/>
            <w:color w:val="000000"/>
            <w:shd w:val="clear" w:color="auto" w:fill="FFFF00"/>
          </w:rPr>
          <w:t>«Úkol_přezkoumání»</w:t>
        </w:r>
      </w:fldSimple>
      <w:fldSimple w:instr=" MERGEFIELD Skutečný_termín \* MERGEFORMAT DS:AkcePrezkoumani#DI:SkutecnyTermin#">
        <w:r w:rsidR="005D26B2" w:rsidRPr="005D26B2">
          <w:rPr>
            <w:noProof/>
            <w:vanish/>
            <w:highlight w:val="green"/>
          </w:rPr>
          <w:t>«Skutečný_termín»</w:t>
        </w:r>
      </w:fldSimple>
      <w:fldSimple w:instr=" MERGEFIELD Úkol_přezkoumání \* MERGEFORMAT DS:AkcePrezkoumani#ST:0#">
        <w:r w:rsidR="005D26B2" w:rsidRPr="005D26B2">
          <w:rPr>
            <w:noProof/>
            <w:vanish/>
            <w:color w:val="0000FF"/>
            <w:shd w:val="clear" w:color="auto" w:fill="FFFF99"/>
          </w:rPr>
          <w:t>«Úkol_přezkoumání»</w:t>
        </w:r>
      </w:fldSimple>
    </w:p>
    <w:p w:rsidR="00DC47F3" w:rsidRPr="00103EB8" w:rsidRDefault="00574E9C" w:rsidP="00DC47F3">
      <w:pPr>
        <w:rPr>
          <w:vanish/>
        </w:rPr>
      </w:pPr>
      <w:fldSimple w:instr=" MERGEFIELD Úkoly_seznam \* MERGEFORMAT DS:AkcePrezkoumaniCol#ST:0#COL:1#">
        <w:r w:rsidR="005D26B2" w:rsidRPr="005D26B2">
          <w:rPr>
            <w:noProof/>
            <w:vanish/>
            <w:color w:val="0000FF"/>
            <w:shd w:val="clear" w:color="auto" w:fill="FF9900"/>
          </w:rPr>
          <w:t>«Úkoly_seznam»</w:t>
        </w:r>
      </w:fldSimple>
      <w:fldSimple w:instr=" MERGEFIELD Přezkoumání_orgánem \* MERGEFORMAT DS:PrezkoumaniOrganem#ST:0# ">
        <w:r w:rsidR="005D26B2" w:rsidRPr="005D26B2">
          <w:rPr>
            <w:noProof/>
            <w:vanish/>
            <w:color w:val="000000"/>
            <w:shd w:val="clear" w:color="auto" w:fill="FFFF00"/>
          </w:rPr>
          <w:t>«Přezkoumání_orgánem»</w:t>
        </w:r>
      </w:fldSimple>
      <w:fldSimple w:instr=" MERGEFIELD Přezkoumání \* MERGEFORMAT DS:Prezkoumani#ST:0# ">
        <w:r w:rsidR="005D26B2" w:rsidRPr="005D26B2">
          <w:rPr>
            <w:noProof/>
            <w:vanish/>
            <w:color w:val="000000"/>
            <w:shd w:val="clear" w:color="auto" w:fill="FFFF00"/>
          </w:rPr>
          <w:t>«Přezkoumání»</w:t>
        </w:r>
      </w:fldSimple>
    </w:p>
    <w:p w:rsidR="00EF7A00" w:rsidRPr="00103EB8" w:rsidRDefault="00EF7A00" w:rsidP="00DC47F3">
      <w:pPr>
        <w:rPr>
          <w:i/>
        </w:rPr>
      </w:pPr>
    </w:p>
    <w:p w:rsidR="00EF7A00" w:rsidRPr="00103EB8" w:rsidRDefault="00EF7A00" w:rsidP="00EF7A00">
      <w:pPr>
        <w:pStyle w:val="Zkladntext2"/>
        <w:tabs>
          <w:tab w:val="left" w:pos="540"/>
        </w:tabs>
        <w:spacing w:after="0" w:line="240" w:lineRule="auto"/>
        <w:jc w:val="both"/>
      </w:pPr>
      <w:r w:rsidRPr="00103EB8">
        <w:t>na základě písemné žádosti</w:t>
      </w:r>
      <w:fldSimple w:instr=" MERGEFIELD Přezkoumání \* MERGEFORMAT DS:Prezkoumani#ST:1#">
        <w:r w:rsidR="005D26B2" w:rsidRPr="005D26B2">
          <w:rPr>
            <w:noProof/>
            <w:vanish/>
            <w:color w:val="000000"/>
            <w:shd w:val="clear" w:color="auto" w:fill="FFFF00"/>
          </w:rPr>
          <w:t>«Přezkoumání»</w:t>
        </w:r>
      </w:fldSimple>
      <w:fldSimple w:instr=" MERGEFIELD Přezkoumání_orgánem \* MERGEFORMAT DS:PrezkoumaniOrganem#ST:1#">
        <w:r w:rsidR="005D26B2" w:rsidRPr="005D26B2">
          <w:rPr>
            <w:noProof/>
            <w:vanish/>
            <w:color w:val="000000"/>
            <w:shd w:val="clear" w:color="auto" w:fill="FFFF00"/>
          </w:rPr>
          <w:t>«Přezkoumání_orgánem»</w:t>
        </w:r>
      </w:fldSimple>
      <w:fldSimple w:instr=" MERGEFIELD Přezkoumání_orgánem \* MERGEFORMAT DS:PrezkoumaniOrganem#ST:0#">
        <w:r w:rsidR="005D26B2" w:rsidRPr="005D26B2">
          <w:rPr>
            <w:noProof/>
            <w:vanish/>
            <w:color w:val="0000FF"/>
            <w:shd w:val="clear" w:color="auto" w:fill="FFFF99"/>
          </w:rPr>
          <w:t>«Přezkoumání_orgánem»</w:t>
        </w:r>
      </w:fldSimple>
      <w:fldSimple w:instr=" MERGEFIELD Přezkoumání \* MERGEFORMAT DS:Prezkoumani#ST:0#">
        <w:r w:rsidR="005D26B2" w:rsidRPr="005D26B2">
          <w:rPr>
            <w:noProof/>
            <w:vanish/>
            <w:color w:val="0000FF"/>
            <w:shd w:val="clear" w:color="auto" w:fill="FFFF99"/>
          </w:rPr>
          <w:t>«Přezkoumání»</w:t>
        </w:r>
      </w:fldSimple>
      <w:r w:rsidRPr="00103EB8">
        <w:t xml:space="preserve"> </w:t>
      </w:r>
      <w:fldSimple w:instr=" MERGEFIELD Přezkoumání \* MERGEFORMAT DS:Prezkoumani#ST:1#">
        <w:r w:rsidR="005D26B2" w:rsidRPr="005D26B2">
          <w:rPr>
            <w:noProof/>
            <w:vanish/>
            <w:color w:val="000000"/>
            <w:shd w:val="clear" w:color="auto" w:fill="FFFF00"/>
          </w:rPr>
          <w:t>«Přezkoumání»</w:t>
        </w:r>
      </w:fldSimple>
      <w:fldSimple w:instr=" MERGEFIELD Územní_celek \* MERGEFORMAT DS:UC#ST:1#">
        <w:r w:rsidR="005D26B2" w:rsidRPr="005D26B2">
          <w:rPr>
            <w:noProof/>
            <w:vanish/>
            <w:color w:val="000000"/>
            <w:shd w:val="clear" w:color="auto" w:fill="FFFF00"/>
          </w:rPr>
          <w:t>«Územní_celek»</w:t>
        </w:r>
      </w:fldSimple>
      <w:fldSimple w:instr=" MERGEFIELD DeleteField \* MERGEFORMAT  DEL:1#ST:1#NUM:5#">
        <w:r w:rsidR="005D26B2">
          <w:rPr>
            <w:noProof/>
            <w:vanish/>
          </w:rPr>
          <w:t>«DeleteField»</w:t>
        </w:r>
      </w:fldSimple>
      <w:r w:rsidRPr="00103EB8">
        <w:t>obce</w:t>
      </w:r>
      <w:fldSimple w:instr=" MERGEFIELD DeleteField \* MERGEFORMAT  DEL:1#ST:0#NUM:5#">
        <w:r w:rsidR="005D26B2">
          <w:rPr>
            <w:noProof/>
            <w:vanish/>
          </w:rPr>
          <w:t>«DeleteField»</w:t>
        </w:r>
      </w:fldSimple>
      <w:fldSimple w:instr=" MERGEFIELD Právní_forma_2._pád \* MERGEFORMAT DS:UC#DI:PravniForma2Pad#">
        <w:r w:rsidR="005D26B2" w:rsidRPr="005D26B2">
          <w:rPr>
            <w:noProof/>
            <w:vanish/>
            <w:highlight w:val="green"/>
          </w:rPr>
          <w:t>«Právní_forma_2._pád»</w:t>
        </w:r>
      </w:fldSimple>
      <w:r w:rsidRPr="00103EB8">
        <w:t xml:space="preserve"> </w:t>
      </w:r>
      <w:fldSimple w:instr=" MERGEFIELD DeleteField \* MERGEFORMAT  DEL:1#ST:1#NUM:6#">
        <w:r w:rsidR="005D26B2">
          <w:rPr>
            <w:noProof/>
            <w:vanish/>
          </w:rPr>
          <w:t>«DeleteField»</w:t>
        </w:r>
      </w:fldSimple>
      <w:r w:rsidRPr="00103EB8">
        <w:t>Mžany</w:t>
      </w:r>
      <w:fldSimple w:instr=" MERGEFIELD DeleteField \* MERGEFORMAT  DEL:1#ST:0#NUM:6#">
        <w:r w:rsidR="005D26B2">
          <w:rPr>
            <w:noProof/>
            <w:vanish/>
          </w:rPr>
          <w:t>«DeleteField»</w:t>
        </w:r>
      </w:fldSimple>
      <w:fldSimple w:instr=" MERGEFIELD Název \* MERGEFORMAT DS:UC#DI:OrganizaceNazev#">
        <w:r w:rsidR="005D26B2" w:rsidRPr="005D26B2">
          <w:rPr>
            <w:noProof/>
            <w:vanish/>
            <w:highlight w:val="green"/>
          </w:rPr>
          <w:t>«Název»</w:t>
        </w:r>
      </w:fldSimple>
      <w:r w:rsidRPr="00103EB8">
        <w:t xml:space="preserve"> </w:t>
      </w:r>
      <w:fldSimple w:instr=" MERGEFIELD Územní_celek \* MERGEFORMAT DS:UC#ST:0#">
        <w:r w:rsidR="005D26B2" w:rsidRPr="005D26B2">
          <w:rPr>
            <w:noProof/>
            <w:vanish/>
            <w:color w:val="0000FF"/>
            <w:shd w:val="clear" w:color="auto" w:fill="FFFF99"/>
          </w:rPr>
          <w:t>«Územní_celek»</w:t>
        </w:r>
      </w:fldSimple>
      <w:fldSimple w:instr=" MERGEFIELD Přezkoumání \* MERGEFORMAT DS:Prezkoumani#ST:0#">
        <w:r w:rsidR="005D26B2" w:rsidRPr="005D26B2">
          <w:rPr>
            <w:noProof/>
            <w:vanish/>
            <w:color w:val="0000FF"/>
            <w:shd w:val="clear" w:color="auto" w:fill="FFFF99"/>
          </w:rPr>
          <w:t>«Přezkoumání»</w:t>
        </w:r>
      </w:fldSimple>
      <w:r w:rsidRPr="00103EB8">
        <w:t xml:space="preserve">v souladu s ustanovením § 42 odst. 1 zákona č. 128/2000 Sb., o obcích, ve znění pozdějších předpisů, a v souladu se zákonem č. 420/2004 Sb., o přezkoumávání hospodaření územních samosprávných celků a dobrovolných svazků obcí, ve znění pozdějších předpisů. </w:t>
      </w:r>
    </w:p>
    <w:p w:rsidR="00EF7A00" w:rsidRPr="00103EB8" w:rsidRDefault="00EF7A00" w:rsidP="00EF7A00">
      <w:pPr>
        <w:pStyle w:val="Zkladntext2"/>
        <w:tabs>
          <w:tab w:val="left" w:pos="540"/>
        </w:tabs>
        <w:spacing w:after="0" w:line="240" w:lineRule="auto"/>
        <w:jc w:val="both"/>
      </w:pPr>
      <w:r w:rsidRPr="00103EB8">
        <w:t xml:space="preserve">Zahájeno bylo dne </w:t>
      </w:r>
      <w:fldSimple w:instr=" MERGEFIELD Přezkoumání \* MERGEFORMAT DS:Prezkoumani#ST:1#">
        <w:r w:rsidR="005D26B2" w:rsidRPr="005D26B2">
          <w:rPr>
            <w:noProof/>
            <w:vanish/>
            <w:color w:val="000000"/>
            <w:shd w:val="clear" w:color="auto" w:fill="FFFF00"/>
          </w:rPr>
          <w:t>«Přezkoumání»</w:t>
        </w:r>
      </w:fldSimple>
      <w:fldSimple w:instr=" MERGEFIELD Přezkoumání_orgánem \* MERGEFORMAT DS:PrezkoumaniOrganem#ST:1#">
        <w:r w:rsidR="005D26B2" w:rsidRPr="005D26B2">
          <w:rPr>
            <w:noProof/>
            <w:vanish/>
            <w:color w:val="000000"/>
            <w:shd w:val="clear" w:color="auto" w:fill="FFFF00"/>
          </w:rPr>
          <w:t>«Přezkoumání_orgánem»</w:t>
        </w:r>
      </w:fldSimple>
      <w:fldSimple w:instr=" MERGEFIELD DeleteField \* MERGEFORMAT  DEL:1#ST:1#NUM:7#">
        <w:r w:rsidR="005D26B2">
          <w:rPr>
            <w:noProof/>
            <w:vanish/>
          </w:rPr>
          <w:t>«DeleteField»</w:t>
        </w:r>
      </w:fldSimple>
      <w:r w:rsidRPr="00103EB8">
        <w:t>30.06.2018</w:t>
      </w:r>
      <w:fldSimple w:instr=" MERGEFIELD DeleteField \* MERGEFORMAT  DEL:1#ST:0#NUM:7#">
        <w:r w:rsidR="005D26B2">
          <w:rPr>
            <w:noProof/>
            <w:vanish/>
          </w:rPr>
          <w:t>«DeleteField»</w:t>
        </w:r>
      </w:fldSimple>
      <w:fldSimple w:instr=" MERGEFIELD Oznámení_doručeno \* MERGEFORMAT DS:PrezkoumaniOrganem#DI:PrezOrgOznameniDoruceno#FORMAT:d#">
        <w:r w:rsidR="005D26B2" w:rsidRPr="005D26B2">
          <w:rPr>
            <w:noProof/>
            <w:vanish/>
            <w:highlight w:val="green"/>
          </w:rPr>
          <w:t>«Oznámení_doručeno»</w:t>
        </w:r>
      </w:fldSimple>
      <w:fldSimple w:instr=" MERGEFIELD Přezkoumání_orgánem \* MERGEFORMAT DS:PrezkoumaniOrganem#ST:0#">
        <w:r w:rsidR="005D26B2" w:rsidRPr="005D26B2">
          <w:rPr>
            <w:noProof/>
            <w:vanish/>
            <w:color w:val="0000FF"/>
            <w:shd w:val="clear" w:color="auto" w:fill="FFFF99"/>
          </w:rPr>
          <w:t>«Přezkoumání_orgánem»</w:t>
        </w:r>
      </w:fldSimple>
      <w:fldSimple w:instr=" MERGEFIELD Přezkoumání \* MERGEFORMAT DS:Prezkoumani#ST:0#">
        <w:r w:rsidR="005D26B2" w:rsidRPr="005D26B2">
          <w:rPr>
            <w:noProof/>
            <w:vanish/>
            <w:color w:val="0000FF"/>
            <w:shd w:val="clear" w:color="auto" w:fill="FFFF99"/>
          </w:rPr>
          <w:t>«Přezkoumání»</w:t>
        </w:r>
      </w:fldSimple>
      <w:r w:rsidRPr="00103EB8">
        <w:t xml:space="preserve"> doručením Oznámení o zahájení přezkoumání hospodaření v souladu s § 5 odst. 3 zákona č. 420/2004 Sb. a s § 5 odst. 2 písm. b) zákona č. 255/2012 Sb., o kontrole, ve znění pozdějších předpisů.</w:t>
      </w:r>
    </w:p>
    <w:p w:rsidR="00DC47F3" w:rsidRPr="00103EB8" w:rsidRDefault="009E40F5" w:rsidP="00456195">
      <w:pPr>
        <w:spacing w:before="120"/>
        <w:ind w:left="3540" w:hanging="3540"/>
        <w:rPr>
          <w:b/>
        </w:rPr>
      </w:pPr>
      <w:r w:rsidRPr="00103EB8">
        <w:rPr>
          <w:b/>
        </w:rPr>
        <w:t>Místo provedení přezkoumání:</w:t>
      </w:r>
      <w:r w:rsidRPr="00103EB8">
        <w:rPr>
          <w:b/>
        </w:rPr>
        <w:tab/>
      </w:r>
      <w:fldSimple w:instr=" MERGEFIELD Přezkoumání \* MERGEFORMAT DS:Prezkoumani#ST:1# ">
        <w:r w:rsidR="005D26B2" w:rsidRPr="005D26B2">
          <w:rPr>
            <w:b/>
            <w:noProof/>
            <w:vanish/>
            <w:color w:val="000000"/>
            <w:szCs w:val="28"/>
            <w:shd w:val="clear" w:color="auto" w:fill="FFFF00"/>
          </w:rPr>
          <w:t>«Přezkoumání»</w:t>
        </w:r>
      </w:fldSimple>
      <w:fldSimple w:instr=" MERGEFIELD Územní_celek \* MERGEFORMAT DS:UC#ST:1# ">
        <w:r w:rsidR="005D26B2" w:rsidRPr="005D26B2">
          <w:rPr>
            <w:b/>
            <w:noProof/>
            <w:vanish/>
            <w:color w:val="000000"/>
            <w:szCs w:val="28"/>
            <w:shd w:val="clear" w:color="auto" w:fill="FFFF00"/>
          </w:rPr>
          <w:t>«Územní_celek»</w:t>
        </w:r>
      </w:fldSimple>
      <w:fldSimple w:instr=" MERGEFIELD DeleteField \* MERGEFORMAT  DEL:1#ST:1#NUM:8#">
        <w:r w:rsidR="005D26B2">
          <w:rPr>
            <w:noProof/>
            <w:vanish/>
          </w:rPr>
          <w:t>«DeleteField»</w:t>
        </w:r>
      </w:fldSimple>
      <w:r w:rsidR="0098249E" w:rsidRPr="00103EB8">
        <w:rPr>
          <w:b/>
          <w:szCs w:val="28"/>
        </w:rPr>
        <w:t>Obec</w:t>
      </w:r>
      <w:fldSimple w:instr=" MERGEFIELD DeleteField \* MERGEFORMAT  DEL:1#ST:0#NUM:8#">
        <w:r w:rsidR="005D26B2">
          <w:rPr>
            <w:noProof/>
            <w:vanish/>
          </w:rPr>
          <w:t>«DeleteField»</w:t>
        </w:r>
      </w:fldSimple>
      <w:fldSimple w:instr=" MERGEFIELD Právní_forma \* MERGEFORMAT DS:UC#DI:PravniForma#FORMAT:UC#">
        <w:r w:rsidR="005D26B2" w:rsidRPr="005D26B2">
          <w:rPr>
            <w:b/>
            <w:noProof/>
            <w:vanish/>
            <w:szCs w:val="28"/>
            <w:highlight w:val="green"/>
          </w:rPr>
          <w:t>«Právní_forma»</w:t>
        </w:r>
      </w:fldSimple>
      <w:r w:rsidR="00215E92" w:rsidRPr="00103EB8">
        <w:rPr>
          <w:b/>
          <w:szCs w:val="28"/>
        </w:rPr>
        <w:t xml:space="preserve"> </w:t>
      </w:r>
      <w:fldSimple w:instr=" MERGEFIELD DeleteField \* MERGEFORMAT  DEL:1#ST:1#NUM:9#">
        <w:r w:rsidR="005D26B2">
          <w:rPr>
            <w:noProof/>
            <w:vanish/>
          </w:rPr>
          <w:t>«DeleteField»</w:t>
        </w:r>
      </w:fldSimple>
      <w:r w:rsidR="00215E92" w:rsidRPr="00103EB8">
        <w:rPr>
          <w:b/>
          <w:szCs w:val="28"/>
        </w:rPr>
        <w:t>Mžany</w:t>
      </w:r>
      <w:r w:rsidR="00AA293A">
        <w:rPr>
          <w:b/>
          <w:szCs w:val="28"/>
        </w:rPr>
        <w:t xml:space="preserve"> 19</w:t>
      </w:r>
      <w:fldSimple w:instr=" MERGEFIELD DeleteField \* MERGEFORMAT  DEL:1#ST:0#NUM:9#">
        <w:r w:rsidR="005D26B2">
          <w:rPr>
            <w:noProof/>
            <w:vanish/>
          </w:rPr>
          <w:t>«DeleteField»</w:t>
        </w:r>
      </w:fldSimple>
      <w:fldSimple w:instr=" MERGEFIELD Nazev \* MERGEFORMAT DS:UC#DI:OrganizaceNazev# ">
        <w:r w:rsidR="005D26B2" w:rsidRPr="005D26B2">
          <w:rPr>
            <w:b/>
            <w:noProof/>
            <w:vanish/>
            <w:szCs w:val="28"/>
            <w:highlight w:val="green"/>
          </w:rPr>
          <w:t>«Nazev»</w:t>
        </w:r>
      </w:fldSimple>
      <w:fldSimple w:instr=" MERGEFIELD Územní_celek \* MERGEFORMAT DS:UC#ST:0# ">
        <w:r w:rsidR="005D26B2" w:rsidRPr="005D26B2">
          <w:rPr>
            <w:b/>
            <w:noProof/>
            <w:vanish/>
            <w:color w:val="000000"/>
            <w:szCs w:val="28"/>
            <w:shd w:val="clear" w:color="auto" w:fill="FFFF00"/>
          </w:rPr>
          <w:t>«Územní_celek»</w:t>
        </w:r>
      </w:fldSimple>
      <w:fldSimple w:instr=" MERGEFIELD Přezkoumání \* MERGEFORMAT DS:Prezkoumani#ST:0# ">
        <w:r w:rsidR="005D26B2" w:rsidRPr="005D26B2">
          <w:rPr>
            <w:b/>
            <w:noProof/>
            <w:vanish/>
            <w:color w:val="000000"/>
            <w:szCs w:val="28"/>
            <w:shd w:val="clear" w:color="auto" w:fill="FFFF00"/>
          </w:rPr>
          <w:t>«Přezkoumání»</w:t>
        </w:r>
      </w:fldSimple>
      <w:r w:rsidR="007250A0" w:rsidRPr="00103EB8">
        <w:rPr>
          <w:b/>
          <w:szCs w:val="28"/>
        </w:rPr>
        <w:br/>
      </w:r>
      <w:fldSimple w:instr=" MERGEFIELD Přezkoumání \* MERGEFORMAT DS:Prezkoumani#ST:1# ">
        <w:r w:rsidR="005D26B2" w:rsidRPr="005D26B2">
          <w:rPr>
            <w:b/>
            <w:noProof/>
            <w:vanish/>
            <w:color w:val="000000"/>
            <w:shd w:val="clear" w:color="auto" w:fill="FFFF00"/>
          </w:rPr>
          <w:t>«Přezkoumání»</w:t>
        </w:r>
      </w:fldSimple>
      <w:fldSimple w:instr=" MERGEFIELD Územní_celek \* MERGEFORMAT DS:UC#ST:1# ">
        <w:r w:rsidR="005D26B2" w:rsidRPr="005D26B2">
          <w:rPr>
            <w:b/>
            <w:noProof/>
            <w:vanish/>
            <w:color w:val="000000"/>
            <w:shd w:val="clear" w:color="auto" w:fill="FFFF00"/>
          </w:rPr>
          <w:t>«Územní_celek»</w:t>
        </w:r>
      </w:fldSimple>
      <w:fldSimple w:instr=" MERGEFIELD Adresa \* MERGEFORMAT DS:Adresa#ST:1# ">
        <w:r w:rsidR="005D26B2" w:rsidRPr="005D26B2">
          <w:rPr>
            <w:b/>
            <w:noProof/>
            <w:vanish/>
            <w:color w:val="000000"/>
            <w:shd w:val="clear" w:color="auto" w:fill="FFFF00"/>
          </w:rPr>
          <w:t>«Adresa»</w:t>
        </w:r>
      </w:fldSimple>
      <w:fldSimple w:instr=" MERGEFIELD Ulice \* MERGEFORMAT DS:Adresa#DI:Ulice# ">
        <w:r w:rsidR="005D26B2" w:rsidRPr="005D26B2">
          <w:rPr>
            <w:b/>
            <w:noProof/>
            <w:vanish/>
            <w:highlight w:val="green"/>
          </w:rPr>
          <w:t>«Ulice»</w:t>
        </w:r>
      </w:fldSimple>
      <w:r w:rsidR="00DC47F3" w:rsidRPr="00103EB8">
        <w:rPr>
          <w:b/>
        </w:rPr>
        <w:t xml:space="preserve"> </w:t>
      </w:r>
      <w:fldSimple w:instr=" MERGEFIELD DeleteField \* MERGEFORMAT  DEL:1#ST:1#NUM:10#">
        <w:r w:rsidR="005D26B2">
          <w:rPr>
            <w:noProof/>
            <w:vanish/>
          </w:rPr>
          <w:t>«DeleteField»</w:t>
        </w:r>
      </w:fldSimple>
      <w:fldSimple w:instr=" MERGEFIELD DeleteField \* MERGEFORMAT  DEL:1#ST:0#NUM:10#">
        <w:r w:rsidR="005D26B2">
          <w:rPr>
            <w:noProof/>
            <w:vanish/>
          </w:rPr>
          <w:t>«DeleteField»</w:t>
        </w:r>
      </w:fldSimple>
      <w:fldSimple w:instr=" MERGEFIELD Domovní_číslo \* MERGEFORMAT DS:Adresa#DI:DomovniCislo# ">
        <w:r w:rsidR="005D26B2" w:rsidRPr="005D26B2">
          <w:rPr>
            <w:b/>
            <w:noProof/>
            <w:vanish/>
            <w:highlight w:val="green"/>
          </w:rPr>
          <w:t>«Domovní_číslo»</w:t>
        </w:r>
      </w:fldSimple>
      <w:r w:rsidR="007250A0" w:rsidRPr="00103EB8">
        <w:rPr>
          <w:b/>
        </w:rPr>
        <w:br/>
      </w:r>
      <w:fldSimple w:instr=" MERGEFIELD DeleteField \* MERGEFORMAT  DEL:1#ST:1#NUM:11#">
        <w:r w:rsidR="005D26B2">
          <w:rPr>
            <w:noProof/>
            <w:vanish/>
          </w:rPr>
          <w:t>«DeleteField»</w:t>
        </w:r>
      </w:fldSimple>
      <w:r w:rsidR="00DC47F3" w:rsidRPr="00103EB8">
        <w:rPr>
          <w:b/>
        </w:rPr>
        <w:t>503 15</w:t>
      </w:r>
      <w:fldSimple w:instr=" MERGEFIELD DeleteField \* MERGEFORMAT  DEL:1#ST:0#NUM:11#">
        <w:r w:rsidR="005D26B2">
          <w:rPr>
            <w:noProof/>
            <w:vanish/>
          </w:rPr>
          <w:t>«DeleteField»</w:t>
        </w:r>
      </w:fldSimple>
      <w:fldSimple w:instr=" MERGEFIELD PSČ \* MERGEFORMAT DS:Adresa#DI:PSC# ">
        <w:r w:rsidR="005D26B2" w:rsidRPr="005D26B2">
          <w:rPr>
            <w:b/>
            <w:noProof/>
            <w:vanish/>
            <w:highlight w:val="green"/>
          </w:rPr>
          <w:t>«PSČ»</w:t>
        </w:r>
      </w:fldSimple>
      <w:r w:rsidR="00DC47F3" w:rsidRPr="00103EB8">
        <w:rPr>
          <w:b/>
        </w:rPr>
        <w:t xml:space="preserve">  </w:t>
      </w:r>
      <w:fldSimple w:instr=" MERGEFIELD DeleteField \* MERGEFORMAT  DEL:1#ST:1#NUM:12#">
        <w:r w:rsidR="005D26B2">
          <w:rPr>
            <w:noProof/>
            <w:vanish/>
          </w:rPr>
          <w:t>«DeleteField»</w:t>
        </w:r>
      </w:fldSimple>
      <w:r w:rsidR="00DC47F3" w:rsidRPr="00103EB8">
        <w:rPr>
          <w:b/>
        </w:rPr>
        <w:t>Nechanice</w:t>
      </w:r>
      <w:fldSimple w:instr=" MERGEFIELD DeleteField \* MERGEFORMAT  DEL:1#ST:0#NUM:12#">
        <w:r w:rsidR="005D26B2">
          <w:rPr>
            <w:noProof/>
            <w:vanish/>
          </w:rPr>
          <w:t>«DeleteField»</w:t>
        </w:r>
      </w:fldSimple>
      <w:fldSimple w:instr=" MERGEFIELD Pošta \* MERGEFORMAT DS:Adresa#DI:Obec#">
        <w:r w:rsidR="005D26B2" w:rsidRPr="005D26B2">
          <w:rPr>
            <w:b/>
            <w:noProof/>
            <w:vanish/>
            <w:highlight w:val="green"/>
          </w:rPr>
          <w:t>«Pošta»</w:t>
        </w:r>
      </w:fldSimple>
      <w:fldSimple w:instr=" MERGEFIELD Adresa \* MERGEFORMAT DS:Adresa#ST:0# ">
        <w:r w:rsidR="005D26B2" w:rsidRPr="005D26B2">
          <w:rPr>
            <w:b/>
            <w:noProof/>
            <w:vanish/>
            <w:color w:val="000000"/>
            <w:shd w:val="clear" w:color="auto" w:fill="FFFF00"/>
          </w:rPr>
          <w:t>«Adresa»</w:t>
        </w:r>
      </w:fldSimple>
      <w:fldSimple w:instr=" MERGEFIELD Územní_celek \* MERGEFORMAT DS:UC#ST:0# ">
        <w:r w:rsidR="005D26B2" w:rsidRPr="005D26B2">
          <w:rPr>
            <w:b/>
            <w:noProof/>
            <w:vanish/>
            <w:color w:val="000000"/>
            <w:shd w:val="clear" w:color="auto" w:fill="FFFF00"/>
          </w:rPr>
          <w:t>«Územní_celek»</w:t>
        </w:r>
      </w:fldSimple>
      <w:fldSimple w:instr=" MERGEFIELD Přezkoumání \* MERGEFORMAT DS:Prezkoumani#ST:0# ">
        <w:r w:rsidR="005D26B2" w:rsidRPr="005D26B2">
          <w:rPr>
            <w:b/>
            <w:noProof/>
            <w:vanish/>
            <w:color w:val="000000"/>
            <w:shd w:val="clear" w:color="auto" w:fill="FFFF00"/>
          </w:rPr>
          <w:t>«Přezkoumání»</w:t>
        </w:r>
      </w:fldSimple>
    </w:p>
    <w:p w:rsidR="009E40F5" w:rsidRPr="00103EB8" w:rsidRDefault="009E40F5" w:rsidP="009E40F5">
      <w:pPr>
        <w:spacing w:before="120"/>
        <w:rPr>
          <w:bCs/>
          <w:vanish/>
        </w:rPr>
      </w:pPr>
      <w:fldSimple w:instr=" MERGEFIELD Přezkoumání \* MERGEFORMAT DS:Prezkoumani#ST:1# ">
        <w:r w:rsidR="005D26B2" w:rsidRPr="005D26B2">
          <w:rPr>
            <w:bCs/>
            <w:noProof/>
            <w:vanish/>
            <w:color w:val="000000"/>
            <w:shd w:val="clear" w:color="auto" w:fill="FFFF00"/>
          </w:rPr>
          <w:t>«Přezkoumání»</w:t>
        </w:r>
      </w:fldSimple>
      <w:fldSimple w:instr=" MERGEFIELD Územní_celek \* MERGEFORMAT DS:UC#ST:1# ">
        <w:r w:rsidR="005D26B2" w:rsidRPr="005D26B2">
          <w:rPr>
            <w:bCs/>
            <w:noProof/>
            <w:vanish/>
            <w:color w:val="000000"/>
            <w:shd w:val="clear" w:color="auto" w:fill="FFFF00"/>
          </w:rPr>
          <w:t>«Územní_celek»</w:t>
        </w:r>
      </w:fldSimple>
    </w:p>
    <w:p w:rsidR="009E40F5" w:rsidRPr="00103EB8" w:rsidRDefault="009E40F5" w:rsidP="00BD70B8">
      <w:pPr>
        <w:rPr>
          <w:b/>
        </w:rPr>
      </w:pPr>
      <w:r w:rsidRPr="00103EB8">
        <w:rPr>
          <w:b/>
        </w:rPr>
        <w:t>Zástupci</w:t>
      </w:r>
      <w:r w:rsidR="009107D1" w:rsidRPr="00103EB8">
        <w:rPr>
          <w:b/>
        </w:rPr>
        <w:t xml:space="preserve"> za</w:t>
      </w:r>
      <w:r w:rsidR="007A554D" w:rsidRPr="00103EB8">
        <w:rPr>
          <w:b/>
        </w:rPr>
        <w:t xml:space="preserve"> </w:t>
      </w:r>
      <w:fldSimple w:instr=" MERGEFIELD DeleteField \* MERGEFORMAT  DEL:1#ST:1#NUM:13#">
        <w:r w:rsidR="005D26B2">
          <w:rPr>
            <w:noProof/>
            <w:vanish/>
          </w:rPr>
          <w:t>«DeleteField»</w:t>
        </w:r>
      </w:fldSimple>
      <w:r w:rsidR="00A14604" w:rsidRPr="00103EB8">
        <w:rPr>
          <w:b/>
        </w:rPr>
        <w:t>Obec</w:t>
      </w:r>
      <w:fldSimple w:instr=" MERGEFIELD DeleteField \* MERGEFORMAT  DEL:1#ST:0#NUM:13#">
        <w:r w:rsidR="005D26B2">
          <w:rPr>
            <w:noProof/>
            <w:vanish/>
          </w:rPr>
          <w:t>«DeleteField»</w:t>
        </w:r>
      </w:fldSimple>
      <w:fldSimple w:instr=" MERGEFIELD Právní_forma \* MERGEFORMAT DS:UC#DI:PravniForma#">
        <w:r w:rsidR="005D26B2" w:rsidRPr="005D26B2">
          <w:rPr>
            <w:b/>
            <w:noProof/>
            <w:vanish/>
            <w:highlight w:val="green"/>
          </w:rPr>
          <w:t>«Právní_forma»</w:t>
        </w:r>
      </w:fldSimple>
      <w:r w:rsidRPr="00103EB8">
        <w:rPr>
          <w:b/>
        </w:rPr>
        <w:t xml:space="preserve">: </w:t>
      </w:r>
    </w:p>
    <w:p w:rsidR="001E5EAA" w:rsidRDefault="001E5EAA" w:rsidP="00BD70B8">
      <w:pPr>
        <w:rPr>
          <w:vanish/>
        </w:rPr>
      </w:pPr>
      <w:fldSimple w:instr=" MERGEFIELD DeleteField \* MERGEFORMAT  DEL:1#ST:1#NUM:14#">
        <w:r w:rsidR="005D26B2">
          <w:rPr>
            <w:noProof/>
            <w:vanish/>
          </w:rPr>
          <w:t>«DeleteField»</w:t>
        </w:r>
      </w:fldSimple>
    </w:p>
    <w:p w:rsidR="009E40F5" w:rsidRPr="00103EB8" w:rsidRDefault="009E40F5" w:rsidP="00BD70B8">
      <w:pPr>
        <w:numPr>
          <w:ilvl w:val="0"/>
          <w:numId w:val="15"/>
        </w:numPr>
        <w:tabs>
          <w:tab w:val="clear" w:pos="720"/>
          <w:tab w:val="num" w:pos="1080"/>
        </w:tabs>
        <w:ind w:left="1080"/>
      </w:pPr>
      <w:r w:rsidRPr="00103EB8">
        <w:t>Tomáš Valena - starosta</w:t>
      </w:r>
    </w:p>
    <w:p w:rsidR="009E40F5" w:rsidRPr="00103EB8" w:rsidRDefault="009E40F5" w:rsidP="00BD70B8">
      <w:pPr>
        <w:numPr>
          <w:ilvl w:val="0"/>
          <w:numId w:val="15"/>
        </w:numPr>
        <w:tabs>
          <w:tab w:val="clear" w:pos="720"/>
          <w:tab w:val="num" w:pos="1080"/>
        </w:tabs>
        <w:ind w:left="1080"/>
      </w:pPr>
      <w:r w:rsidRPr="00103EB8">
        <w:t>Alena Nováková - účetní</w:t>
      </w:r>
    </w:p>
    <w:p w:rsidR="001E5EAA" w:rsidRDefault="001E5EAA" w:rsidP="00BD70B8">
      <w:pPr>
        <w:rPr>
          <w:vanish/>
        </w:rPr>
      </w:pPr>
      <w:fldSimple w:instr=" MERGEFIELD DeleteField \* MERGEFORMAT  DEL:1#ST:0#NUM:14#">
        <w:r w:rsidR="005D26B2">
          <w:rPr>
            <w:noProof/>
            <w:vanish/>
          </w:rPr>
          <w:t>«DeleteField»</w:t>
        </w:r>
      </w:fldSimple>
    </w:p>
    <w:p w:rsidR="009E40F5" w:rsidRPr="00103EB8" w:rsidRDefault="00B10776" w:rsidP="00BD70B8">
      <w:pPr>
        <w:rPr>
          <w:vanish/>
        </w:rPr>
      </w:pPr>
      <w:fldSimple w:instr=" MERGEFIELD Zastupcí_územního_celku_seznam \* MERGEFORMAT DS:ZastupceUCCol#ST:1#COL:1# SORTBY:Statutarni;Prijmeni;Jmeno;TitulPredSOdd#">
        <w:r w:rsidR="005D26B2" w:rsidRPr="005D26B2">
          <w:rPr>
            <w:noProof/>
            <w:vanish/>
            <w:color w:val="000000"/>
            <w:shd w:val="clear" w:color="auto" w:fill="FF9900"/>
          </w:rPr>
          <w:t>«Zastupcí_územního_celku_seznam»</w:t>
        </w:r>
      </w:fldSimple>
    </w:p>
    <w:p w:rsidR="009E40F5" w:rsidRPr="00103EB8" w:rsidRDefault="00B10776" w:rsidP="00BD70B8">
      <w:pPr>
        <w:numPr>
          <w:ilvl w:val="0"/>
          <w:numId w:val="15"/>
        </w:numPr>
        <w:tabs>
          <w:tab w:val="clear" w:pos="720"/>
          <w:tab w:val="num" w:pos="1080"/>
        </w:tabs>
        <w:ind w:left="1080"/>
        <w:rPr>
          <w:vanish/>
        </w:rPr>
      </w:pPr>
      <w:fldSimple w:instr=" MERGEFIELD Zastupce \* MERGEFORMAT DS:Zastupce#ST:1# ">
        <w:r w:rsidR="005D26B2" w:rsidRPr="005D26B2">
          <w:rPr>
            <w:noProof/>
            <w:vanish/>
            <w:color w:val="000000"/>
            <w:shd w:val="clear" w:color="auto" w:fill="FFFF00"/>
          </w:rPr>
          <w:t>«Zastupce»</w:t>
        </w:r>
      </w:fldSimple>
      <w:fldSimple w:instr=" MERGEFIELD Plné_jméno \* MERGEFORMAT DS:Zastupce#DI:FullName# ">
        <w:r w:rsidR="005D26B2" w:rsidRPr="005D26B2">
          <w:rPr>
            <w:noProof/>
            <w:vanish/>
            <w:highlight w:val="green"/>
          </w:rPr>
          <w:t>«Plné_jméno»</w:t>
        </w:r>
      </w:fldSimple>
      <w:r w:rsidR="009E40F5" w:rsidRPr="00103EB8">
        <w:rPr>
          <w:vanish/>
        </w:rPr>
        <w:t xml:space="preserve"> - </w:t>
      </w:r>
      <w:fldSimple w:instr=" MERGEFIELD Funkce \* MERGEFORMAT DS:Zastupce#DI:Funkce# ">
        <w:r w:rsidR="005D26B2" w:rsidRPr="005D26B2">
          <w:rPr>
            <w:noProof/>
            <w:vanish/>
            <w:highlight w:val="green"/>
          </w:rPr>
          <w:t>«Funkce»</w:t>
        </w:r>
      </w:fldSimple>
      <w:fldSimple w:instr=" MERGEFIELD Zastupce \* MERGEFORMAT DS:Zastupce#ST:0# ">
        <w:r w:rsidR="005D26B2" w:rsidRPr="005D26B2">
          <w:rPr>
            <w:noProof/>
            <w:vanish/>
            <w:color w:val="000000"/>
            <w:shd w:val="clear" w:color="auto" w:fill="FFFF00"/>
          </w:rPr>
          <w:t>«Zastupce»</w:t>
        </w:r>
      </w:fldSimple>
    </w:p>
    <w:p w:rsidR="009E40F5" w:rsidRPr="00103EB8" w:rsidRDefault="00B10776" w:rsidP="00BD70B8">
      <w:pPr>
        <w:rPr>
          <w:vanish/>
        </w:rPr>
      </w:pPr>
      <w:fldSimple w:instr=" MERGEFIELD Zastupcí_územního_celku_seznam \* MERGEFORMAT DS:ZastupceUCCol#ST:0#COL:1# ">
        <w:r w:rsidR="005D26B2" w:rsidRPr="005D26B2">
          <w:rPr>
            <w:noProof/>
            <w:vanish/>
            <w:color w:val="0000FF"/>
            <w:shd w:val="clear" w:color="auto" w:fill="FF9900"/>
          </w:rPr>
          <w:t>«Zastupcí_územního_celku_seznam»</w:t>
        </w:r>
      </w:fldSimple>
    </w:p>
    <w:p w:rsidR="009E40F5" w:rsidRPr="00103EB8" w:rsidRDefault="00B10776" w:rsidP="00BD70B8">
      <w:pPr>
        <w:rPr>
          <w:vanish/>
        </w:rPr>
      </w:pPr>
      <w:fldSimple w:instr=" MERGEFIELD Územní_celek \* MERGEFORMAT DS:UC#ST:0# ">
        <w:r w:rsidR="005D26B2" w:rsidRPr="005D26B2">
          <w:rPr>
            <w:noProof/>
            <w:vanish/>
            <w:color w:val="000000"/>
            <w:shd w:val="clear" w:color="auto" w:fill="FFFF00"/>
          </w:rPr>
          <w:t>«Územní_celek»</w:t>
        </w:r>
      </w:fldSimple>
      <w:fldSimple w:instr=" MERGEFIELD Přezkoumání \* MERGEFORMAT DS:Prezkoumani#ST:0# ">
        <w:r w:rsidR="005D26B2" w:rsidRPr="005D26B2">
          <w:rPr>
            <w:noProof/>
            <w:vanish/>
            <w:color w:val="000000"/>
            <w:shd w:val="clear" w:color="auto" w:fill="FFFF00"/>
          </w:rPr>
          <w:t>«Přezkoumání»</w:t>
        </w:r>
      </w:fldSimple>
    </w:p>
    <w:p w:rsidR="00060117" w:rsidRPr="00103EB8" w:rsidRDefault="00060117" w:rsidP="0080739F">
      <w:pPr>
        <w:jc w:val="both"/>
      </w:pPr>
    </w:p>
    <w:p w:rsidR="009E40F5" w:rsidRDefault="007250A0" w:rsidP="00215E92">
      <w:pPr>
        <w:spacing w:before="120"/>
        <w:rPr>
          <w:b/>
        </w:rPr>
      </w:pPr>
      <w:r>
        <w:rPr>
          <w:b/>
        </w:rPr>
        <w:t>Přezkoumání vykonaly</w:t>
      </w:r>
      <w:r w:rsidR="00DC47F3">
        <w:rPr>
          <w:b/>
        </w:rPr>
        <w:t>:</w:t>
      </w:r>
    </w:p>
    <w:p w:rsidR="009E40F5" w:rsidRDefault="00DC47F3" w:rsidP="00BD70B8">
      <w:pPr>
        <w:numPr>
          <w:ilvl w:val="0"/>
          <w:numId w:val="9"/>
        </w:numPr>
      </w:pPr>
      <w:r w:rsidRPr="009E40F5">
        <w:t>kontrolor pověřený řízením přezkoumání:</w:t>
      </w:r>
    </w:p>
    <w:p w:rsidR="009E40F5" w:rsidRPr="00103EB8" w:rsidRDefault="00574E9C" w:rsidP="00BD70B8">
      <w:pPr>
        <w:ind w:left="708"/>
      </w:pPr>
      <w:fldSimple w:instr=" MERGEFIELD Kontrolor_pověřený_řízením \* MERGEFORMAT DS:KontrolorPoverenyRizenim#ST:1# ">
        <w:r w:rsidR="005D26B2" w:rsidRPr="005D26B2">
          <w:rPr>
            <w:noProof/>
            <w:vanish/>
            <w:color w:val="000000"/>
            <w:shd w:val="clear" w:color="auto" w:fill="FFFF00"/>
          </w:rPr>
          <w:t>«Kontrolor_pověřený_řízením»</w:t>
        </w:r>
      </w:fldSimple>
      <w:fldSimple w:instr=" MERGEFIELD DeleteField \* MERGEFORMAT  DEL:1#ST:1#NUM:15#">
        <w:r w:rsidR="005D26B2">
          <w:rPr>
            <w:noProof/>
            <w:vanish/>
          </w:rPr>
          <w:t>«DeleteField»</w:t>
        </w:r>
      </w:fldSimple>
      <w:r w:rsidR="00DC47F3" w:rsidRPr="00103EB8">
        <w:t>Ing. Gabriela Střelečková</w:t>
      </w:r>
      <w:fldSimple w:instr=" MERGEFIELD DeleteField \* MERGEFORMAT  DEL:1#ST:0#NUM:15#">
        <w:r w:rsidR="005D26B2">
          <w:rPr>
            <w:noProof/>
            <w:vanish/>
          </w:rPr>
          <w:t>«DeleteField»</w:t>
        </w:r>
      </w:fldSimple>
      <w:fldSimple w:instr=" MERGEFIELD Celé_jméno \* MERGEFORMAT DS:KontrolorPoverenyRizenim#DI:CeleJmeno#">
        <w:r w:rsidR="005D26B2" w:rsidRPr="005D26B2">
          <w:rPr>
            <w:noProof/>
            <w:vanish/>
            <w:highlight w:val="green"/>
          </w:rPr>
          <w:t>«Celé_jméno»</w:t>
        </w:r>
      </w:fldSimple>
      <w:fldSimple w:instr=" MERGEFIELD Kontrolor_pověřený_řízením \* MERGEFORMAT DS:KontrolorPoverenyRizenim#ST:0# ">
        <w:r w:rsidR="005D26B2" w:rsidRPr="005D26B2">
          <w:rPr>
            <w:noProof/>
            <w:vanish/>
            <w:color w:val="000000"/>
            <w:shd w:val="clear" w:color="auto" w:fill="FFFF00"/>
          </w:rPr>
          <w:t>«Kontrolor_pověřený_řízením»</w:t>
        </w:r>
      </w:fldSimple>
    </w:p>
    <w:p w:rsidR="009E40F5" w:rsidRDefault="00DC47F3" w:rsidP="00BD70B8">
      <w:pPr>
        <w:numPr>
          <w:ilvl w:val="0"/>
          <w:numId w:val="9"/>
        </w:numPr>
      </w:pPr>
      <w:r>
        <w:t>kontroloři:</w:t>
      </w:r>
    </w:p>
    <w:p w:rsidR="001E5EAA" w:rsidRDefault="001E5EAA" w:rsidP="00BD70B8">
      <w:pPr>
        <w:rPr>
          <w:vanish/>
        </w:rPr>
      </w:pPr>
      <w:fldSimple w:instr=" MERGEFIELD DeleteField \* MERGEFORMAT  DEL:1#ST:1#NUM:16#">
        <w:r w:rsidR="005D26B2">
          <w:rPr>
            <w:noProof/>
            <w:vanish/>
          </w:rPr>
          <w:t>«DeleteField»</w:t>
        </w:r>
      </w:fldSimple>
    </w:p>
    <w:p w:rsidR="00DC47F3" w:rsidRPr="00103EB8" w:rsidRDefault="00DC47F3" w:rsidP="00BD70B8">
      <w:pPr>
        <w:ind w:firstLine="708"/>
      </w:pPr>
      <w:r w:rsidRPr="00103EB8">
        <w:t>Nikola Ottová</w:t>
      </w:r>
    </w:p>
    <w:p w:rsidR="001E5EAA" w:rsidRDefault="001E5EAA" w:rsidP="00BD70B8">
      <w:pPr>
        <w:rPr>
          <w:vanish/>
        </w:rPr>
      </w:pPr>
      <w:fldSimple w:instr=" MERGEFIELD DeleteField \* MERGEFORMAT  DEL:1#ST:0#NUM:16#">
        <w:r w:rsidR="005D26B2">
          <w:rPr>
            <w:noProof/>
            <w:vanish/>
          </w:rPr>
          <w:t>«DeleteField»</w:t>
        </w:r>
      </w:fldSimple>
    </w:p>
    <w:p w:rsidR="00DC47F3" w:rsidRPr="00103EB8" w:rsidRDefault="00B10776" w:rsidP="00BD70B8">
      <w:pPr>
        <w:rPr>
          <w:vanish/>
        </w:rPr>
      </w:pPr>
      <w:fldSimple w:instr=" MERGEFIELD Kontrolní_skupina \* MERGEFORMAT DS:KontrolniSkupina#ST:1#COL:1# SORTBY:TaskResourcePrijmeni;TaskResourceJmeno;TitulPredSOdd#">
        <w:r w:rsidR="005D26B2" w:rsidRPr="005D26B2">
          <w:rPr>
            <w:noProof/>
            <w:vanish/>
            <w:color w:val="000000"/>
            <w:shd w:val="clear" w:color="auto" w:fill="FF9900"/>
          </w:rPr>
          <w:t>«Kontrolní_skupina»</w:t>
        </w:r>
      </w:fldSimple>
    </w:p>
    <w:p w:rsidR="00DC47F3" w:rsidRPr="00103EB8" w:rsidRDefault="00B10776" w:rsidP="00BD70B8">
      <w:pPr>
        <w:ind w:firstLine="708"/>
        <w:rPr>
          <w:vanish/>
        </w:rPr>
      </w:pPr>
      <w:fldSimple w:instr=" MERGEFIELD Kontrolor \* MERGEFORMAT DS:Kontrolor#ST:1# ">
        <w:r w:rsidR="005D26B2" w:rsidRPr="005D26B2">
          <w:rPr>
            <w:noProof/>
            <w:vanish/>
            <w:color w:val="000000"/>
            <w:shd w:val="clear" w:color="auto" w:fill="FFFF00"/>
          </w:rPr>
          <w:t>«Kontrolor»</w:t>
        </w:r>
      </w:fldSimple>
      <w:fldSimple w:instr=" MERGEFIELD Celé_jméno \* MERGEFORMAT DS:Kontrolor#DI:CeleJmeno#">
        <w:r w:rsidR="005D26B2" w:rsidRPr="005D26B2">
          <w:rPr>
            <w:noProof/>
            <w:vanish/>
            <w:highlight w:val="green"/>
          </w:rPr>
          <w:t>«Celé_jméno»</w:t>
        </w:r>
      </w:fldSimple>
      <w:fldSimple w:instr=" MERGEFIELD Kontrolor \* MERGEFORMAT DS:Kontrolor#ST:0# ">
        <w:r w:rsidR="005D26B2" w:rsidRPr="005D26B2">
          <w:rPr>
            <w:noProof/>
            <w:vanish/>
            <w:color w:val="000000"/>
            <w:shd w:val="clear" w:color="auto" w:fill="FFFF00"/>
          </w:rPr>
          <w:t>«Kontrolor»</w:t>
        </w:r>
      </w:fldSimple>
    </w:p>
    <w:p w:rsidR="00DC47F3" w:rsidRDefault="00B10776" w:rsidP="00BD70B8">
      <w:pPr>
        <w:rPr>
          <w:vanish/>
        </w:rPr>
      </w:pPr>
      <w:fldSimple w:instr=" MERGEFIELD Kontrolní_skupina \* MERGEFORMAT DS:KontrolniSkupina#ST:0#COL:1# ">
        <w:r w:rsidR="005D26B2" w:rsidRPr="005D26B2">
          <w:rPr>
            <w:noProof/>
            <w:vanish/>
            <w:color w:val="0000FF"/>
            <w:shd w:val="clear" w:color="auto" w:fill="FF9900"/>
          </w:rPr>
          <w:t>«Kontrolní_skupina»</w:t>
        </w:r>
      </w:fldSimple>
    </w:p>
    <w:p w:rsidR="00C319ED" w:rsidRDefault="00C319ED" w:rsidP="00BD70B8"/>
    <w:p w:rsidR="001E5EAA" w:rsidRDefault="0080739F" w:rsidP="0080739F">
      <w:pPr>
        <w:jc w:val="center"/>
        <w:rPr>
          <w:vanish/>
        </w:rPr>
      </w:pPr>
      <w:r w:rsidRPr="00103EB8">
        <w:rPr>
          <w:b/>
          <w:bCs/>
        </w:rPr>
        <w:t>Pověření k přezkoumání ve smyslu § 5 č. 420/2004 Sb. a § 4 a § 6 zákona č. 255/2012 Sb. vydal Krajský úřad K</w:t>
      </w:r>
      <w:r w:rsidR="00C275DB" w:rsidRPr="00103EB8">
        <w:rPr>
          <w:b/>
          <w:bCs/>
        </w:rPr>
        <w:t>rálové</w:t>
      </w:r>
      <w:r w:rsidR="00CF6AAB" w:rsidRPr="00103EB8">
        <w:rPr>
          <w:b/>
          <w:bCs/>
        </w:rPr>
        <w:t xml:space="preserve">hradeckého kraje dne </w:t>
      </w:r>
      <w:fldSimple w:instr=" MERGEFIELD Kontrolor_pověřený_řízením \* MERGEFORMAT DS:KontrolorPoverenyRizenim#ST:1#">
        <w:r w:rsidR="005D26B2" w:rsidRPr="005D26B2">
          <w:rPr>
            <w:b/>
            <w:bCs/>
            <w:noProof/>
            <w:vanish/>
            <w:color w:val="000000"/>
            <w:shd w:val="clear" w:color="auto" w:fill="FFFF00"/>
          </w:rPr>
          <w:t>«Kontrolor_pověřený_řízením»</w:t>
        </w:r>
      </w:fldSimple>
      <w:fldSimple w:instr=" MERGEFIELD Kontakty \* MERGEFORMAT DS:Kontakty#ST:1#">
        <w:r w:rsidR="005D26B2" w:rsidRPr="005D26B2">
          <w:rPr>
            <w:b/>
            <w:bCs/>
            <w:noProof/>
            <w:vanish/>
            <w:color w:val="000000"/>
            <w:shd w:val="clear" w:color="auto" w:fill="FFFF00"/>
          </w:rPr>
          <w:t>«Kontakty»</w:t>
        </w:r>
      </w:fldSimple>
      <w:fldSimple w:instr=" MERGEFIELD DeleteField \* MERGEFORMAT  DEL:1#ST:1#NUM:17#">
        <w:r w:rsidR="005D26B2">
          <w:rPr>
            <w:noProof/>
            <w:vanish/>
          </w:rPr>
          <w:t>«DeleteField»</w:t>
        </w:r>
      </w:fldSimple>
      <w:r w:rsidR="00966B9D" w:rsidRPr="00103EB8">
        <w:rPr>
          <w:b/>
          <w:bCs/>
        </w:rPr>
        <w:t>27.6.2018</w:t>
      </w:r>
      <w:fldSimple w:instr=" MERGEFIELD DeleteField \* MERGEFORMAT  DEL:1#ST:0#NUM:17#">
        <w:r w:rsidR="005D26B2">
          <w:rPr>
            <w:noProof/>
            <w:vanish/>
          </w:rPr>
          <w:t>«DeleteField»</w:t>
        </w:r>
      </w:fldSimple>
      <w:fldSimple w:instr=" MERGEFIELD Www_prezentace \* MERGEFORMAT DS:Kontakty#DI:KontaktyWWW#">
        <w:r w:rsidR="005D26B2" w:rsidRPr="005D26B2">
          <w:rPr>
            <w:b/>
            <w:bCs/>
            <w:noProof/>
            <w:vanish/>
            <w:highlight w:val="green"/>
          </w:rPr>
          <w:t>«Www_prezentace»</w:t>
        </w:r>
      </w:fldSimple>
      <w:fldSimple w:instr=" MERGEFIELD Kontakty \* MERGEFORMAT DS:Kontakty#ST:0#">
        <w:r w:rsidR="005D26B2" w:rsidRPr="005D26B2">
          <w:rPr>
            <w:b/>
            <w:bCs/>
            <w:noProof/>
            <w:vanish/>
            <w:color w:val="0000FF"/>
            <w:shd w:val="clear" w:color="auto" w:fill="FFFF99"/>
          </w:rPr>
          <w:t>«Kontakty»</w:t>
        </w:r>
      </w:fldSimple>
      <w:fldSimple w:instr=" MERGEFIELD Kontrolor_pověřený_řízením \* MERGEFORMAT DS:KontrolorPoverenyRizenim#ST:0#">
        <w:r w:rsidR="005D26B2" w:rsidRPr="005D26B2">
          <w:rPr>
            <w:b/>
            <w:bCs/>
            <w:noProof/>
            <w:vanish/>
            <w:color w:val="0000FF"/>
            <w:shd w:val="clear" w:color="auto" w:fill="FFFF99"/>
          </w:rPr>
          <w:t>«Kontrolor_pověřený_řízením»</w:t>
        </w:r>
      </w:fldSimple>
      <w:r w:rsidR="00103EB8">
        <w:rPr>
          <w:b/>
          <w:bCs/>
        </w:rPr>
        <w:t xml:space="preserve"> a </w:t>
      </w:r>
      <w:fldSimple w:instr=" MERGEFIELD DeleteField \* MERGEFORMAT  DEL:1#ST:1#NUM:18#">
        <w:r w:rsidR="005D26B2">
          <w:rPr>
            <w:noProof/>
            <w:vanish/>
          </w:rPr>
          <w:t>«DeleteField»</w:t>
        </w:r>
      </w:fldSimple>
    </w:p>
    <w:p w:rsidR="001E5EAA" w:rsidRDefault="00103EB8" w:rsidP="0080739F">
      <w:pPr>
        <w:jc w:val="center"/>
        <w:rPr>
          <w:vanish/>
        </w:rPr>
      </w:pPr>
      <w:r w:rsidRPr="00103EB8">
        <w:rPr>
          <w:b/>
          <w:bCs/>
        </w:rPr>
        <w:t>1.8.2018</w:t>
      </w:r>
      <w:fldSimple w:instr=" MERGEFIELD DeleteField \* MERGEFORMAT  DEL:1#ST:0#NUM:18#">
        <w:r w:rsidR="005D26B2">
          <w:rPr>
            <w:noProof/>
            <w:vanish/>
          </w:rPr>
          <w:t>«DeleteField»</w:t>
        </w:r>
      </w:fldSimple>
    </w:p>
    <w:p w:rsidR="0080739F" w:rsidRPr="00103EB8" w:rsidRDefault="00103EB8" w:rsidP="0080739F">
      <w:pPr>
        <w:jc w:val="center"/>
        <w:rPr>
          <w:b/>
          <w:u w:val="single"/>
        </w:rPr>
      </w:pPr>
      <w:fldSimple w:instr=" MERGEFIELD Kontrolní_skupina \* MERGEFORMAT DS:KontrolniSkupina#ST:1#COL:1#">
        <w:r w:rsidR="005D26B2" w:rsidRPr="005D26B2">
          <w:rPr>
            <w:b/>
            <w:bCs/>
            <w:noProof/>
            <w:vanish/>
            <w:color w:val="FF0000"/>
            <w:shd w:val="clear" w:color="auto" w:fill="FF9900"/>
          </w:rPr>
          <w:t>«Kontrolní_skupina»</w:t>
        </w:r>
      </w:fldSimple>
      <w:fldSimple w:instr=" MERGEFIELD Kontrolor \* MERGEFORMAT DS:Kontrolor#ST:1#">
        <w:r w:rsidR="005D26B2" w:rsidRPr="005D26B2">
          <w:rPr>
            <w:b/>
            <w:bCs/>
            <w:noProof/>
            <w:vanish/>
            <w:color w:val="000000"/>
            <w:shd w:val="clear" w:color="auto" w:fill="FFFF00"/>
          </w:rPr>
          <w:t>«Kontrolor»</w:t>
        </w:r>
      </w:fldSimple>
      <w:fldSimple w:instr=" MERGEFIELD Kontakty \* MERGEFORMAT DS:Kontakty#ST:1#">
        <w:r w:rsidR="005D26B2" w:rsidRPr="005D26B2">
          <w:rPr>
            <w:b/>
            <w:bCs/>
            <w:noProof/>
            <w:vanish/>
            <w:color w:val="000000"/>
            <w:shd w:val="clear" w:color="auto" w:fill="FFFF00"/>
          </w:rPr>
          <w:t>«Kontakty»</w:t>
        </w:r>
      </w:fldSimple>
      <w:fldSimple w:instr=" MERGEFIELD Čísla_dveří \* MERGEFORMAT DS:Kontakty#DI:KontaktyCisDveri#">
        <w:r w:rsidR="005D26B2" w:rsidRPr="005D26B2">
          <w:rPr>
            <w:b/>
            <w:bCs/>
            <w:noProof/>
            <w:vanish/>
            <w:highlight w:val="green"/>
          </w:rPr>
          <w:t>«Čísla_dveří»</w:t>
        </w:r>
      </w:fldSimple>
      <w:fldSimple w:instr=" MERGEFIELD Kontakty \* MERGEFORMAT DS:Kontakty#ST:0#">
        <w:r w:rsidR="005D26B2" w:rsidRPr="005D26B2">
          <w:rPr>
            <w:b/>
            <w:bCs/>
            <w:noProof/>
            <w:vanish/>
            <w:color w:val="0000FF"/>
            <w:shd w:val="clear" w:color="auto" w:fill="FFFF99"/>
          </w:rPr>
          <w:t>«Kontakty»</w:t>
        </w:r>
      </w:fldSimple>
      <w:fldSimple w:instr=" MERGEFIELD Kontrolor \* MERGEFORMAT DS:Kontrolor#ST:0#">
        <w:r w:rsidR="005D26B2" w:rsidRPr="005D26B2">
          <w:rPr>
            <w:b/>
            <w:bCs/>
            <w:noProof/>
            <w:vanish/>
            <w:color w:val="0000FF"/>
            <w:shd w:val="clear" w:color="auto" w:fill="FFFF99"/>
          </w:rPr>
          <w:t>«Kontrolor»</w:t>
        </w:r>
      </w:fldSimple>
      <w:fldSimple w:instr=" MERGEFIELD Kontrolní_skupina \* MERGEFORMAT DS:KontrolniSkupina#ST:0#COL:1#">
        <w:r w:rsidR="005D26B2" w:rsidRPr="005D26B2">
          <w:rPr>
            <w:b/>
            <w:bCs/>
            <w:noProof/>
            <w:vanish/>
            <w:color w:val="0000FF"/>
            <w:shd w:val="clear" w:color="auto" w:fill="FF9900"/>
          </w:rPr>
          <w:t>«Kontrolní_skupina»</w:t>
        </w:r>
      </w:fldSimple>
      <w:r w:rsidR="007250A0" w:rsidRPr="00103EB8">
        <w:rPr>
          <w:b/>
          <w:bCs/>
        </w:rPr>
        <w:t>.</w:t>
      </w:r>
    </w:p>
    <w:p w:rsidR="0080739F" w:rsidRDefault="0080739F" w:rsidP="0080739F">
      <w:pPr>
        <w:ind w:left="2160" w:hanging="2160"/>
        <w:jc w:val="center"/>
        <w:rPr>
          <w:b/>
          <w:u w:val="single"/>
        </w:rPr>
      </w:pPr>
    </w:p>
    <w:p w:rsidR="0080739F" w:rsidRDefault="0080739F" w:rsidP="0080739F">
      <w:pPr>
        <w:ind w:left="2160" w:hanging="2160"/>
        <w:rPr>
          <w:sz w:val="20"/>
          <w:szCs w:val="20"/>
          <w:u w:val="single"/>
        </w:rPr>
      </w:pPr>
      <w:r>
        <w:rPr>
          <w:b/>
          <w:sz w:val="20"/>
          <w:szCs w:val="20"/>
          <w:u w:val="single"/>
        </w:rPr>
        <w:t>Předmět přezkoumání:</w:t>
      </w:r>
    </w:p>
    <w:p w:rsidR="0080739F" w:rsidRDefault="0080739F" w:rsidP="0080739F">
      <w:pPr>
        <w:spacing w:before="100"/>
        <w:jc w:val="both"/>
        <w:rPr>
          <w:sz w:val="20"/>
          <w:szCs w:val="20"/>
        </w:rPr>
      </w:pPr>
      <w:r>
        <w:rPr>
          <w:sz w:val="20"/>
          <w:szCs w:val="20"/>
        </w:rPr>
        <w:t>Předmětem přezkoumání hospodaření jsou údaje uvedené v § 2 odst. 1 a 2 zákona č. 420/2004 Sb.</w:t>
      </w:r>
      <w:r w:rsidR="00693983">
        <w:rPr>
          <w:sz w:val="20"/>
          <w:szCs w:val="20"/>
        </w:rPr>
        <w:t>, posouzené podle hledisek uvedených v § 3 tohoto zákona.</w:t>
      </w:r>
      <w:r>
        <w:rPr>
          <w:sz w:val="20"/>
          <w:szCs w:val="20"/>
        </w:rPr>
        <w:t xml:space="preserve"> Přezkoumání hospodaření bylo provedeno výběrovým způsobem s ohledem na významnost jednotlivých skutečností podle předmětu a obsahu přezkoumání. Při posuzování jednotlivých právních úkonů se vychází ze znění právních předpisů platných ke dni uskutečnění tohoto úkonu.</w:t>
      </w:r>
      <w:r w:rsidR="00693983">
        <w:rPr>
          <w:sz w:val="20"/>
          <w:szCs w:val="20"/>
        </w:rPr>
        <w:t xml:space="preserve"> </w:t>
      </w:r>
    </w:p>
    <w:p w:rsidR="001D1A7D" w:rsidRPr="00103EB8" w:rsidRDefault="00693983" w:rsidP="0080739F">
      <w:pPr>
        <w:spacing w:before="100"/>
        <w:jc w:val="both"/>
        <w:rPr>
          <w:sz w:val="20"/>
          <w:szCs w:val="20"/>
        </w:rPr>
      </w:pPr>
      <w:r w:rsidRPr="00103EB8">
        <w:rPr>
          <w:sz w:val="20"/>
          <w:szCs w:val="20"/>
        </w:rPr>
        <w:t xml:space="preserve">Poslední kontrolní úkon (např. ukončení kontroly na místě nebo vrácení vyžádaných podkladů, ukončení prověření námitek uplatněných ve stanovisku k Návrhu zprávy o výsledku přezkoumání hospodaření apod.) byl učiněn dne </w:t>
      </w:r>
      <w:fldSimple w:instr=" MERGEFIELD Zpráva_z_přezkoumání \* MERGEFORMAT DS:ZpravaZPrezkoumani#ST:1#">
        <w:r w:rsidR="005D26B2" w:rsidRPr="005D26B2">
          <w:rPr>
            <w:noProof/>
            <w:vanish/>
            <w:color w:val="000000"/>
            <w:sz w:val="20"/>
            <w:szCs w:val="20"/>
            <w:shd w:val="clear" w:color="auto" w:fill="FFFF00"/>
          </w:rPr>
          <w:t>«Zpráva_z_přezkoumání»</w:t>
        </w:r>
      </w:fldSimple>
      <w:fldSimple w:instr=" MERGEFIELD Datum_projednání_zprávy \* MERGEFORMAT DS:ZpravaZPrezkoumani#DI:ZpravaProjednaniZpravy#FORMAT:d#">
        <w:r w:rsidR="005D26B2" w:rsidRPr="005D26B2">
          <w:rPr>
            <w:noProof/>
            <w:vanish/>
            <w:sz w:val="20"/>
            <w:szCs w:val="20"/>
            <w:highlight w:val="green"/>
          </w:rPr>
          <w:t>«Datum_projednání_zprávy»</w:t>
        </w:r>
      </w:fldSimple>
      <w:fldSimple w:instr=" MERGEFIELD Zpráva_z_přezkoumání \* MERGEFORMAT DS:ZpravaZPrezkoumani#ST:0#">
        <w:r w:rsidR="005D26B2" w:rsidRPr="005D26B2">
          <w:rPr>
            <w:noProof/>
            <w:vanish/>
            <w:color w:val="0000FF"/>
            <w:sz w:val="20"/>
            <w:szCs w:val="20"/>
            <w:shd w:val="clear" w:color="auto" w:fill="FFFF99"/>
          </w:rPr>
          <w:t>«Zpráva_z_přezkoumání»</w:t>
        </w:r>
      </w:fldSimple>
      <w:r w:rsidR="005D26B2">
        <w:rPr>
          <w:sz w:val="20"/>
          <w:szCs w:val="20"/>
        </w:rPr>
        <w:t>21.2.2019</w:t>
      </w:r>
    </w:p>
    <w:p w:rsidR="00BD70B8" w:rsidRDefault="00DC47F3" w:rsidP="00BD70B8">
      <w:pPr>
        <w:pStyle w:val="Nadpis2"/>
        <w:spacing w:before="0" w:after="0"/>
      </w:pPr>
      <w:r w:rsidRPr="009E40F5">
        <w:rPr>
          <w:b w:val="0"/>
          <w:bCs/>
          <w:iCs/>
        </w:rPr>
        <w:br w:type="page"/>
      </w:r>
      <w:r w:rsidR="00BD70B8">
        <w:lastRenderedPageBreak/>
        <w:t xml:space="preserve">A. Přezkoumané písemnosti </w:t>
      </w:r>
    </w:p>
    <w:p w:rsidR="00BD70B8" w:rsidRDefault="00BD70B8" w:rsidP="00BD70B8">
      <w:pPr>
        <w:pStyle w:val="Textpsmene"/>
        <w:numPr>
          <w:ilvl w:val="0"/>
          <w:numId w:val="0"/>
        </w:numPr>
        <w:tabs>
          <w:tab w:val="left" w:pos="708"/>
        </w:tabs>
        <w:ind w:firstLine="238"/>
        <w:jc w:val="left"/>
        <w:rPr>
          <w:bCs/>
        </w:rPr>
      </w:pPr>
    </w:p>
    <w:p w:rsidR="00BD70B8" w:rsidRPr="00103EB8" w:rsidRDefault="00EF23AB" w:rsidP="00BD70B8">
      <w:pPr>
        <w:pStyle w:val="Textpsmene"/>
        <w:numPr>
          <w:ilvl w:val="0"/>
          <w:numId w:val="0"/>
        </w:numPr>
        <w:tabs>
          <w:tab w:val="left" w:pos="708"/>
        </w:tabs>
      </w:pPr>
      <w:r w:rsidRPr="00103EB8">
        <w:rPr>
          <w:bCs/>
        </w:rPr>
        <w:t xml:space="preserve">Při </w:t>
      </w:r>
      <w:r w:rsidR="00BD70B8" w:rsidRPr="00103EB8">
        <w:rPr>
          <w:bCs/>
        </w:rPr>
        <w:t xml:space="preserve">přezkoumání hospodaření  </w:t>
      </w:r>
      <w:fldSimple w:instr=" MERGEFIELD Přezkoumání \* MERGEFORMAT DS:Prezkoumani#ST:1# ">
        <w:r w:rsidR="005D26B2" w:rsidRPr="005D26B2">
          <w:rPr>
            <w:bCs/>
            <w:noProof/>
            <w:vanish/>
            <w:color w:val="000000"/>
            <w:shd w:val="clear" w:color="auto" w:fill="FFFF00"/>
          </w:rPr>
          <w:t>«Přezkoumání»</w:t>
        </w:r>
      </w:fldSimple>
      <w:fldSimple w:instr=" MERGEFIELD Územní_celek \* MERGEFORMAT DS:UC#ST:1# ">
        <w:r w:rsidR="005D26B2" w:rsidRPr="005D26B2">
          <w:rPr>
            <w:bCs/>
            <w:noProof/>
            <w:vanish/>
            <w:color w:val="000000"/>
            <w:shd w:val="clear" w:color="auto" w:fill="FFFF00"/>
          </w:rPr>
          <w:t>«Územní_celek»</w:t>
        </w:r>
      </w:fldSimple>
      <w:fldSimple w:instr=" MERGEFIELD DeleteField \* MERGEFORMAT  DEL:1#ST:1#NUM:19#">
        <w:r w:rsidR="005D26B2">
          <w:rPr>
            <w:noProof/>
            <w:vanish/>
          </w:rPr>
          <w:t>«DeleteField»</w:t>
        </w:r>
      </w:fldSimple>
      <w:r w:rsidR="00BD70B8" w:rsidRPr="00103EB8">
        <w:rPr>
          <w:bCs/>
        </w:rPr>
        <w:t>obce</w:t>
      </w:r>
      <w:fldSimple w:instr=" MERGEFIELD DeleteField \* MERGEFORMAT  DEL:1#ST:0#NUM:19#">
        <w:r w:rsidR="005D26B2">
          <w:rPr>
            <w:noProof/>
            <w:vanish/>
          </w:rPr>
          <w:t>«DeleteField»</w:t>
        </w:r>
      </w:fldSimple>
      <w:fldSimple w:instr=" MERGEFIELD Právní_forma_2._pád \* MERGEFORMAT DS:UC#DI:PravniForma2Pad#">
        <w:r w:rsidR="005D26B2" w:rsidRPr="005D26B2">
          <w:rPr>
            <w:bCs/>
            <w:noProof/>
            <w:vanish/>
            <w:highlight w:val="green"/>
          </w:rPr>
          <w:t>«Právní_forma_2._pád»</w:t>
        </w:r>
      </w:fldSimple>
      <w:r w:rsidR="00BD70B8" w:rsidRPr="00103EB8">
        <w:rPr>
          <w:bCs/>
        </w:rPr>
        <w:t xml:space="preserve"> </w:t>
      </w:r>
      <w:fldSimple w:instr=" MERGEFIELD DeleteField \* MERGEFORMAT  DEL:1#ST:1#NUM:20#">
        <w:r w:rsidR="005D26B2">
          <w:rPr>
            <w:noProof/>
            <w:vanish/>
          </w:rPr>
          <w:t>«DeleteField»</w:t>
        </w:r>
      </w:fldSimple>
      <w:r w:rsidR="00BD70B8" w:rsidRPr="00103EB8">
        <w:rPr>
          <w:bCs/>
        </w:rPr>
        <w:t>Mžany</w:t>
      </w:r>
      <w:fldSimple w:instr=" MERGEFIELD DeleteField \* MERGEFORMAT  DEL:1#ST:0#NUM:20#">
        <w:r w:rsidR="005D26B2">
          <w:rPr>
            <w:noProof/>
            <w:vanish/>
          </w:rPr>
          <w:t>«DeleteField»</w:t>
        </w:r>
      </w:fldSimple>
      <w:fldSimple w:instr=" MERGEFIELD Nazev \* MERGEFORMAT DS:UC#DI:OrganizaceNazev# ">
        <w:r w:rsidR="005D26B2" w:rsidRPr="005D26B2">
          <w:rPr>
            <w:bCs/>
            <w:noProof/>
            <w:vanish/>
            <w:highlight w:val="green"/>
          </w:rPr>
          <w:t>«Nazev»</w:t>
        </w:r>
      </w:fldSimple>
      <w:fldSimple w:instr=" MERGEFIELD Územní_celek \* MERGEFORMAT DS:UC#ST:0# ">
        <w:r w:rsidR="005D26B2" w:rsidRPr="005D26B2">
          <w:rPr>
            <w:bCs/>
            <w:noProof/>
            <w:vanish/>
            <w:color w:val="000000"/>
            <w:shd w:val="clear" w:color="auto" w:fill="FFFF00"/>
          </w:rPr>
          <w:t>«Územní_celek»</w:t>
        </w:r>
      </w:fldSimple>
      <w:fldSimple w:instr=" MERGEFIELD Přezkoumání \* MERGEFORMAT DS:Prezkoumani#ST:0# ">
        <w:r w:rsidR="005D26B2" w:rsidRPr="005D26B2">
          <w:rPr>
            <w:bCs/>
            <w:noProof/>
            <w:vanish/>
            <w:color w:val="000000"/>
            <w:shd w:val="clear" w:color="auto" w:fill="FFFF00"/>
          </w:rPr>
          <w:t>«Přezkoumání»</w:t>
        </w:r>
      </w:fldSimple>
      <w:r w:rsidR="00BD70B8" w:rsidRPr="00103EB8">
        <w:rPr>
          <w:bCs/>
        </w:rPr>
        <w:t xml:space="preserve">  byly přezkoumány následující písemnosti:</w:t>
      </w:r>
    </w:p>
    <w:p w:rsidR="00BD70B8" w:rsidRDefault="00BD70B8" w:rsidP="00BD70B8">
      <w:pPr>
        <w:pStyle w:val="Textpsmene"/>
        <w:numPr>
          <w:ilvl w:val="0"/>
          <w:numId w:val="0"/>
        </w:numPr>
        <w:tabs>
          <w:tab w:val="left" w:pos="708"/>
        </w:tabs>
        <w:ind w:firstLine="240"/>
        <w:jc w:val="left"/>
      </w:pPr>
    </w:p>
    <w:p w:rsidR="00BD70B8" w:rsidRPr="00103EB8" w:rsidRDefault="00574E9C" w:rsidP="00BD70B8">
      <w:pPr>
        <w:pStyle w:val="Textpsmene"/>
        <w:numPr>
          <w:ilvl w:val="0"/>
          <w:numId w:val="0"/>
        </w:numPr>
        <w:tabs>
          <w:tab w:val="left" w:pos="708"/>
        </w:tabs>
        <w:jc w:val="left"/>
        <w:rPr>
          <w:vanish/>
        </w:rPr>
      </w:pPr>
      <w:fldSimple w:instr=" MERGEFIELD Úkol_přezkoumání \* MERGEFORMAT DS:AkcePrezkoumani#ST:1#">
        <w:r w:rsidR="005D26B2" w:rsidRPr="005D26B2">
          <w:rPr>
            <w:noProof/>
            <w:vanish/>
            <w:color w:val="000000"/>
            <w:shd w:val="clear" w:color="auto" w:fill="FFFF00"/>
          </w:rPr>
          <w:t>«Úkol_přezkoumání»</w:t>
        </w:r>
      </w:fldSimple>
    </w:p>
    <w:p w:rsidR="00BD70B8" w:rsidRPr="00103EB8" w:rsidRDefault="00574E9C" w:rsidP="00BD70B8">
      <w:pPr>
        <w:pStyle w:val="Textpsmene"/>
        <w:numPr>
          <w:ilvl w:val="0"/>
          <w:numId w:val="0"/>
        </w:numPr>
        <w:tabs>
          <w:tab w:val="left" w:pos="708"/>
        </w:tabs>
        <w:jc w:val="left"/>
        <w:rPr>
          <w:vanish/>
        </w:rPr>
      </w:pPr>
      <w:fldSimple w:instr=" MERGEFIELD Přezkoumané_písemnosti_úkolů \* MERGEFORMAT DS:PisemnyDokColPrezkoumaneUkolu#ST:1#">
        <w:r w:rsidR="005D26B2" w:rsidRPr="005D26B2">
          <w:rPr>
            <w:noProof/>
            <w:vanish/>
            <w:color w:val="000000"/>
            <w:shd w:val="clear" w:color="auto" w:fill="FFFF00"/>
          </w:rPr>
          <w:t>«Přezkoumané_písemnosti_úkolů»</w:t>
        </w:r>
      </w:fldSimple>
    </w:p>
    <w:p w:rsidR="001E5EAA" w:rsidRDefault="001E5EAA" w:rsidP="00BD70B8">
      <w:pPr>
        <w:pStyle w:val="Textpsmene"/>
        <w:numPr>
          <w:ilvl w:val="0"/>
          <w:numId w:val="0"/>
        </w:numPr>
        <w:tabs>
          <w:tab w:val="left" w:pos="708"/>
        </w:tabs>
        <w:jc w:val="left"/>
        <w:rPr>
          <w:vanish/>
        </w:rPr>
      </w:pPr>
      <w:fldSimple w:instr=" MERGEFIELD DeleteField \* MERGEFORMAT  DEL:1#ST:1#NUM:21#">
        <w:r w:rsidR="005D26B2">
          <w:rPr>
            <w:noProof/>
            <w:vanish/>
          </w:rPr>
          <w:t>«DeleteField»</w:t>
        </w:r>
      </w:fldSimple>
    </w:p>
    <w:p w:rsidR="00C444A8" w:rsidRPr="00103EB8" w:rsidRDefault="00BD70B8" w:rsidP="00EF23AB">
      <w:pPr>
        <w:pStyle w:val="Textpsmene"/>
        <w:numPr>
          <w:ilvl w:val="0"/>
          <w:numId w:val="0"/>
        </w:numPr>
        <w:tabs>
          <w:tab w:val="left" w:pos="708"/>
        </w:tabs>
        <w:rPr>
          <w:b/>
        </w:rPr>
      </w:pPr>
      <w:r w:rsidRPr="00103EB8">
        <w:rPr>
          <w:b/>
        </w:rPr>
        <w:t>Bankovní výpis</w:t>
      </w:r>
    </w:p>
    <w:p w:rsidR="00BD70B8" w:rsidRPr="00103EB8" w:rsidRDefault="00BD70B8" w:rsidP="00C444A8">
      <w:pPr>
        <w:pStyle w:val="Textpsmene"/>
        <w:numPr>
          <w:ilvl w:val="0"/>
          <w:numId w:val="0"/>
        </w:numPr>
        <w:tabs>
          <w:tab w:val="left" w:pos="0"/>
        </w:tabs>
      </w:pPr>
      <w:r w:rsidRPr="00103EB8">
        <w:t>Ve vazbě na jednotlivé prvotní účetní doklady a správnost zaúčtování byly položkově kontrolovány bankovní výpisy za měsíc květen a říjen 2018 u účtů vedených u:</w:t>
      </w:r>
    </w:p>
    <w:p w:rsidR="00BD70B8" w:rsidRPr="00103EB8" w:rsidRDefault="00BD70B8" w:rsidP="00C444A8">
      <w:pPr>
        <w:pStyle w:val="Textpsmene"/>
        <w:numPr>
          <w:ilvl w:val="0"/>
          <w:numId w:val="0"/>
        </w:numPr>
        <w:tabs>
          <w:tab w:val="left" w:pos="0"/>
        </w:tabs>
      </w:pPr>
      <w:r w:rsidRPr="00103EB8">
        <w:t>- ČS, a.s. č. účtu 1080859329/0800</w:t>
      </w:r>
    </w:p>
    <w:p w:rsidR="00BD70B8" w:rsidRPr="00103EB8" w:rsidRDefault="00BD70B8" w:rsidP="00C444A8">
      <w:pPr>
        <w:pStyle w:val="Textpsmene"/>
        <w:numPr>
          <w:ilvl w:val="0"/>
          <w:numId w:val="0"/>
        </w:numPr>
        <w:tabs>
          <w:tab w:val="left" w:pos="0"/>
        </w:tabs>
      </w:pPr>
      <w:r w:rsidRPr="00103EB8">
        <w:t>- ČS, a.s. úvěrový účet č. 418488429/0800</w:t>
      </w:r>
    </w:p>
    <w:p w:rsidR="00BD70B8" w:rsidRPr="00103EB8" w:rsidRDefault="00BD70B8" w:rsidP="00C444A8">
      <w:pPr>
        <w:pStyle w:val="Textpsmene"/>
        <w:numPr>
          <w:ilvl w:val="0"/>
          <w:numId w:val="0"/>
        </w:numPr>
        <w:tabs>
          <w:tab w:val="left" w:pos="0"/>
        </w:tabs>
      </w:pPr>
      <w:r w:rsidRPr="00103EB8">
        <w:t>- ČNB 94-5817511/0710</w:t>
      </w:r>
    </w:p>
    <w:p w:rsidR="00BD70B8" w:rsidRPr="00103EB8" w:rsidRDefault="00BD70B8" w:rsidP="00C444A8">
      <w:pPr>
        <w:pStyle w:val="Textpsmene"/>
        <w:numPr>
          <w:ilvl w:val="0"/>
          <w:numId w:val="0"/>
        </w:numPr>
        <w:tabs>
          <w:tab w:val="left" w:pos="0"/>
        </w:tabs>
      </w:pPr>
      <w:r w:rsidRPr="00103EB8">
        <w:t xml:space="preserve">- ČNB 2006/5817511/0710 </w:t>
      </w:r>
    </w:p>
    <w:p w:rsidR="00BD70B8" w:rsidRPr="00103EB8" w:rsidRDefault="00BD70B8" w:rsidP="00C444A8">
      <w:pPr>
        <w:pStyle w:val="Textpsmene"/>
        <w:numPr>
          <w:ilvl w:val="0"/>
          <w:numId w:val="0"/>
        </w:numPr>
        <w:tabs>
          <w:tab w:val="left" w:pos="0"/>
        </w:tabs>
      </w:pPr>
      <w:r w:rsidRPr="00103EB8">
        <w:t>bez zjištěných nedostatků.</w:t>
      </w:r>
    </w:p>
    <w:p w:rsidR="00BD70B8" w:rsidRDefault="00BD70B8" w:rsidP="00C444A8">
      <w:pPr>
        <w:pStyle w:val="Textpsmene"/>
        <w:numPr>
          <w:ilvl w:val="0"/>
          <w:numId w:val="0"/>
        </w:numPr>
        <w:tabs>
          <w:tab w:val="left" w:pos="0"/>
        </w:tabs>
      </w:pPr>
    </w:p>
    <w:p w:rsidR="00C444A8" w:rsidRPr="00103EB8" w:rsidRDefault="00BD70B8" w:rsidP="00EF23AB">
      <w:pPr>
        <w:pStyle w:val="Textpsmene"/>
        <w:numPr>
          <w:ilvl w:val="0"/>
          <w:numId w:val="0"/>
        </w:numPr>
        <w:tabs>
          <w:tab w:val="left" w:pos="708"/>
        </w:tabs>
        <w:rPr>
          <w:b/>
        </w:rPr>
      </w:pPr>
      <w:r w:rsidRPr="00103EB8">
        <w:rPr>
          <w:b/>
        </w:rPr>
        <w:t>Dokumentace k veřejným zakázkám</w:t>
      </w:r>
    </w:p>
    <w:p w:rsidR="00BD70B8" w:rsidRPr="00103EB8" w:rsidRDefault="00BD70B8" w:rsidP="00C444A8">
      <w:pPr>
        <w:pStyle w:val="Textpsmene"/>
        <w:numPr>
          <w:ilvl w:val="0"/>
          <w:numId w:val="0"/>
        </w:numPr>
        <w:tabs>
          <w:tab w:val="left" w:pos="0"/>
        </w:tabs>
      </w:pPr>
      <w:r w:rsidRPr="00103EB8">
        <w:t>V kontrolovaném období obec zadávala veřejné zakázky pouze malého rozsahu, ke kontrole byla vybrána následující z nich:</w:t>
      </w:r>
    </w:p>
    <w:p w:rsidR="00BD70B8" w:rsidRPr="00103EB8" w:rsidRDefault="00BD70B8" w:rsidP="00C444A8">
      <w:pPr>
        <w:pStyle w:val="Textpsmene"/>
        <w:numPr>
          <w:ilvl w:val="0"/>
          <w:numId w:val="0"/>
        </w:numPr>
        <w:tabs>
          <w:tab w:val="left" w:pos="0"/>
        </w:tabs>
      </w:pPr>
    </w:p>
    <w:p w:rsidR="005D26B2" w:rsidRDefault="00BD70B8" w:rsidP="005D26B2">
      <w:pPr>
        <w:pStyle w:val="Textpsmene"/>
        <w:numPr>
          <w:ilvl w:val="0"/>
          <w:numId w:val="0"/>
        </w:numPr>
        <w:tabs>
          <w:tab w:val="left" w:pos="0"/>
        </w:tabs>
      </w:pPr>
      <w:r w:rsidRPr="00103EB8">
        <w:t>Prodloužení vodovodu a kanalizace Mžany - zakázka byla zadána na základě vyžádané cenové nabídky od 3 potenciálních dodavatelů, nabídku podali všichni 3 oslovení uchazeči. Bylo konstatováno, že všechny nabídky splnily podmínky výzvy a pořadí uchazečů bylo stanoveno dle základního hodnotícího kritéria - nejnižší nabídkové ceny. Výběr dodavatele byl</w:t>
      </w:r>
      <w:r w:rsidR="005D26B2">
        <w:t xml:space="preserve">  </w:t>
      </w:r>
      <w:r w:rsidRPr="00103EB8">
        <w:t xml:space="preserve"> uskutečněn přímo </w:t>
      </w:r>
      <w:r w:rsidR="005D26B2">
        <w:t xml:space="preserve"> </w:t>
      </w:r>
      <w:r w:rsidRPr="00103EB8">
        <w:t xml:space="preserve">na </w:t>
      </w:r>
      <w:r w:rsidR="005D26B2">
        <w:t xml:space="preserve"> </w:t>
      </w:r>
      <w:r w:rsidRPr="00103EB8">
        <w:t>veřejném</w:t>
      </w:r>
      <w:r w:rsidR="005D26B2">
        <w:t xml:space="preserve"> </w:t>
      </w:r>
      <w:r w:rsidRPr="00103EB8">
        <w:t xml:space="preserve"> zasedání </w:t>
      </w:r>
      <w:r w:rsidR="005D26B2">
        <w:t xml:space="preserve"> </w:t>
      </w:r>
      <w:r w:rsidRPr="00103EB8">
        <w:t xml:space="preserve">zastupitelstva </w:t>
      </w:r>
      <w:r w:rsidR="005D26B2">
        <w:t xml:space="preserve"> </w:t>
      </w:r>
      <w:r w:rsidRPr="00103EB8">
        <w:t xml:space="preserve">dne 26.9. 2018, </w:t>
      </w:r>
      <w:r w:rsidR="005D26B2">
        <w:t xml:space="preserve"> </w:t>
      </w:r>
      <w:r w:rsidRPr="00103EB8">
        <w:t xml:space="preserve">vybrán byl </w:t>
      </w:r>
    </w:p>
    <w:p w:rsidR="00BD70B8" w:rsidRPr="00103EB8" w:rsidRDefault="00BD70B8" w:rsidP="005D26B2">
      <w:pPr>
        <w:pStyle w:val="Textpsmene"/>
        <w:numPr>
          <w:ilvl w:val="0"/>
          <w:numId w:val="0"/>
        </w:numPr>
        <w:tabs>
          <w:tab w:val="left" w:pos="0"/>
        </w:tabs>
      </w:pPr>
      <w:r w:rsidRPr="00103EB8">
        <w:t>uchazeč - firma Martin</w:t>
      </w:r>
      <w:r w:rsidR="005D26B2">
        <w:t xml:space="preserve"> </w:t>
      </w:r>
      <w:r w:rsidRPr="00103EB8">
        <w:t xml:space="preserve"> Hanuš, Projekční a stavební činnost s nejnižší cenovou nabídkou Kč 4.044.263 vč. DPH a zastupitelstvo pověřilo starostu podpisem smlouvy s tímto uchazečem. SOD byla s vybraným uchazečem řádně uzavřena dne 12.10.2018. Tato smlouva byla řádně dne 23.10.2018 zveřejněna na profilu zadavatele. Do dne kontroly nebyl ke smlouvě uzavřen žádný dodatek.</w:t>
      </w:r>
    </w:p>
    <w:p w:rsidR="00BD70B8" w:rsidRDefault="00BD70B8" w:rsidP="00C444A8">
      <w:pPr>
        <w:pStyle w:val="Textpsmene"/>
        <w:numPr>
          <w:ilvl w:val="0"/>
          <w:numId w:val="0"/>
        </w:numPr>
        <w:tabs>
          <w:tab w:val="left" w:pos="0"/>
        </w:tabs>
      </w:pPr>
    </w:p>
    <w:p w:rsidR="00C444A8" w:rsidRPr="00103EB8" w:rsidRDefault="00BD70B8" w:rsidP="00EF23AB">
      <w:pPr>
        <w:pStyle w:val="Textpsmene"/>
        <w:numPr>
          <w:ilvl w:val="0"/>
          <w:numId w:val="0"/>
        </w:numPr>
        <w:tabs>
          <w:tab w:val="left" w:pos="708"/>
        </w:tabs>
        <w:rPr>
          <w:b/>
        </w:rPr>
      </w:pPr>
      <w:r w:rsidRPr="00103EB8">
        <w:rPr>
          <w:b/>
        </w:rPr>
        <w:t>Faktura</w:t>
      </w:r>
    </w:p>
    <w:p w:rsidR="00BD70B8" w:rsidRPr="00103EB8" w:rsidRDefault="00BD70B8" w:rsidP="00C444A8">
      <w:pPr>
        <w:pStyle w:val="Textpsmene"/>
        <w:numPr>
          <w:ilvl w:val="0"/>
          <w:numId w:val="0"/>
        </w:numPr>
        <w:tabs>
          <w:tab w:val="left" w:pos="0"/>
        </w:tabs>
      </w:pPr>
      <w:r w:rsidRPr="00103EB8">
        <w:t>Kontrolovány byly faktury přijaté i vydané v hlavní činnosti včetně správnosti jejich předpisu, vztahující se svou úhradou k bankovním výpisům za měsíc květen a říjen 2018. Nedostatky zjištěny nebyly.</w:t>
      </w:r>
    </w:p>
    <w:p w:rsidR="00BD70B8" w:rsidRDefault="00BD70B8" w:rsidP="00C444A8">
      <w:pPr>
        <w:pStyle w:val="Textpsmene"/>
        <w:numPr>
          <w:ilvl w:val="0"/>
          <w:numId w:val="0"/>
        </w:numPr>
        <w:tabs>
          <w:tab w:val="left" w:pos="0"/>
        </w:tabs>
      </w:pPr>
    </w:p>
    <w:p w:rsidR="00C444A8" w:rsidRPr="00103EB8" w:rsidRDefault="00BD70B8" w:rsidP="00EF23AB">
      <w:pPr>
        <w:pStyle w:val="Textpsmene"/>
        <w:numPr>
          <w:ilvl w:val="0"/>
          <w:numId w:val="0"/>
        </w:numPr>
        <w:tabs>
          <w:tab w:val="left" w:pos="708"/>
        </w:tabs>
        <w:rPr>
          <w:b/>
        </w:rPr>
      </w:pPr>
      <w:r w:rsidRPr="00103EB8">
        <w:rPr>
          <w:b/>
        </w:rPr>
        <w:t>Hlavní kniha</w:t>
      </w:r>
    </w:p>
    <w:p w:rsidR="00BD70B8" w:rsidRPr="00103EB8" w:rsidRDefault="00BD70B8" w:rsidP="00C444A8">
      <w:pPr>
        <w:pStyle w:val="Textpsmene"/>
        <w:numPr>
          <w:ilvl w:val="0"/>
          <w:numId w:val="0"/>
        </w:numPr>
        <w:tabs>
          <w:tab w:val="left" w:pos="0"/>
        </w:tabs>
      </w:pPr>
      <w:r w:rsidRPr="00103EB8">
        <w:t xml:space="preserve">Kontrolováno bylo účetní období květen a říjen 2018 v hlavní činnosti v návaznosti na bankovní výpisy a účetní doklady. </w:t>
      </w:r>
    </w:p>
    <w:p w:rsidR="00BD70B8" w:rsidRDefault="00BD70B8" w:rsidP="00C444A8">
      <w:pPr>
        <w:pStyle w:val="Textpsmene"/>
        <w:numPr>
          <w:ilvl w:val="0"/>
          <w:numId w:val="0"/>
        </w:numPr>
        <w:tabs>
          <w:tab w:val="left" w:pos="0"/>
        </w:tabs>
      </w:pPr>
    </w:p>
    <w:p w:rsidR="00C444A8" w:rsidRPr="00103EB8" w:rsidRDefault="00BD70B8" w:rsidP="00EF23AB">
      <w:pPr>
        <w:pStyle w:val="Textpsmene"/>
        <w:numPr>
          <w:ilvl w:val="0"/>
          <w:numId w:val="0"/>
        </w:numPr>
        <w:tabs>
          <w:tab w:val="left" w:pos="708"/>
        </w:tabs>
        <w:rPr>
          <w:b/>
        </w:rPr>
      </w:pPr>
      <w:r w:rsidRPr="00103EB8">
        <w:rPr>
          <w:b/>
        </w:rPr>
        <w:t>Inventurní soupis majetku a závazků</w:t>
      </w:r>
    </w:p>
    <w:p w:rsidR="00BD70B8" w:rsidRPr="00103EB8" w:rsidRDefault="00BD70B8" w:rsidP="00C444A8">
      <w:pPr>
        <w:pStyle w:val="Textpsmene"/>
        <w:numPr>
          <w:ilvl w:val="0"/>
          <w:numId w:val="0"/>
        </w:numPr>
        <w:tabs>
          <w:tab w:val="left" w:pos="0"/>
        </w:tabs>
      </w:pPr>
      <w:r w:rsidRPr="00103EB8">
        <w:t>Inventurní soupisy majetku a závazků obsahují všechny předepsané náležitosti, řádně dokladují zjištěné skutečné stavy. Inventarizovány byly řádně všechny účty, včetně podrozvahových a rozvahových účtů s nulovým konečným zůstatkem použitých v průběhu účetního období, zjištěné skutečné stavy souhlasí se zůstatky příslušných účtů v rozvaze. Plán inventur byl předložen, rovněž inventarizační zpráva byla řádně vyhotovena.</w:t>
      </w:r>
    </w:p>
    <w:p w:rsidR="00BD70B8" w:rsidRPr="00103EB8" w:rsidRDefault="00BD70B8" w:rsidP="00C444A8">
      <w:pPr>
        <w:pStyle w:val="Textpsmene"/>
        <w:numPr>
          <w:ilvl w:val="0"/>
          <w:numId w:val="0"/>
        </w:numPr>
        <w:tabs>
          <w:tab w:val="left" w:pos="0"/>
        </w:tabs>
      </w:pPr>
      <w:r w:rsidRPr="00103EB8">
        <w:t>Vzhledem k tomu, že ověřovatelé neměli možnost zúčastnit se provádění inventarizace u hmotného majetku obce, nemohou se vyjádřit k možnosti vzniku inventurních rozdílů v této oblasti.</w:t>
      </w:r>
    </w:p>
    <w:p w:rsidR="00BD70B8" w:rsidRDefault="00BD70B8" w:rsidP="00C444A8">
      <w:pPr>
        <w:pStyle w:val="Textpsmene"/>
        <w:numPr>
          <w:ilvl w:val="0"/>
          <w:numId w:val="0"/>
        </w:numPr>
        <w:tabs>
          <w:tab w:val="left" w:pos="0"/>
        </w:tabs>
      </w:pPr>
    </w:p>
    <w:p w:rsidR="00C444A8" w:rsidRPr="00103EB8" w:rsidRDefault="00BD70B8" w:rsidP="00EF23AB">
      <w:pPr>
        <w:pStyle w:val="Textpsmene"/>
        <w:numPr>
          <w:ilvl w:val="0"/>
          <w:numId w:val="0"/>
        </w:numPr>
        <w:tabs>
          <w:tab w:val="left" w:pos="708"/>
        </w:tabs>
        <w:rPr>
          <w:b/>
        </w:rPr>
      </w:pPr>
      <w:r w:rsidRPr="00103EB8">
        <w:rPr>
          <w:b/>
        </w:rPr>
        <w:t>Návrh rozpočtu</w:t>
      </w:r>
    </w:p>
    <w:p w:rsidR="00BD70B8" w:rsidRPr="00103EB8" w:rsidRDefault="00BD70B8" w:rsidP="00C444A8">
      <w:pPr>
        <w:pStyle w:val="Textpsmene"/>
        <w:numPr>
          <w:ilvl w:val="0"/>
          <w:numId w:val="0"/>
        </w:numPr>
        <w:tabs>
          <w:tab w:val="left" w:pos="0"/>
        </w:tabs>
      </w:pPr>
      <w:r w:rsidRPr="00103EB8">
        <w:t xml:space="preserve">Návrh rozpočtu obce na rok 2018 byl v souladu s ustanovením § 11 odst. 3 zákona č. 250/2000 Sb., o rozpočtových pravidlech územních rozpočtů vhodným způsobem a po dobu </w:t>
      </w:r>
      <w:r w:rsidRPr="00103EB8">
        <w:lastRenderedPageBreak/>
        <w:t>stanovenou zákonem zveřejněn, a to i způsobem umožňujícím vzdálený přístup. Na fyzické úřední desce byl zveřejněn od 6.11.2017 do 22.11.2017 a způsobem umožňujícím dálkový přístup ve stejném termínu.</w:t>
      </w:r>
    </w:p>
    <w:p w:rsidR="00BD70B8" w:rsidRDefault="00BD70B8" w:rsidP="00C444A8">
      <w:pPr>
        <w:pStyle w:val="Textpsmene"/>
        <w:numPr>
          <w:ilvl w:val="0"/>
          <w:numId w:val="0"/>
        </w:numPr>
        <w:tabs>
          <w:tab w:val="left" w:pos="0"/>
        </w:tabs>
      </w:pPr>
    </w:p>
    <w:p w:rsidR="00C444A8" w:rsidRPr="00103EB8" w:rsidRDefault="00BD70B8" w:rsidP="00EF23AB">
      <w:pPr>
        <w:pStyle w:val="Textpsmene"/>
        <w:numPr>
          <w:ilvl w:val="0"/>
          <w:numId w:val="0"/>
        </w:numPr>
        <w:tabs>
          <w:tab w:val="left" w:pos="708"/>
        </w:tabs>
        <w:rPr>
          <w:b/>
        </w:rPr>
      </w:pPr>
      <w:r w:rsidRPr="00103EB8">
        <w:rPr>
          <w:b/>
        </w:rPr>
        <w:t>Odměňování členů zastupitelstva</w:t>
      </w:r>
    </w:p>
    <w:p w:rsidR="00BD70B8" w:rsidRPr="00103EB8" w:rsidRDefault="00BD70B8" w:rsidP="00C444A8">
      <w:pPr>
        <w:pStyle w:val="Textpsmene"/>
        <w:numPr>
          <w:ilvl w:val="0"/>
          <w:numId w:val="0"/>
        </w:numPr>
        <w:tabs>
          <w:tab w:val="left" w:pos="0"/>
        </w:tabs>
      </w:pPr>
      <w:r w:rsidRPr="00103EB8">
        <w:t>Kontrolou odměňování členů zastupitelstva včetně neuvolněného starosty nebyly zjištěny nedostatky.</w:t>
      </w:r>
    </w:p>
    <w:p w:rsidR="00BD70B8" w:rsidRDefault="00BD70B8" w:rsidP="00C444A8">
      <w:pPr>
        <w:pStyle w:val="Textpsmene"/>
        <w:numPr>
          <w:ilvl w:val="0"/>
          <w:numId w:val="0"/>
        </w:numPr>
        <w:tabs>
          <w:tab w:val="left" w:pos="0"/>
        </w:tabs>
      </w:pPr>
    </w:p>
    <w:p w:rsidR="00C444A8" w:rsidRPr="00103EB8" w:rsidRDefault="00BD70B8" w:rsidP="00EF23AB">
      <w:pPr>
        <w:pStyle w:val="Textpsmene"/>
        <w:numPr>
          <w:ilvl w:val="0"/>
          <w:numId w:val="0"/>
        </w:numPr>
        <w:tabs>
          <w:tab w:val="left" w:pos="708"/>
        </w:tabs>
        <w:rPr>
          <w:b/>
        </w:rPr>
      </w:pPr>
      <w:r w:rsidRPr="00103EB8">
        <w:rPr>
          <w:b/>
        </w:rPr>
        <w:t>Pokladní doklad</w:t>
      </w:r>
    </w:p>
    <w:p w:rsidR="00BD70B8" w:rsidRPr="00103EB8" w:rsidRDefault="00BD70B8" w:rsidP="00C444A8">
      <w:pPr>
        <w:pStyle w:val="Textpsmene"/>
        <w:numPr>
          <w:ilvl w:val="0"/>
          <w:numId w:val="0"/>
        </w:numPr>
        <w:tabs>
          <w:tab w:val="left" w:pos="0"/>
        </w:tabs>
      </w:pPr>
      <w:r w:rsidRPr="00103EB8">
        <w:t>Pokladní doklady byly kontrolovány s pokladní knihou hlavní činnosti za období květen a říjen 2018 a nebyly zjištěny nedostatky.</w:t>
      </w:r>
    </w:p>
    <w:p w:rsidR="00BD70B8" w:rsidRDefault="00BD70B8" w:rsidP="00C444A8">
      <w:pPr>
        <w:pStyle w:val="Textpsmene"/>
        <w:numPr>
          <w:ilvl w:val="0"/>
          <w:numId w:val="0"/>
        </w:numPr>
        <w:tabs>
          <w:tab w:val="left" w:pos="0"/>
        </w:tabs>
      </w:pPr>
    </w:p>
    <w:p w:rsidR="00C444A8" w:rsidRPr="00103EB8" w:rsidRDefault="00BD70B8" w:rsidP="00EF23AB">
      <w:pPr>
        <w:pStyle w:val="Textpsmene"/>
        <w:numPr>
          <w:ilvl w:val="0"/>
          <w:numId w:val="0"/>
        </w:numPr>
        <w:tabs>
          <w:tab w:val="left" w:pos="708"/>
        </w:tabs>
        <w:rPr>
          <w:b/>
        </w:rPr>
      </w:pPr>
      <w:r w:rsidRPr="00103EB8">
        <w:rPr>
          <w:b/>
        </w:rPr>
        <w:t>Pokladní kniha (deník)</w:t>
      </w:r>
    </w:p>
    <w:p w:rsidR="00BD70B8" w:rsidRPr="00103EB8" w:rsidRDefault="00BD70B8" w:rsidP="00C444A8">
      <w:pPr>
        <w:pStyle w:val="Textpsmene"/>
        <w:numPr>
          <w:ilvl w:val="0"/>
          <w:numId w:val="0"/>
        </w:numPr>
        <w:tabs>
          <w:tab w:val="left" w:pos="0"/>
        </w:tabs>
      </w:pPr>
      <w:r w:rsidRPr="00103EB8">
        <w:t>Kontrolováno bylo období květen a říjen 2018 v hlavní činnosti nebyly zjištěny nedostatky.</w:t>
      </w:r>
    </w:p>
    <w:p w:rsidR="00BD70B8" w:rsidRDefault="00BD70B8" w:rsidP="00C444A8">
      <w:pPr>
        <w:pStyle w:val="Textpsmene"/>
        <w:numPr>
          <w:ilvl w:val="0"/>
          <w:numId w:val="0"/>
        </w:numPr>
        <w:tabs>
          <w:tab w:val="left" w:pos="0"/>
        </w:tabs>
      </w:pPr>
    </w:p>
    <w:p w:rsidR="00C444A8" w:rsidRPr="00103EB8" w:rsidRDefault="00BD70B8" w:rsidP="00EF23AB">
      <w:pPr>
        <w:pStyle w:val="Textpsmene"/>
        <w:numPr>
          <w:ilvl w:val="0"/>
          <w:numId w:val="0"/>
        </w:numPr>
        <w:tabs>
          <w:tab w:val="left" w:pos="708"/>
        </w:tabs>
        <w:rPr>
          <w:b/>
        </w:rPr>
      </w:pPr>
      <w:r w:rsidRPr="00103EB8">
        <w:rPr>
          <w:b/>
        </w:rPr>
        <w:t>Příloha rozvahy</w:t>
      </w:r>
    </w:p>
    <w:p w:rsidR="00BD70B8" w:rsidRPr="00103EB8" w:rsidRDefault="00BD70B8" w:rsidP="00C444A8">
      <w:pPr>
        <w:pStyle w:val="Textpsmene"/>
        <w:numPr>
          <w:ilvl w:val="0"/>
          <w:numId w:val="0"/>
        </w:numPr>
        <w:tabs>
          <w:tab w:val="left" w:pos="0"/>
        </w:tabs>
      </w:pPr>
      <w:r w:rsidRPr="00103EB8">
        <w:t>Kontrolována byla příloha rozvahy k 30.9.2018 a k 31.12.2018, nedostatky zjištěny nebyly.</w:t>
      </w:r>
    </w:p>
    <w:p w:rsidR="00BD70B8" w:rsidRDefault="00BD70B8" w:rsidP="00C444A8">
      <w:pPr>
        <w:pStyle w:val="Textpsmene"/>
        <w:numPr>
          <w:ilvl w:val="0"/>
          <w:numId w:val="0"/>
        </w:numPr>
        <w:tabs>
          <w:tab w:val="left" w:pos="0"/>
        </w:tabs>
      </w:pPr>
    </w:p>
    <w:p w:rsidR="00C444A8" w:rsidRPr="00103EB8" w:rsidRDefault="00BD70B8" w:rsidP="00EF23AB">
      <w:pPr>
        <w:pStyle w:val="Textpsmene"/>
        <w:numPr>
          <w:ilvl w:val="0"/>
          <w:numId w:val="0"/>
        </w:numPr>
        <w:tabs>
          <w:tab w:val="left" w:pos="708"/>
        </w:tabs>
        <w:rPr>
          <w:b/>
        </w:rPr>
      </w:pPr>
      <w:r w:rsidRPr="00103EB8">
        <w:rPr>
          <w:b/>
        </w:rPr>
        <w:t>Rozpočtová opatření</w:t>
      </w:r>
    </w:p>
    <w:p w:rsidR="00BD70B8" w:rsidRPr="00103EB8" w:rsidRDefault="00BD70B8" w:rsidP="00C444A8">
      <w:pPr>
        <w:pStyle w:val="Textpsmene"/>
        <w:numPr>
          <w:ilvl w:val="0"/>
          <w:numId w:val="0"/>
        </w:numPr>
        <w:tabs>
          <w:tab w:val="left" w:pos="0"/>
        </w:tabs>
      </w:pPr>
      <w:r w:rsidRPr="00103EB8">
        <w:t>Čerpání rozpočtu obec průběžně sleduje a kontroluje, případné nutné změny jsou včas v předstihu řešeny rozpočtovými opatřeními řádně schvalovanými zastupitelstvem. Do dne dílčího přezkoumání bylo schváleno a provedeno 6 rozpočtových opatření a do konce roku bylo provedeno 1 rozpočtové opatření, tato jsou řádně chronologicky evidována a číslována. Rozpočtová opatření jsou řádně v souladu se zákonem vyvěšena na elektronické úřední desce a současně bylo oznámeno na fyzické úřední desce, kde jsou zveřejněna v elektronické podobě a kde je možno nahlédnout do jejich listinné podoby.</w:t>
      </w:r>
    </w:p>
    <w:p w:rsidR="00BD70B8" w:rsidRDefault="00BD70B8" w:rsidP="00C444A8">
      <w:pPr>
        <w:pStyle w:val="Textpsmene"/>
        <w:numPr>
          <w:ilvl w:val="0"/>
          <w:numId w:val="0"/>
        </w:numPr>
        <w:tabs>
          <w:tab w:val="left" w:pos="0"/>
        </w:tabs>
      </w:pPr>
    </w:p>
    <w:p w:rsidR="00C444A8" w:rsidRPr="00103EB8" w:rsidRDefault="00BD70B8" w:rsidP="00EF23AB">
      <w:pPr>
        <w:pStyle w:val="Textpsmene"/>
        <w:numPr>
          <w:ilvl w:val="0"/>
          <w:numId w:val="0"/>
        </w:numPr>
        <w:tabs>
          <w:tab w:val="left" w:pos="708"/>
        </w:tabs>
        <w:rPr>
          <w:b/>
        </w:rPr>
      </w:pPr>
      <w:r w:rsidRPr="00103EB8">
        <w:rPr>
          <w:b/>
        </w:rPr>
        <w:t>Rozvaha</w:t>
      </w:r>
    </w:p>
    <w:p w:rsidR="00BD70B8" w:rsidRPr="00103EB8" w:rsidRDefault="00BD70B8" w:rsidP="00C444A8">
      <w:pPr>
        <w:pStyle w:val="Textpsmene"/>
        <w:numPr>
          <w:ilvl w:val="0"/>
          <w:numId w:val="0"/>
        </w:numPr>
        <w:tabs>
          <w:tab w:val="left" w:pos="0"/>
        </w:tabs>
      </w:pPr>
      <w:r w:rsidRPr="00103EB8">
        <w:t>Kontrolována byla rozvaha k 30.9.2018 a k 31.12.2018, nedostatky zjištěny nebyly, skutečnosti zachycené v zůstatcích jednotlivých účtů jsou v souladu s jejich obsahovým určením.</w:t>
      </w:r>
    </w:p>
    <w:p w:rsidR="00BD70B8" w:rsidRPr="00103EB8" w:rsidRDefault="00BD70B8" w:rsidP="00C444A8">
      <w:pPr>
        <w:pStyle w:val="Textpsmene"/>
        <w:numPr>
          <w:ilvl w:val="0"/>
          <w:numId w:val="0"/>
        </w:numPr>
        <w:tabs>
          <w:tab w:val="left" w:pos="0"/>
        </w:tabs>
      </w:pPr>
      <w:r w:rsidRPr="00103EB8">
        <w:t>Kontrolou ročních obratů účtů 401 a 403 nebyly zjištěny nedostatky, účetní operace zde proúčtované jsou v souladu s jejich obsahovým určením a stanovenými účetními postupy.</w:t>
      </w:r>
    </w:p>
    <w:p w:rsidR="00BD70B8" w:rsidRDefault="00BD70B8" w:rsidP="00C444A8">
      <w:pPr>
        <w:pStyle w:val="Textpsmene"/>
        <w:numPr>
          <w:ilvl w:val="0"/>
          <w:numId w:val="0"/>
        </w:numPr>
        <w:tabs>
          <w:tab w:val="left" w:pos="0"/>
        </w:tabs>
      </w:pPr>
    </w:p>
    <w:p w:rsidR="00C444A8" w:rsidRPr="00103EB8" w:rsidRDefault="00BD70B8" w:rsidP="00EF23AB">
      <w:pPr>
        <w:pStyle w:val="Textpsmene"/>
        <w:numPr>
          <w:ilvl w:val="0"/>
          <w:numId w:val="0"/>
        </w:numPr>
        <w:tabs>
          <w:tab w:val="left" w:pos="708"/>
        </w:tabs>
        <w:rPr>
          <w:b/>
        </w:rPr>
      </w:pPr>
      <w:r w:rsidRPr="00103EB8">
        <w:rPr>
          <w:b/>
        </w:rPr>
        <w:t>Schválený rozpočet</w:t>
      </w:r>
    </w:p>
    <w:p w:rsidR="00BD70B8" w:rsidRPr="00103EB8" w:rsidRDefault="00BD70B8" w:rsidP="00C444A8">
      <w:pPr>
        <w:pStyle w:val="Textpsmene"/>
        <w:numPr>
          <w:ilvl w:val="0"/>
          <w:numId w:val="0"/>
        </w:numPr>
        <w:tabs>
          <w:tab w:val="left" w:pos="0"/>
        </w:tabs>
      </w:pPr>
      <w:r w:rsidRPr="00103EB8">
        <w:t>Rozpočet na rok 2018 byl po předchozím zveřejnění návrhu schválen na zasedání OZ dne 23.11.2017 jako přebytkový ve výši příjmů 13.507.000,- Kč a výdajů  Kč 13.007.000,- Kč .Schválený rozpočet byl v souladu se zákonem vyvěšen na elektronické úřední desce a současně bylo oznámeno na fyzické úřední desce, kde je zveřejněn v elektronické podobě a kde je možno nahlédnout do jeho listinné podoby.</w:t>
      </w:r>
    </w:p>
    <w:p w:rsidR="00BD70B8" w:rsidRDefault="00BD70B8" w:rsidP="00C444A8">
      <w:pPr>
        <w:pStyle w:val="Textpsmene"/>
        <w:numPr>
          <w:ilvl w:val="0"/>
          <w:numId w:val="0"/>
        </w:numPr>
        <w:tabs>
          <w:tab w:val="left" w:pos="0"/>
        </w:tabs>
      </w:pPr>
    </w:p>
    <w:p w:rsidR="00C444A8" w:rsidRPr="00103EB8" w:rsidRDefault="00BD70B8" w:rsidP="00EF23AB">
      <w:pPr>
        <w:pStyle w:val="Textpsmene"/>
        <w:numPr>
          <w:ilvl w:val="0"/>
          <w:numId w:val="0"/>
        </w:numPr>
        <w:tabs>
          <w:tab w:val="left" w:pos="708"/>
        </w:tabs>
        <w:rPr>
          <w:b/>
        </w:rPr>
      </w:pPr>
      <w:r w:rsidRPr="00103EB8">
        <w:rPr>
          <w:b/>
        </w:rPr>
        <w:t>Smlouvy a další materiály k poskytnutým účelovým dotacím</w:t>
      </w:r>
    </w:p>
    <w:p w:rsidR="00BD70B8" w:rsidRPr="00103EB8" w:rsidRDefault="00BD70B8" w:rsidP="00C444A8">
      <w:pPr>
        <w:pStyle w:val="Textpsmene"/>
        <w:numPr>
          <w:ilvl w:val="0"/>
          <w:numId w:val="0"/>
        </w:numPr>
        <w:tabs>
          <w:tab w:val="left" w:pos="0"/>
        </w:tabs>
      </w:pPr>
      <w:r w:rsidRPr="00103EB8">
        <w:t xml:space="preserve">Zastupitelstvo obce schválilo v rámci schvalování rozpočtu na rok 2018 dotaci Sokolu Dohalice ve výši 10.000,- Kč. Dotace byla schválena zastupitelstvem obce na základě písemné žádostí, na dotaci je uzavřena písemná smlouva. Smlouva podepsaná dne 26.1.2018 ke kontrole předložena. Kontrola </w:t>
      </w:r>
      <w:r w:rsidR="00DB61C1">
        <w:t xml:space="preserve">vyúčtování </w:t>
      </w:r>
      <w:r w:rsidRPr="00103EB8">
        <w:t>na poskytnutou dotaci předložena.</w:t>
      </w:r>
    </w:p>
    <w:p w:rsidR="00BD70B8" w:rsidRDefault="00BD70B8" w:rsidP="00C444A8">
      <w:pPr>
        <w:pStyle w:val="Textpsmene"/>
        <w:numPr>
          <w:ilvl w:val="0"/>
          <w:numId w:val="0"/>
        </w:numPr>
        <w:tabs>
          <w:tab w:val="left" w:pos="0"/>
        </w:tabs>
      </w:pPr>
    </w:p>
    <w:p w:rsidR="00C444A8" w:rsidRPr="00103EB8" w:rsidRDefault="00BD70B8" w:rsidP="00EF23AB">
      <w:pPr>
        <w:pStyle w:val="Textpsmene"/>
        <w:numPr>
          <w:ilvl w:val="0"/>
          <w:numId w:val="0"/>
        </w:numPr>
        <w:tabs>
          <w:tab w:val="left" w:pos="708"/>
        </w:tabs>
        <w:rPr>
          <w:b/>
        </w:rPr>
      </w:pPr>
      <w:r w:rsidRPr="00103EB8">
        <w:rPr>
          <w:b/>
        </w:rPr>
        <w:t>Smlouvy a další materiály k přijatým účelovým dotacím</w:t>
      </w:r>
    </w:p>
    <w:p w:rsidR="00BD70B8" w:rsidRPr="00103EB8" w:rsidRDefault="00BD70B8" w:rsidP="00C444A8">
      <w:pPr>
        <w:pStyle w:val="Textpsmene"/>
        <w:numPr>
          <w:ilvl w:val="0"/>
          <w:numId w:val="0"/>
        </w:numPr>
        <w:tabs>
          <w:tab w:val="left" w:pos="0"/>
        </w:tabs>
      </w:pPr>
      <w:r w:rsidRPr="00103EB8">
        <w:t xml:space="preserve">Bylo předloženo Rozhodnutí MMR ze dne 18.6.2018 na realizaci akce "Hřiště a venkovní fitness u cyklostezky a Doplnění hřiště u ZŠ a MŠ Mžany". Termín ukončení realizace do </w:t>
      </w:r>
      <w:r w:rsidRPr="00103EB8">
        <w:lastRenderedPageBreak/>
        <w:t>30.9.2018, předložení dokumentace k závěrečnému vyhodnocení akce do 1.3.2019. Výše poskytnuté dotace činí 332.000,- Kč. Vyúčtování dotace zasláno poskytovateli, poskytovatel, akceptoval vyúčtování a ukončení  realizace předmětného projektu, dotace v konečné výši 328.643,- Kč, proúčtována ve prospěch účtu 403.</w:t>
      </w:r>
    </w:p>
    <w:p w:rsidR="00BD70B8" w:rsidRPr="00103EB8" w:rsidRDefault="00BD70B8" w:rsidP="00C444A8">
      <w:pPr>
        <w:pStyle w:val="Textpsmene"/>
        <w:numPr>
          <w:ilvl w:val="0"/>
          <w:numId w:val="0"/>
        </w:numPr>
        <w:tabs>
          <w:tab w:val="left" w:pos="0"/>
        </w:tabs>
      </w:pPr>
    </w:p>
    <w:p w:rsidR="00BD70B8" w:rsidRPr="00103EB8" w:rsidRDefault="00BD70B8" w:rsidP="00C444A8">
      <w:pPr>
        <w:pStyle w:val="Textpsmene"/>
        <w:numPr>
          <w:ilvl w:val="0"/>
          <w:numId w:val="0"/>
        </w:numPr>
        <w:tabs>
          <w:tab w:val="left" w:pos="0"/>
        </w:tabs>
      </w:pPr>
      <w:r w:rsidRPr="00103EB8">
        <w:t>Bylo předloženo Rozhodnutí Ministerstva zemědělství na realizaci akce "Restaurování - Boží muka Mžany". Termín ukončení realizace do 30.9.2018. Výše poskytnuté dotace činí 113.162,- Kč. Vyúčtování dotace zasláno poskytovateli, poskytovatel, akceptoval vyúčtování a ukončení  realizace předmětného projektu, dotace v konečné výši 113.162,- Kč, proúčtována ve prospěch účtu 672.</w:t>
      </w:r>
    </w:p>
    <w:p w:rsidR="00BD70B8" w:rsidRDefault="00BD70B8" w:rsidP="00C444A8">
      <w:pPr>
        <w:pStyle w:val="Textpsmene"/>
        <w:numPr>
          <w:ilvl w:val="0"/>
          <w:numId w:val="0"/>
        </w:numPr>
        <w:tabs>
          <w:tab w:val="left" w:pos="0"/>
        </w:tabs>
      </w:pPr>
    </w:p>
    <w:p w:rsidR="00C444A8" w:rsidRPr="00103EB8" w:rsidRDefault="00BD70B8" w:rsidP="00EF23AB">
      <w:pPr>
        <w:pStyle w:val="Textpsmene"/>
        <w:numPr>
          <w:ilvl w:val="0"/>
          <w:numId w:val="0"/>
        </w:numPr>
        <w:tabs>
          <w:tab w:val="left" w:pos="708"/>
        </w:tabs>
        <w:rPr>
          <w:b/>
        </w:rPr>
      </w:pPr>
      <w:r w:rsidRPr="00103EB8">
        <w:rPr>
          <w:b/>
        </w:rPr>
        <w:t>Smlouvy o převodu majetku (koupě, prodej, směna, převod)</w:t>
      </w:r>
    </w:p>
    <w:p w:rsidR="00BD70B8" w:rsidRPr="00103EB8" w:rsidRDefault="00BD70B8" w:rsidP="00C444A8">
      <w:pPr>
        <w:pStyle w:val="Textpsmene"/>
        <w:numPr>
          <w:ilvl w:val="0"/>
          <w:numId w:val="0"/>
        </w:numPr>
        <w:tabs>
          <w:tab w:val="left" w:pos="0"/>
        </w:tabs>
      </w:pPr>
      <w:r w:rsidRPr="00103EB8">
        <w:t>Dne 5.9.2018 schválilo zastupitelstvo obce prodej pozemku p.č. 835/7, 835/8,, 835/9, 835/10, 835/11, 835/12, 835/13, 835/4v k.ú. Mžany. Záměr prodeje pozemků byl zveřejněn od 26.6. do 8.7.2018. Kupní smlouvy - potvrzení o nabytí vlastnictví na základě dražby bylo ke kontrole předloženo. O reálné hodnotě bylo účtováno. Kontrolou zaúčtování nebyl zjištěn nedostatek.</w:t>
      </w:r>
    </w:p>
    <w:p w:rsidR="00BD70B8" w:rsidRPr="00103EB8" w:rsidRDefault="00BD70B8" w:rsidP="00C444A8">
      <w:pPr>
        <w:pStyle w:val="Textpsmene"/>
        <w:numPr>
          <w:ilvl w:val="0"/>
          <w:numId w:val="0"/>
        </w:numPr>
        <w:tabs>
          <w:tab w:val="left" w:pos="0"/>
        </w:tabs>
      </w:pPr>
    </w:p>
    <w:p w:rsidR="00BD70B8" w:rsidRPr="00103EB8" w:rsidRDefault="00BD70B8" w:rsidP="00C444A8">
      <w:pPr>
        <w:pStyle w:val="Textpsmene"/>
        <w:numPr>
          <w:ilvl w:val="0"/>
          <w:numId w:val="0"/>
        </w:numPr>
        <w:tabs>
          <w:tab w:val="left" w:pos="0"/>
        </w:tabs>
      </w:pPr>
      <w:r w:rsidRPr="00103EB8">
        <w:t>Dne 27.2.2018 schválilo zastupitelstvo obce prodej pozemku p.č. 742, 416/7, 416/21 v k.ú. Mžany. Záměr prodeje byl zveřejněn od 22.1. do 7.2.2018. Kupní smlouva ze dne 15.5.2018 byla ke kontrole předložena. Kontrolou zaúčtování nebyl zjištěn nedostatek.</w:t>
      </w:r>
    </w:p>
    <w:p w:rsidR="00BD70B8" w:rsidRDefault="00BD70B8" w:rsidP="00C444A8">
      <w:pPr>
        <w:pStyle w:val="Textpsmene"/>
        <w:numPr>
          <w:ilvl w:val="0"/>
          <w:numId w:val="0"/>
        </w:numPr>
        <w:tabs>
          <w:tab w:val="left" w:pos="0"/>
        </w:tabs>
      </w:pPr>
    </w:p>
    <w:p w:rsidR="00C444A8" w:rsidRPr="00103EB8" w:rsidRDefault="00BD70B8" w:rsidP="00EF23AB">
      <w:pPr>
        <w:pStyle w:val="Textpsmene"/>
        <w:numPr>
          <w:ilvl w:val="0"/>
          <w:numId w:val="0"/>
        </w:numPr>
        <w:tabs>
          <w:tab w:val="left" w:pos="708"/>
        </w:tabs>
        <w:rPr>
          <w:b/>
        </w:rPr>
      </w:pPr>
      <w:r w:rsidRPr="00103EB8">
        <w:rPr>
          <w:b/>
        </w:rPr>
        <w:t>Smlouvy o věcných břemenech</w:t>
      </w:r>
    </w:p>
    <w:p w:rsidR="00BD70B8" w:rsidRPr="00103EB8" w:rsidRDefault="00BD70B8" w:rsidP="00C444A8">
      <w:pPr>
        <w:pStyle w:val="Textpsmene"/>
        <w:numPr>
          <w:ilvl w:val="0"/>
          <w:numId w:val="0"/>
        </w:numPr>
        <w:tabs>
          <w:tab w:val="left" w:pos="0"/>
        </w:tabs>
      </w:pPr>
      <w:r w:rsidRPr="00103EB8">
        <w:t>Obec uzavřela dne 7.12. 2018 Smlouvu o zřízení věcného břemene s Vodovody a kanalizace (oprávněný) na pozemku p.č. 295/16 a p.č. 735/4 v k.ú. Mžany. Předmětem smlouvy je zřízení a vymezení věcného břemene - osobní služebnosti - umístění, uložení a provoz vodovodu,  jehož obsahem je právo provozovat, opravovat a udržovat zařízení na pozemku. Jednorázová náhrada byla sjednána ve výši  1.000,- Kč. V ZO byla smlouva schválena dne 4.12.2018.</w:t>
      </w:r>
    </w:p>
    <w:p w:rsidR="00BD70B8" w:rsidRDefault="00BD70B8" w:rsidP="00C444A8">
      <w:pPr>
        <w:pStyle w:val="Textpsmene"/>
        <w:numPr>
          <w:ilvl w:val="0"/>
          <w:numId w:val="0"/>
        </w:numPr>
        <w:tabs>
          <w:tab w:val="left" w:pos="0"/>
        </w:tabs>
      </w:pPr>
    </w:p>
    <w:p w:rsidR="00C444A8" w:rsidRPr="00103EB8" w:rsidRDefault="00BD70B8" w:rsidP="00EF23AB">
      <w:pPr>
        <w:pStyle w:val="Textpsmene"/>
        <w:numPr>
          <w:ilvl w:val="0"/>
          <w:numId w:val="0"/>
        </w:numPr>
        <w:tabs>
          <w:tab w:val="left" w:pos="708"/>
        </w:tabs>
        <w:rPr>
          <w:b/>
        </w:rPr>
      </w:pPr>
      <w:r w:rsidRPr="00103EB8">
        <w:rPr>
          <w:b/>
        </w:rPr>
        <w:t>Stanovení závazných ukazatelů zřízeným organizacím</w:t>
      </w:r>
    </w:p>
    <w:p w:rsidR="00BD70B8" w:rsidRPr="00103EB8" w:rsidRDefault="00BD70B8" w:rsidP="00C444A8">
      <w:pPr>
        <w:pStyle w:val="Textpsmene"/>
        <w:numPr>
          <w:ilvl w:val="0"/>
          <w:numId w:val="0"/>
        </w:numPr>
        <w:tabs>
          <w:tab w:val="left" w:pos="0"/>
        </w:tabs>
      </w:pPr>
      <w:r w:rsidRPr="00103EB8">
        <w:t>Bezprostředně po schválení rozpočtu oznámila obec písemně své zřízené příspěvkové organizaci výši závazného ukazatele - neinvestičního příspěvku na provoz, jeho předpis byl proúčtován ve prospěch účtu 349.</w:t>
      </w:r>
    </w:p>
    <w:p w:rsidR="00BD70B8" w:rsidRDefault="00BD70B8" w:rsidP="00C444A8">
      <w:pPr>
        <w:pStyle w:val="Textpsmene"/>
        <w:numPr>
          <w:ilvl w:val="0"/>
          <w:numId w:val="0"/>
        </w:numPr>
        <w:tabs>
          <w:tab w:val="left" w:pos="0"/>
        </w:tabs>
      </w:pPr>
    </w:p>
    <w:p w:rsidR="00C444A8" w:rsidRPr="00103EB8" w:rsidRDefault="00BD70B8" w:rsidP="00EF23AB">
      <w:pPr>
        <w:pStyle w:val="Textpsmene"/>
        <w:numPr>
          <w:ilvl w:val="0"/>
          <w:numId w:val="0"/>
        </w:numPr>
        <w:tabs>
          <w:tab w:val="left" w:pos="708"/>
        </w:tabs>
        <w:rPr>
          <w:b/>
        </w:rPr>
      </w:pPr>
      <w:r w:rsidRPr="00103EB8">
        <w:rPr>
          <w:b/>
        </w:rPr>
        <w:t>Střednědobý výhled rozpočtu</w:t>
      </w:r>
    </w:p>
    <w:p w:rsidR="00BD70B8" w:rsidRPr="00103EB8" w:rsidRDefault="00BD70B8" w:rsidP="00C444A8">
      <w:pPr>
        <w:pStyle w:val="Textpsmene"/>
        <w:numPr>
          <w:ilvl w:val="0"/>
          <w:numId w:val="0"/>
        </w:numPr>
        <w:tabs>
          <w:tab w:val="left" w:pos="0"/>
        </w:tabs>
      </w:pPr>
      <w:r w:rsidRPr="00103EB8">
        <w:t>Střednědobý výhled rozpočtu je sestaven na období do roku 2021, obsahuje všechny potřebné údaje, schválen byl na zasedání OZ dne 23.11.2017. Územní samosprávný celek zveřejnil návrh střednědobého výhledu rozpočtu na svých internetových stránkách a na úřední desce v termínu od 6.11. - 22.11.2017, územní samosprávný celek zveřejnil střednědobý výhled rozpočtu na svých internetových stránkách a současně oznámil na úřední desce, kde je zveřejněn v elektronické podobě a kde je možno nahlédnout do jeho listinné podoby v souladu se zákonem.</w:t>
      </w:r>
    </w:p>
    <w:p w:rsidR="00BD70B8" w:rsidRPr="00103EB8" w:rsidRDefault="00BD70B8" w:rsidP="00C444A8">
      <w:pPr>
        <w:pStyle w:val="Textpsmene"/>
        <w:numPr>
          <w:ilvl w:val="0"/>
          <w:numId w:val="0"/>
        </w:numPr>
        <w:tabs>
          <w:tab w:val="left" w:pos="0"/>
        </w:tabs>
      </w:pPr>
    </w:p>
    <w:p w:rsidR="00BD70B8" w:rsidRPr="00103EB8" w:rsidRDefault="00BD70B8" w:rsidP="00C444A8">
      <w:pPr>
        <w:pStyle w:val="Textpsmene"/>
        <w:numPr>
          <w:ilvl w:val="0"/>
          <w:numId w:val="0"/>
        </w:numPr>
        <w:tabs>
          <w:tab w:val="left" w:pos="0"/>
        </w:tabs>
      </w:pPr>
      <w:r w:rsidRPr="00103EB8">
        <w:t xml:space="preserve">Další střednědobý výhled rozpočtu je sestaven na období do roku 2022, obsahuje všechny potřebné údaje, schválen byl na zasedání OZ dne 4.12..2018. Územní samosprávný celek zveřejnil návrh střednědobého výhledu rozpočtu na svých internetových stránkách a na úřední desce v termínu od 6.11. - 22.11.2017, územní samosprávný celek zveřejnil střednědobý výhled rozpočtu na svých internetových stránkách a současně oznámil na úřední desce, kde je </w:t>
      </w:r>
      <w:r w:rsidRPr="00103EB8">
        <w:lastRenderedPageBreak/>
        <w:t>zveřejněn v elektronické podobě a kde je možno nahlédnout do jeho listinné podoby v souladu se zákonem.</w:t>
      </w:r>
    </w:p>
    <w:p w:rsidR="00BD70B8" w:rsidRDefault="00BD70B8" w:rsidP="00C444A8">
      <w:pPr>
        <w:pStyle w:val="Textpsmene"/>
        <w:numPr>
          <w:ilvl w:val="0"/>
          <w:numId w:val="0"/>
        </w:numPr>
        <w:tabs>
          <w:tab w:val="left" w:pos="0"/>
        </w:tabs>
      </w:pPr>
    </w:p>
    <w:p w:rsidR="00C444A8" w:rsidRPr="00103EB8" w:rsidRDefault="00BD70B8" w:rsidP="00EF23AB">
      <w:pPr>
        <w:pStyle w:val="Textpsmene"/>
        <w:numPr>
          <w:ilvl w:val="0"/>
          <w:numId w:val="0"/>
        </w:numPr>
        <w:tabs>
          <w:tab w:val="left" w:pos="708"/>
        </w:tabs>
        <w:rPr>
          <w:b/>
        </w:rPr>
      </w:pPr>
      <w:r w:rsidRPr="00103EB8">
        <w:rPr>
          <w:b/>
        </w:rPr>
        <w:t>Účetní deník</w:t>
      </w:r>
    </w:p>
    <w:p w:rsidR="00BD70B8" w:rsidRDefault="00BD70B8" w:rsidP="00C444A8">
      <w:pPr>
        <w:pStyle w:val="Textpsmene"/>
        <w:numPr>
          <w:ilvl w:val="0"/>
          <w:numId w:val="0"/>
        </w:numPr>
        <w:tabs>
          <w:tab w:val="left" w:pos="0"/>
        </w:tabs>
      </w:pPr>
      <w:r w:rsidRPr="00103EB8">
        <w:t>Bylo kontrolováno zaúčtování v návaznosti na účetní doklady a bankovní výpisy za měsíc květen a říjen 2018</w:t>
      </w:r>
      <w:r w:rsidR="00DB61C1">
        <w:t xml:space="preserve">. </w:t>
      </w:r>
    </w:p>
    <w:p w:rsidR="00DB61C1" w:rsidRDefault="00DB61C1" w:rsidP="00C444A8">
      <w:pPr>
        <w:pStyle w:val="Textpsmene"/>
        <w:numPr>
          <w:ilvl w:val="0"/>
          <w:numId w:val="0"/>
        </w:numPr>
        <w:tabs>
          <w:tab w:val="left" w:pos="0"/>
        </w:tabs>
      </w:pPr>
    </w:p>
    <w:p w:rsidR="00C444A8" w:rsidRPr="00103EB8" w:rsidRDefault="00BD70B8" w:rsidP="00EF23AB">
      <w:pPr>
        <w:pStyle w:val="Textpsmene"/>
        <w:numPr>
          <w:ilvl w:val="0"/>
          <w:numId w:val="0"/>
        </w:numPr>
        <w:tabs>
          <w:tab w:val="left" w:pos="708"/>
        </w:tabs>
        <w:rPr>
          <w:b/>
        </w:rPr>
      </w:pPr>
      <w:r w:rsidRPr="00103EB8">
        <w:rPr>
          <w:b/>
        </w:rPr>
        <w:t>Účetní doklad</w:t>
      </w:r>
    </w:p>
    <w:p w:rsidR="00BD70B8" w:rsidRPr="00103EB8" w:rsidRDefault="00BD70B8" w:rsidP="00C444A8">
      <w:pPr>
        <w:pStyle w:val="Textpsmene"/>
        <w:numPr>
          <w:ilvl w:val="0"/>
          <w:numId w:val="0"/>
        </w:numPr>
        <w:tabs>
          <w:tab w:val="left" w:pos="0"/>
        </w:tabs>
      </w:pPr>
      <w:r w:rsidRPr="00103EB8">
        <w:t>Kontrolovány účetní doklady k uvedeným bankovním výpisům. Doklady byly kontrolovány z hlediska náležitostí účetních dokladů, časové a věcné souvislosti, zaúčtování a zatřídění podle rozpočtové skladby. Účetní doklady mají patřičné náležitosti. Tyto účetní doklady byly kontrolovány v souvislosti s uvedenými bankovními výpisy za měsíc květen a říjen 2018.</w:t>
      </w:r>
    </w:p>
    <w:p w:rsidR="00BD70B8" w:rsidRDefault="00BD70B8" w:rsidP="00C444A8">
      <w:pPr>
        <w:pStyle w:val="Textpsmene"/>
        <w:numPr>
          <w:ilvl w:val="0"/>
          <w:numId w:val="0"/>
        </w:numPr>
        <w:tabs>
          <w:tab w:val="left" w:pos="0"/>
        </w:tabs>
      </w:pPr>
    </w:p>
    <w:p w:rsidR="00C444A8" w:rsidRPr="00103EB8" w:rsidRDefault="00BD70B8" w:rsidP="00EF23AB">
      <w:pPr>
        <w:pStyle w:val="Textpsmene"/>
        <w:numPr>
          <w:ilvl w:val="0"/>
          <w:numId w:val="0"/>
        </w:numPr>
        <w:tabs>
          <w:tab w:val="left" w:pos="708"/>
        </w:tabs>
        <w:rPr>
          <w:b/>
        </w:rPr>
      </w:pPr>
      <w:r w:rsidRPr="00103EB8">
        <w:rPr>
          <w:b/>
        </w:rPr>
        <w:t>Výkaz pro hodnocení plnění rozpočtu</w:t>
      </w:r>
    </w:p>
    <w:p w:rsidR="00BD70B8" w:rsidRPr="00103EB8" w:rsidRDefault="00BD70B8" w:rsidP="00C444A8">
      <w:pPr>
        <w:pStyle w:val="Textpsmene"/>
        <w:numPr>
          <w:ilvl w:val="0"/>
          <w:numId w:val="0"/>
        </w:numPr>
        <w:tabs>
          <w:tab w:val="left" w:pos="0"/>
        </w:tabs>
      </w:pPr>
      <w:r w:rsidRPr="00103EB8">
        <w:t>Kontrolován byl výkaz k 30.9.2018 a k 31.12.2018, nedostatky zjištěny nebyly.</w:t>
      </w:r>
    </w:p>
    <w:p w:rsidR="00BD70B8" w:rsidRDefault="00BD70B8" w:rsidP="00C444A8">
      <w:pPr>
        <w:pStyle w:val="Textpsmene"/>
        <w:numPr>
          <w:ilvl w:val="0"/>
          <w:numId w:val="0"/>
        </w:numPr>
        <w:tabs>
          <w:tab w:val="left" w:pos="0"/>
        </w:tabs>
      </w:pPr>
    </w:p>
    <w:p w:rsidR="00C444A8" w:rsidRPr="00103EB8" w:rsidRDefault="00BD70B8" w:rsidP="00EF23AB">
      <w:pPr>
        <w:pStyle w:val="Textpsmene"/>
        <w:numPr>
          <w:ilvl w:val="0"/>
          <w:numId w:val="0"/>
        </w:numPr>
        <w:tabs>
          <w:tab w:val="left" w:pos="708"/>
        </w:tabs>
        <w:rPr>
          <w:b/>
        </w:rPr>
      </w:pPr>
      <w:r w:rsidRPr="00103EB8">
        <w:rPr>
          <w:b/>
        </w:rPr>
        <w:t>Výkaz zisku a ztráty</w:t>
      </w:r>
    </w:p>
    <w:p w:rsidR="00BD70B8" w:rsidRPr="00103EB8" w:rsidRDefault="00BD70B8" w:rsidP="00C444A8">
      <w:pPr>
        <w:pStyle w:val="Textpsmene"/>
        <w:numPr>
          <w:ilvl w:val="0"/>
          <w:numId w:val="0"/>
        </w:numPr>
        <w:tabs>
          <w:tab w:val="left" w:pos="0"/>
        </w:tabs>
      </w:pPr>
      <w:r w:rsidRPr="00103EB8">
        <w:t>Kontrolován byl výkaz k 30.9.2018 a k 31.12.2018, nedostatky zjištěny nebyly. Kontrolou vazby na výkaz pro hodnocení plnění rozpočtu bylo zjištěno, že zůstatky vybraných nákladových a výnosových účtů odpovídají sumám příslušných položek RS z výkazu Fin-2-12, rozpočtová skladba byla tedy řádně dodržována.</w:t>
      </w:r>
    </w:p>
    <w:p w:rsidR="00BD70B8" w:rsidRDefault="00BD70B8" w:rsidP="00C444A8">
      <w:pPr>
        <w:pStyle w:val="Textpsmene"/>
        <w:numPr>
          <w:ilvl w:val="0"/>
          <w:numId w:val="0"/>
        </w:numPr>
        <w:tabs>
          <w:tab w:val="left" w:pos="0"/>
        </w:tabs>
      </w:pPr>
    </w:p>
    <w:p w:rsidR="00C444A8" w:rsidRPr="00103EB8" w:rsidRDefault="00BD70B8" w:rsidP="00EF23AB">
      <w:pPr>
        <w:pStyle w:val="Textpsmene"/>
        <w:numPr>
          <w:ilvl w:val="0"/>
          <w:numId w:val="0"/>
        </w:numPr>
        <w:tabs>
          <w:tab w:val="left" w:pos="708"/>
        </w:tabs>
        <w:rPr>
          <w:b/>
        </w:rPr>
      </w:pPr>
      <w:r w:rsidRPr="00103EB8">
        <w:rPr>
          <w:b/>
        </w:rPr>
        <w:t>Zápisy z jednání zastupitelstva včetně usnesení</w:t>
      </w:r>
    </w:p>
    <w:p w:rsidR="00BD70B8" w:rsidRPr="00103EB8" w:rsidRDefault="00BD70B8" w:rsidP="00C444A8">
      <w:pPr>
        <w:pStyle w:val="Textpsmene"/>
        <w:numPr>
          <w:ilvl w:val="0"/>
          <w:numId w:val="0"/>
        </w:numPr>
        <w:tabs>
          <w:tab w:val="left" w:pos="0"/>
        </w:tabs>
      </w:pPr>
      <w:r w:rsidRPr="00103EB8">
        <w:t>K dokladování kontrolovaných agend a zjištění skutečností nutných pro naplnění jednotlivých předmětů a hledisek přezkoumání byly při kontrole podpůrně využity zápisy ze zastupitelstva obce.</w:t>
      </w:r>
    </w:p>
    <w:p w:rsidR="00BD70B8" w:rsidRDefault="00BD70B8" w:rsidP="00C444A8">
      <w:pPr>
        <w:pStyle w:val="Textpsmene"/>
        <w:numPr>
          <w:ilvl w:val="0"/>
          <w:numId w:val="0"/>
        </w:numPr>
        <w:tabs>
          <w:tab w:val="left" w:pos="0"/>
        </w:tabs>
      </w:pPr>
    </w:p>
    <w:p w:rsidR="00C444A8" w:rsidRPr="00103EB8" w:rsidRDefault="00BD70B8" w:rsidP="00EF23AB">
      <w:pPr>
        <w:pStyle w:val="Textpsmene"/>
        <w:numPr>
          <w:ilvl w:val="0"/>
          <w:numId w:val="0"/>
        </w:numPr>
        <w:tabs>
          <w:tab w:val="left" w:pos="708"/>
        </w:tabs>
        <w:rPr>
          <w:b/>
        </w:rPr>
      </w:pPr>
      <w:r w:rsidRPr="00103EB8">
        <w:rPr>
          <w:b/>
        </w:rPr>
        <w:t>Závěrečný účet</w:t>
      </w:r>
    </w:p>
    <w:p w:rsidR="00BD70B8" w:rsidRPr="00103EB8" w:rsidRDefault="00BD70B8" w:rsidP="00C444A8">
      <w:pPr>
        <w:pStyle w:val="Textpsmene"/>
        <w:numPr>
          <w:ilvl w:val="0"/>
          <w:numId w:val="0"/>
        </w:numPr>
        <w:tabs>
          <w:tab w:val="left" w:pos="0"/>
        </w:tabs>
      </w:pPr>
      <w:r w:rsidRPr="00103EB8">
        <w:t>Závěrečný účet včetně zprávy o přezkoumání hospodaření za rok 2017 byl projednán a schválen v zastupitelstvu obce dne 2.5.2018 a uzavřen vyslovením souhlasu s celoročním hospodařením obce bez výhrad. Před projednáním byl závěrečný účet v souladu se zákonem č. 250/2000 Sb., zveřejněn na fyzické i elektronické úřední desce, a to od 17.4.2018 do 3.5.2018.</w:t>
      </w:r>
    </w:p>
    <w:p w:rsidR="00BD70B8" w:rsidRPr="00103EB8" w:rsidRDefault="00BD70B8" w:rsidP="00C444A8">
      <w:pPr>
        <w:pStyle w:val="Textpsmene"/>
        <w:numPr>
          <w:ilvl w:val="0"/>
          <w:numId w:val="0"/>
        </w:numPr>
        <w:tabs>
          <w:tab w:val="left" w:pos="0"/>
        </w:tabs>
      </w:pPr>
      <w:r w:rsidRPr="00103EB8">
        <w:t>Na tomto zasedání OZ byla schválena i účetní závěrka obce.</w:t>
      </w:r>
    </w:p>
    <w:p w:rsidR="00BD70B8" w:rsidRPr="00103EB8" w:rsidRDefault="00BD70B8" w:rsidP="00C444A8">
      <w:pPr>
        <w:pStyle w:val="Textpsmene"/>
        <w:numPr>
          <w:ilvl w:val="0"/>
          <w:numId w:val="0"/>
        </w:numPr>
        <w:tabs>
          <w:tab w:val="left" w:pos="0"/>
        </w:tabs>
      </w:pPr>
      <w:r w:rsidRPr="00103EB8">
        <w:t>Současně byla jako samostatný bod jednání, na tomto veřejném zasedání zastupitelstva schválena i účetní závěrka zřízené příspěvkové organizace za rok 2017.</w:t>
      </w:r>
    </w:p>
    <w:p w:rsidR="00BD70B8" w:rsidRPr="00103EB8" w:rsidRDefault="00BD70B8" w:rsidP="00C444A8">
      <w:pPr>
        <w:pStyle w:val="Textpsmene"/>
        <w:numPr>
          <w:ilvl w:val="0"/>
          <w:numId w:val="0"/>
        </w:numPr>
        <w:tabs>
          <w:tab w:val="left" w:pos="0"/>
        </w:tabs>
      </w:pPr>
      <w:r w:rsidRPr="00103EB8">
        <w:t>Účetní závěrky jsou doloženy protokolem.</w:t>
      </w:r>
    </w:p>
    <w:p w:rsidR="00BD70B8" w:rsidRPr="00103EB8" w:rsidRDefault="00BD70B8" w:rsidP="00C444A8">
      <w:pPr>
        <w:pStyle w:val="Textpsmene"/>
        <w:numPr>
          <w:ilvl w:val="0"/>
          <w:numId w:val="0"/>
        </w:numPr>
        <w:tabs>
          <w:tab w:val="left" w:pos="0"/>
        </w:tabs>
      </w:pPr>
      <w:r w:rsidRPr="00103EB8">
        <w:t>Schválený závěrečný účet byl v souladu se zákonem vyvěšen na elektronické úřední desce a současně bylo oznámeno na fyzické úřední desce, kde je zveřejněn v elektronické podobě a kde je možno nahlédnout do jeho listinné podoby.</w:t>
      </w:r>
    </w:p>
    <w:p w:rsidR="00BD70B8" w:rsidRDefault="00BD70B8" w:rsidP="00C444A8">
      <w:pPr>
        <w:pStyle w:val="Textpsmene"/>
        <w:numPr>
          <w:ilvl w:val="0"/>
          <w:numId w:val="0"/>
        </w:numPr>
        <w:tabs>
          <w:tab w:val="left" w:pos="0"/>
        </w:tabs>
      </w:pPr>
    </w:p>
    <w:p w:rsidR="001E5EAA" w:rsidRDefault="001E5EAA" w:rsidP="00BD70B8">
      <w:pPr>
        <w:pStyle w:val="Textpsmene"/>
        <w:numPr>
          <w:ilvl w:val="0"/>
          <w:numId w:val="0"/>
        </w:numPr>
        <w:tabs>
          <w:tab w:val="left" w:pos="708"/>
        </w:tabs>
        <w:jc w:val="left"/>
        <w:rPr>
          <w:vanish/>
        </w:rPr>
      </w:pPr>
      <w:fldSimple w:instr=" MERGEFIELD DeleteField \* MERGEFORMAT  DEL:1#ST:0#NUM:21#">
        <w:r w:rsidR="005D26B2">
          <w:rPr>
            <w:noProof/>
            <w:vanish/>
          </w:rPr>
          <w:t>«DeleteField»</w:t>
        </w:r>
      </w:fldSimple>
    </w:p>
    <w:p w:rsidR="00BD70B8" w:rsidRPr="00103EB8" w:rsidRDefault="00574E9C" w:rsidP="00BD70B8">
      <w:pPr>
        <w:pStyle w:val="Textpsmene"/>
        <w:numPr>
          <w:ilvl w:val="0"/>
          <w:numId w:val="0"/>
        </w:numPr>
        <w:tabs>
          <w:tab w:val="left" w:pos="708"/>
        </w:tabs>
        <w:jc w:val="left"/>
        <w:rPr>
          <w:vanish/>
        </w:rPr>
      </w:pPr>
      <w:fldSimple w:instr=" MERGEFIELD Pisemnost_seznam_přezkoumané \* MERGEFORMAT DS:PisemnyDokumentColPrezkoumane#ST:1#COL:1#SORTBY:PisemnyDokumentDruh;PisemnyDokumentPopis#">
        <w:r w:rsidR="005D26B2" w:rsidRPr="005D26B2">
          <w:rPr>
            <w:noProof/>
            <w:vanish/>
            <w:color w:val="000000"/>
            <w:shd w:val="clear" w:color="auto" w:fill="FF9900"/>
          </w:rPr>
          <w:t>«Pisemnost_seznam_přezkoumané»</w:t>
        </w:r>
      </w:fldSimple>
    </w:p>
    <w:p w:rsidR="00BD70B8" w:rsidRPr="00103EB8" w:rsidRDefault="00574E9C" w:rsidP="00BD70B8">
      <w:pPr>
        <w:pStyle w:val="Textpsmene"/>
        <w:numPr>
          <w:ilvl w:val="0"/>
          <w:numId w:val="0"/>
        </w:numPr>
        <w:tabs>
          <w:tab w:val="left" w:pos="708"/>
        </w:tabs>
        <w:jc w:val="left"/>
        <w:rPr>
          <w:vanish/>
        </w:rPr>
      </w:pPr>
      <w:fldSimple w:instr=" MERGEFIELD Písemnost \* MERGEFORMAT DS:PisemnyDokument#ST:1#">
        <w:r w:rsidR="005D26B2" w:rsidRPr="005D26B2">
          <w:rPr>
            <w:noProof/>
            <w:vanish/>
            <w:color w:val="000000"/>
            <w:shd w:val="clear" w:color="auto" w:fill="FFFF00"/>
          </w:rPr>
          <w:t>«Písemnost»</w:t>
        </w:r>
      </w:fldSimple>
    </w:p>
    <w:p w:rsidR="00C444A8" w:rsidRPr="00103EB8" w:rsidRDefault="00BD70B8" w:rsidP="00EF23AB">
      <w:pPr>
        <w:pStyle w:val="Textpsmene"/>
        <w:numPr>
          <w:ilvl w:val="0"/>
          <w:numId w:val="0"/>
        </w:numPr>
        <w:tabs>
          <w:tab w:val="left" w:pos="708"/>
        </w:tabs>
        <w:rPr>
          <w:b/>
          <w:vanish/>
        </w:rPr>
      </w:pPr>
      <w:fldSimple w:instr=" MERGEFIELD Druh \* MERGEFORMAT DS:PisemnyDokument#DI:PisemnyDokumentDruh#">
        <w:r w:rsidR="005D26B2" w:rsidRPr="005D26B2">
          <w:rPr>
            <w:b/>
            <w:noProof/>
            <w:vanish/>
            <w:highlight w:val="green"/>
          </w:rPr>
          <w:t>«Druh»</w:t>
        </w:r>
      </w:fldSimple>
    </w:p>
    <w:p w:rsidR="00BD70B8" w:rsidRPr="00103EB8" w:rsidRDefault="00574E9C" w:rsidP="00C444A8">
      <w:pPr>
        <w:pStyle w:val="Textpsmene"/>
        <w:numPr>
          <w:ilvl w:val="0"/>
          <w:numId w:val="0"/>
        </w:numPr>
        <w:tabs>
          <w:tab w:val="left" w:pos="0"/>
        </w:tabs>
        <w:rPr>
          <w:vanish/>
        </w:rPr>
      </w:pPr>
      <w:fldSimple w:instr=" MERGEFIELD Popis \* MERGEFORMAT DS:PisemnyDokument#DI:PisemnyDokumentPopis#">
        <w:r w:rsidR="005D26B2" w:rsidRPr="005D26B2">
          <w:rPr>
            <w:noProof/>
            <w:vanish/>
            <w:highlight w:val="green"/>
          </w:rPr>
          <w:t>«Popis»</w:t>
        </w:r>
      </w:fldSimple>
    </w:p>
    <w:p w:rsidR="00BD70B8" w:rsidRDefault="00BD70B8" w:rsidP="00C444A8">
      <w:pPr>
        <w:pStyle w:val="Textpsmene"/>
        <w:numPr>
          <w:ilvl w:val="0"/>
          <w:numId w:val="0"/>
        </w:numPr>
        <w:tabs>
          <w:tab w:val="left" w:pos="0"/>
        </w:tabs>
        <w:rPr>
          <w:vanish/>
        </w:rPr>
      </w:pPr>
    </w:p>
    <w:p w:rsidR="00BD70B8" w:rsidRPr="00103EB8" w:rsidRDefault="00574E9C" w:rsidP="00EF23AB">
      <w:pPr>
        <w:pStyle w:val="Textpsmene"/>
        <w:numPr>
          <w:ilvl w:val="0"/>
          <w:numId w:val="0"/>
        </w:numPr>
        <w:tabs>
          <w:tab w:val="left" w:pos="708"/>
        </w:tabs>
        <w:rPr>
          <w:vanish/>
        </w:rPr>
      </w:pPr>
      <w:fldSimple w:instr=" MERGEFIELD Písemnost \* MERGEFORMAT DS:PisemnyDokument#ST:0#">
        <w:r w:rsidR="005D26B2" w:rsidRPr="005D26B2">
          <w:rPr>
            <w:noProof/>
            <w:vanish/>
            <w:color w:val="0000FF"/>
            <w:shd w:val="clear" w:color="auto" w:fill="FFFF99"/>
          </w:rPr>
          <w:t>«Písemnost»</w:t>
        </w:r>
      </w:fldSimple>
    </w:p>
    <w:p w:rsidR="00BD70B8" w:rsidRPr="00103EB8" w:rsidRDefault="00574E9C" w:rsidP="00BD70B8">
      <w:pPr>
        <w:pStyle w:val="Textpsmene"/>
        <w:numPr>
          <w:ilvl w:val="0"/>
          <w:numId w:val="0"/>
        </w:numPr>
        <w:tabs>
          <w:tab w:val="left" w:pos="708"/>
        </w:tabs>
        <w:jc w:val="left"/>
        <w:rPr>
          <w:vanish/>
        </w:rPr>
      </w:pPr>
      <w:fldSimple w:instr=" MERGEFIELD Pisemnost_seznam_přezkoumané \* MERGEFORMAT DS:PisemnyDokumentColPrezkoumane#ST:0#COL:1#">
        <w:r w:rsidR="005D26B2" w:rsidRPr="005D26B2">
          <w:rPr>
            <w:noProof/>
            <w:vanish/>
            <w:color w:val="0000FF"/>
            <w:shd w:val="clear" w:color="auto" w:fill="FF9900"/>
          </w:rPr>
          <w:t>«Pisemnost_seznam_přezkoumané»</w:t>
        </w:r>
      </w:fldSimple>
    </w:p>
    <w:p w:rsidR="00BD70B8" w:rsidRPr="00103EB8" w:rsidRDefault="00574E9C" w:rsidP="00BD70B8">
      <w:pPr>
        <w:pStyle w:val="Textpsmene"/>
        <w:numPr>
          <w:ilvl w:val="0"/>
          <w:numId w:val="0"/>
        </w:numPr>
        <w:tabs>
          <w:tab w:val="left" w:pos="708"/>
        </w:tabs>
        <w:jc w:val="left"/>
        <w:rPr>
          <w:vanish/>
        </w:rPr>
      </w:pPr>
      <w:fldSimple w:instr=" MERGEFIELD Přezkoumané_písemnosti_úkolů \* MERGEFORMAT DS:PisemnyDokColPrezkoumaneUkolu#ST:0#">
        <w:r w:rsidR="005D26B2" w:rsidRPr="005D26B2">
          <w:rPr>
            <w:noProof/>
            <w:vanish/>
            <w:color w:val="0000FF"/>
            <w:shd w:val="clear" w:color="auto" w:fill="FFFF99"/>
          </w:rPr>
          <w:t>«Přezkoumané_písemnosti_úkolů»</w:t>
        </w:r>
      </w:fldSimple>
    </w:p>
    <w:p w:rsidR="00BD70B8" w:rsidRPr="00103EB8" w:rsidRDefault="00574E9C" w:rsidP="00BD70B8">
      <w:pPr>
        <w:pStyle w:val="Textpsmene"/>
        <w:numPr>
          <w:ilvl w:val="0"/>
          <w:numId w:val="0"/>
        </w:numPr>
        <w:tabs>
          <w:tab w:val="left" w:pos="708"/>
        </w:tabs>
        <w:jc w:val="left"/>
        <w:rPr>
          <w:vanish/>
        </w:rPr>
      </w:pPr>
      <w:fldSimple w:instr=" MERGEFIELD Úkol_přezkoumání \* MERGEFORMAT DS:AkcePrezkoumani#ST:0#">
        <w:r w:rsidR="005D26B2" w:rsidRPr="005D26B2">
          <w:rPr>
            <w:noProof/>
            <w:vanish/>
            <w:color w:val="0000FF"/>
            <w:shd w:val="clear" w:color="auto" w:fill="FFFF99"/>
          </w:rPr>
          <w:t>«Úkol_přezkoumání»</w:t>
        </w:r>
      </w:fldSimple>
    </w:p>
    <w:p w:rsidR="00DC47F3" w:rsidRPr="00103EB8" w:rsidRDefault="00DC47F3" w:rsidP="00BD70B8">
      <w:pPr>
        <w:pStyle w:val="Nadpis2"/>
      </w:pPr>
      <w:r w:rsidRPr="00103EB8">
        <w:t xml:space="preserve"> </w:t>
      </w:r>
    </w:p>
    <w:p w:rsidR="005013A2" w:rsidRDefault="005013A2" w:rsidP="00384F71">
      <w:pPr>
        <w:pStyle w:val="Nadpis2"/>
        <w:spacing w:before="0"/>
        <w:rPr>
          <w:b w:val="0"/>
          <w:bCs/>
          <w:iCs/>
        </w:rPr>
      </w:pPr>
    </w:p>
    <w:p w:rsidR="005013A2" w:rsidRPr="005013A2" w:rsidRDefault="005013A2" w:rsidP="005013A2"/>
    <w:p w:rsidR="005013A2" w:rsidRPr="005013A2" w:rsidRDefault="005013A2" w:rsidP="005013A2"/>
    <w:p w:rsidR="005013A2" w:rsidRPr="005013A2" w:rsidRDefault="005013A2" w:rsidP="005013A2"/>
    <w:p w:rsidR="005013A2" w:rsidRPr="005013A2" w:rsidRDefault="005013A2" w:rsidP="005013A2"/>
    <w:p w:rsidR="005013A2" w:rsidRPr="005013A2" w:rsidRDefault="005013A2" w:rsidP="005013A2"/>
    <w:p w:rsidR="005013A2" w:rsidRPr="005013A2" w:rsidRDefault="005013A2" w:rsidP="005013A2"/>
    <w:p w:rsidR="00DC47F3" w:rsidRDefault="00DC47F3" w:rsidP="00384F71">
      <w:pPr>
        <w:pStyle w:val="Nadpis2"/>
        <w:spacing w:before="0"/>
      </w:pPr>
      <w:r w:rsidRPr="005013A2">
        <w:br w:type="page"/>
      </w:r>
      <w:r>
        <w:lastRenderedPageBreak/>
        <w:t xml:space="preserve">B. Zjištění ze </w:t>
      </w:r>
      <w:r w:rsidRPr="00637C36">
        <w:t>závěrečného</w:t>
      </w:r>
      <w:r>
        <w:t xml:space="preserve"> přezkoumání</w:t>
      </w:r>
    </w:p>
    <w:p w:rsidR="00384F71" w:rsidRPr="00384F71" w:rsidRDefault="00384F71" w:rsidP="00384F71"/>
    <w:p w:rsidR="00DC47F3" w:rsidRPr="00103EB8" w:rsidRDefault="00F15935" w:rsidP="00384F71">
      <w:pPr>
        <w:jc w:val="both"/>
      </w:pPr>
      <w:r w:rsidRPr="00103EB8">
        <w:t>Při přezkoumání hospodaření</w:t>
      </w:r>
      <w:r w:rsidR="009107D1" w:rsidRPr="00103EB8">
        <w:t xml:space="preserve"> </w:t>
      </w:r>
      <w:fldSimple w:instr=" MERGEFIELD Přezkoumání \* MERGEFORMAT DS:Prezkoumani#ST:1# ">
        <w:r w:rsidR="005D26B2" w:rsidRPr="005D26B2">
          <w:rPr>
            <w:noProof/>
            <w:vanish/>
            <w:color w:val="000000"/>
            <w:shd w:val="clear" w:color="auto" w:fill="FFFF00"/>
          </w:rPr>
          <w:t>«Přezkoumání»</w:t>
        </w:r>
      </w:fldSimple>
      <w:fldSimple w:instr=" MERGEFIELD Územní_celek \* MERGEFORMAT DS:UC#ST:1# ">
        <w:r w:rsidR="005D26B2" w:rsidRPr="005D26B2">
          <w:rPr>
            <w:noProof/>
            <w:vanish/>
            <w:color w:val="000000"/>
            <w:shd w:val="clear" w:color="auto" w:fill="FFFF00"/>
          </w:rPr>
          <w:t>«Územní_celek»</w:t>
        </w:r>
      </w:fldSimple>
      <w:fldSimple w:instr=" MERGEFIELD DeleteField \* MERGEFORMAT  DEL:1#ST:1#NUM:22#">
        <w:r w:rsidR="005D26B2">
          <w:rPr>
            <w:noProof/>
            <w:vanish/>
          </w:rPr>
          <w:t>«DeleteField»</w:t>
        </w:r>
      </w:fldSimple>
      <w:r w:rsidRPr="00103EB8">
        <w:t>obce</w:t>
      </w:r>
      <w:fldSimple w:instr=" MERGEFIELD DeleteField \* MERGEFORMAT  DEL:1#ST:0#NUM:22#">
        <w:r w:rsidR="005D26B2">
          <w:rPr>
            <w:noProof/>
            <w:vanish/>
          </w:rPr>
          <w:t>«DeleteField»</w:t>
        </w:r>
      </w:fldSimple>
      <w:fldSimple w:instr=" MERGEFIELD Právní_forma_2._pád \* MERGEFORMAT DS:UC#DI:PravniForma2Pad#">
        <w:r w:rsidR="005D26B2" w:rsidRPr="005D26B2">
          <w:rPr>
            <w:noProof/>
            <w:vanish/>
            <w:highlight w:val="green"/>
          </w:rPr>
          <w:t>«Právní_forma_2._pád»</w:t>
        </w:r>
      </w:fldSimple>
      <w:r w:rsidR="00DC47F3" w:rsidRPr="00103EB8">
        <w:t xml:space="preserve"> </w:t>
      </w:r>
      <w:fldSimple w:instr=" MERGEFIELD DeleteField \* MERGEFORMAT  DEL:1#ST:1#NUM:23#">
        <w:r w:rsidR="005D26B2">
          <w:rPr>
            <w:noProof/>
            <w:vanish/>
          </w:rPr>
          <w:t>«DeleteField»</w:t>
        </w:r>
      </w:fldSimple>
      <w:r w:rsidR="00DC47F3" w:rsidRPr="00103EB8">
        <w:t>Mžany</w:t>
      </w:r>
      <w:fldSimple w:instr=" MERGEFIELD DeleteField \* MERGEFORMAT  DEL:1#ST:0#NUM:23#">
        <w:r w:rsidR="005D26B2">
          <w:rPr>
            <w:noProof/>
            <w:vanish/>
          </w:rPr>
          <w:t>«DeleteField»</w:t>
        </w:r>
      </w:fldSimple>
      <w:fldSimple w:instr=" MERGEFIELD Název \* MERGEFORMAT DS:UC#DI:OrganizaceNazev#">
        <w:r w:rsidR="005D26B2" w:rsidRPr="005D26B2">
          <w:rPr>
            <w:noProof/>
            <w:vanish/>
            <w:highlight w:val="green"/>
          </w:rPr>
          <w:t>«Název»</w:t>
        </w:r>
      </w:fldSimple>
      <w:fldSimple w:instr=" MERGEFIELD Územní_celek \* MERGEFORMAT DS:UC#ST:0# ">
        <w:r w:rsidR="005D26B2" w:rsidRPr="005D26B2">
          <w:rPr>
            <w:noProof/>
            <w:vanish/>
            <w:color w:val="000000"/>
            <w:shd w:val="clear" w:color="auto" w:fill="FFFF00"/>
          </w:rPr>
          <w:t>«Územní_celek»</w:t>
        </w:r>
      </w:fldSimple>
      <w:fldSimple w:instr=" MERGEFIELD Přezkoumání \* MERGEFORMAT DS:Prezkoumani#ST:0# ">
        <w:r w:rsidR="005D26B2" w:rsidRPr="005D26B2">
          <w:rPr>
            <w:noProof/>
            <w:vanish/>
            <w:color w:val="000000"/>
            <w:shd w:val="clear" w:color="auto" w:fill="FFFF00"/>
          </w:rPr>
          <w:t>«Přezkoumání»</w:t>
        </w:r>
      </w:fldSimple>
    </w:p>
    <w:p w:rsidR="00DA2137" w:rsidRPr="009E40F5" w:rsidRDefault="00DA2137" w:rsidP="00384F71">
      <w:pPr>
        <w:jc w:val="both"/>
      </w:pPr>
    </w:p>
    <w:p w:rsidR="00DC47F3" w:rsidRPr="00103EB8" w:rsidRDefault="00574E9C" w:rsidP="00384F71">
      <w:pPr>
        <w:rPr>
          <w:vanish/>
        </w:rPr>
      </w:pPr>
      <w:fldSimple w:instr=" MERGEFIELD Přezkoumání \* MERGEFORMAT DS:Prezkoumani#ST:1#">
        <w:r w:rsidR="005D26B2" w:rsidRPr="005D26B2">
          <w:rPr>
            <w:noProof/>
            <w:vanish/>
            <w:color w:val="000000"/>
            <w:shd w:val="clear" w:color="auto" w:fill="FFFF00"/>
          </w:rPr>
          <w:t>«Přezkoumání»</w:t>
        </w:r>
      </w:fldSimple>
    </w:p>
    <w:p w:rsidR="00DC47F3" w:rsidRPr="00103EB8" w:rsidRDefault="00574E9C" w:rsidP="00384F71">
      <w:pPr>
        <w:rPr>
          <w:vanish/>
        </w:rPr>
      </w:pPr>
      <w:fldSimple w:instr=" MERGEFIELD Přezkoumání_orgánem \* MERGEFORMAT DS:PrezkoumaniOrganem#ST:1#">
        <w:r w:rsidR="005D26B2" w:rsidRPr="005D26B2">
          <w:rPr>
            <w:noProof/>
            <w:vanish/>
            <w:color w:val="000000"/>
            <w:shd w:val="clear" w:color="auto" w:fill="FFFF00"/>
          </w:rPr>
          <w:t>«Přezkoumání_orgánem»</w:t>
        </w:r>
      </w:fldSimple>
    </w:p>
    <w:p w:rsidR="00DC47F3" w:rsidRPr="00103EB8" w:rsidRDefault="00574E9C" w:rsidP="00384F71">
      <w:pPr>
        <w:rPr>
          <w:vanish/>
        </w:rPr>
      </w:pPr>
      <w:fldSimple w:instr=" MERGEFIELD Závěrečný_úkol \* MERGEFORMAT DS:ZaverecnaAkce#ST:1#">
        <w:r w:rsidR="005D26B2" w:rsidRPr="005D26B2">
          <w:rPr>
            <w:noProof/>
            <w:vanish/>
            <w:color w:val="000000"/>
            <w:shd w:val="clear" w:color="auto" w:fill="FFFF00"/>
          </w:rPr>
          <w:t>«Závěrečný_úkol»</w:t>
        </w:r>
      </w:fldSimple>
    </w:p>
    <w:p w:rsidR="00DC47F3" w:rsidRPr="00103EB8" w:rsidRDefault="00574E9C" w:rsidP="00384F71">
      <w:pPr>
        <w:rPr>
          <w:vanish/>
        </w:rPr>
      </w:pPr>
      <w:fldSimple w:instr=" MERGEFIELD Chyba_a_nedostatek_seznam_všech \* MERGEFORMAT DS:ChybaANedostatekColAll#ST:1#QUESTION:1#QOP:1#QRESULT:QRDEL#">
        <w:r w:rsidR="005D26B2" w:rsidRPr="005D26B2">
          <w:rPr>
            <w:noProof/>
            <w:vanish/>
            <w:color w:val="993300"/>
            <w:shd w:val="clear" w:color="auto" w:fill="FFFF00"/>
          </w:rPr>
          <w:t>«Chyba_a_nedostatek_seznam_všech»</w:t>
        </w:r>
      </w:fldSimple>
    </w:p>
    <w:p w:rsidR="00DC47F3" w:rsidRPr="00103EB8" w:rsidRDefault="00DC47F3" w:rsidP="00384F71">
      <w:pPr>
        <w:rPr>
          <w:b/>
          <w:u w:val="single"/>
        </w:rPr>
      </w:pPr>
      <w:r w:rsidRPr="00103EB8">
        <w:rPr>
          <w:b/>
          <w:u w:val="single"/>
        </w:rPr>
        <w:t>nebyly zjištěny chyby a nedostatky.</w:t>
      </w:r>
      <w:r w:rsidR="00933C79" w:rsidRPr="00103EB8">
        <w:rPr>
          <w:b/>
          <w:u w:val="single"/>
        </w:rPr>
        <w:br/>
      </w:r>
    </w:p>
    <w:p w:rsidR="00DC47F3" w:rsidRPr="00103EB8" w:rsidRDefault="00574E9C" w:rsidP="00DC47F3">
      <w:pPr>
        <w:rPr>
          <w:vanish/>
        </w:rPr>
      </w:pPr>
      <w:fldSimple w:instr=" MERGEFIELD Chyba_a_nedostatek_seznam_všech \* MERGEFORMAT DS:ChybaANedostatekColAll#ST:0#">
        <w:r w:rsidR="005D26B2" w:rsidRPr="005D26B2">
          <w:rPr>
            <w:noProof/>
            <w:vanish/>
            <w:color w:val="0000FF"/>
            <w:shd w:val="clear" w:color="auto" w:fill="FFFF99"/>
          </w:rPr>
          <w:t>«Chyba_a_nedostatek_seznam_všech»</w:t>
        </w:r>
      </w:fldSimple>
    </w:p>
    <w:p w:rsidR="00DC47F3" w:rsidRPr="00103EB8" w:rsidRDefault="00574E9C" w:rsidP="00215E92">
      <w:pPr>
        <w:rPr>
          <w:vanish/>
        </w:rPr>
      </w:pPr>
      <w:fldSimple w:instr=" MERGEFIELD Chyba_a_nedostatek_seznam_všech \* MERGEFORMAT DS:ChybaANedostatekColAll#ST:1#QUESTION:1#QOP:1#QRESULT:QRSHOW#">
        <w:r w:rsidR="005D26B2" w:rsidRPr="005D26B2">
          <w:rPr>
            <w:noProof/>
            <w:vanish/>
            <w:color w:val="993300"/>
            <w:shd w:val="clear" w:color="auto" w:fill="FFFF00"/>
          </w:rPr>
          <w:t>«Chyba_a_nedostatek_seznam_všech»</w:t>
        </w:r>
      </w:fldSimple>
    </w:p>
    <w:p w:rsidR="00DC47F3" w:rsidRPr="00103EB8" w:rsidRDefault="00574E9C" w:rsidP="00DC47F3">
      <w:pPr>
        <w:ind w:firstLine="540"/>
        <w:rPr>
          <w:vanish/>
        </w:rPr>
      </w:pPr>
      <w:fldSimple w:instr=" MERGEFIELD Chyba_a_nedostatek_typu_B_seznam_všech \* MERGEFORMAT DS:ChybaANedostatekColTypuBAll#ST:1#QUESTION:1#QOP:1#QRESULT:QRDEL#">
        <w:r w:rsidR="005D26B2" w:rsidRPr="005D26B2">
          <w:rPr>
            <w:noProof/>
            <w:vanish/>
            <w:color w:val="993300"/>
            <w:shd w:val="clear" w:color="auto" w:fill="FFFF00"/>
          </w:rPr>
          <w:t>«Chyba_a_nedostatek_typu_B_seznam_všech»</w:t>
        </w:r>
      </w:fldSimple>
    </w:p>
    <w:p w:rsidR="00DC47F3" w:rsidRPr="00103EB8" w:rsidRDefault="00DC47F3" w:rsidP="00DA2137">
      <w:pPr>
        <w:rPr>
          <w:vanish/>
        </w:rPr>
      </w:pPr>
      <w:r w:rsidRPr="00103EB8">
        <w:rPr>
          <w:b/>
          <w:vanish/>
        </w:rPr>
        <w:t>nebyly zjištěny méně závažné chyby a nedostatky</w:t>
      </w:r>
      <w:r w:rsidRPr="00103EB8">
        <w:rPr>
          <w:vanish/>
        </w:rPr>
        <w:t>.</w:t>
      </w:r>
      <w:r w:rsidR="00933C79" w:rsidRPr="00103EB8">
        <w:rPr>
          <w:vanish/>
        </w:rPr>
        <w:br/>
      </w:r>
    </w:p>
    <w:p w:rsidR="00DC47F3" w:rsidRPr="00103EB8" w:rsidRDefault="00574E9C" w:rsidP="00DC47F3">
      <w:pPr>
        <w:ind w:firstLine="540"/>
        <w:rPr>
          <w:vanish/>
        </w:rPr>
      </w:pPr>
      <w:fldSimple w:instr=" MERGEFIELD Chyba_a_nedostatek_typu_B_seznam_všech \* MERGEFORMAT DS:ChybaANedostatekColTypuBAll#ST:0#">
        <w:r w:rsidR="005D26B2" w:rsidRPr="005D26B2">
          <w:rPr>
            <w:noProof/>
            <w:vanish/>
            <w:color w:val="0000FF"/>
            <w:shd w:val="clear" w:color="auto" w:fill="FFFF99"/>
          </w:rPr>
          <w:t>«Chyba_a_nedostatek_typu_B_seznam_všech»</w:t>
        </w:r>
      </w:fldSimple>
    </w:p>
    <w:p w:rsidR="00DC47F3" w:rsidRPr="00103EB8" w:rsidRDefault="00574E9C" w:rsidP="00DC47F3">
      <w:pPr>
        <w:ind w:firstLine="540"/>
        <w:rPr>
          <w:vanish/>
        </w:rPr>
      </w:pPr>
      <w:fldSimple w:instr=" MERGEFIELD Chyba_a_nedostatek_typu_B_seznam_všech \* MERGEFORMAT DS:ChybaANedostatekColTypuBAll#ST:1#QUESTION:1#QOP:1#QRESULT:QRSHOW#">
        <w:r w:rsidR="005D26B2" w:rsidRPr="005D26B2">
          <w:rPr>
            <w:noProof/>
            <w:vanish/>
            <w:color w:val="993300"/>
            <w:shd w:val="clear" w:color="auto" w:fill="FFFF00"/>
          </w:rPr>
          <w:t>«Chyba_a_nedostatek_typu_B_seznam_všech»</w:t>
        </w:r>
      </w:fldSimple>
    </w:p>
    <w:p w:rsidR="00215E92" w:rsidRPr="00103EB8" w:rsidRDefault="00DC47F3" w:rsidP="00384F71">
      <w:pPr>
        <w:rPr>
          <w:b/>
          <w:vanish/>
        </w:rPr>
      </w:pPr>
      <w:r w:rsidRPr="00103EB8">
        <w:rPr>
          <w:b/>
          <w:vanish/>
        </w:rPr>
        <w:t>byly zjištěny následující méně závažné chyby a nedostatky:</w:t>
      </w:r>
    </w:p>
    <w:p w:rsidR="00384F71" w:rsidRPr="009E40F5" w:rsidRDefault="00384F71" w:rsidP="00384F71">
      <w:pPr>
        <w:jc w:val="both"/>
        <w:rPr>
          <w:b/>
          <w:vanish/>
        </w:rPr>
      </w:pPr>
    </w:p>
    <w:p w:rsidR="00DC47F3" w:rsidRPr="00103EB8" w:rsidRDefault="00574E9C" w:rsidP="00384F71">
      <w:pPr>
        <w:jc w:val="both"/>
        <w:rPr>
          <w:vanish/>
        </w:rPr>
      </w:pPr>
      <w:fldSimple w:instr=" MERGEFIELD Předmět_seznam \* MERGEFORMAT DS:PredmetCol#ST:1#COL:1#SORTBY:FullName#">
        <w:r w:rsidR="005D26B2" w:rsidRPr="005D26B2">
          <w:rPr>
            <w:noProof/>
            <w:vanish/>
            <w:color w:val="000000"/>
            <w:shd w:val="clear" w:color="auto" w:fill="FF9900"/>
          </w:rPr>
          <w:t>«Předmět_seznam»</w:t>
        </w:r>
      </w:fldSimple>
    </w:p>
    <w:p w:rsidR="00DC47F3" w:rsidRPr="00103EB8" w:rsidRDefault="00574E9C" w:rsidP="00384F71">
      <w:pPr>
        <w:jc w:val="both"/>
        <w:rPr>
          <w:vanish/>
        </w:rPr>
      </w:pPr>
      <w:fldSimple w:instr=" MERGEFIELD Předmět \* MERGEFORMAT DS:Predmet#ST:1#">
        <w:r w:rsidR="005D26B2" w:rsidRPr="005D26B2">
          <w:rPr>
            <w:noProof/>
            <w:vanish/>
            <w:color w:val="000000"/>
            <w:shd w:val="clear" w:color="auto" w:fill="FFFF00"/>
          </w:rPr>
          <w:t>«Předmět»</w:t>
        </w:r>
      </w:fldSimple>
    </w:p>
    <w:p w:rsidR="00DC47F3" w:rsidRPr="00103EB8" w:rsidRDefault="00DC47F3" w:rsidP="00384F71">
      <w:pPr>
        <w:jc w:val="both"/>
        <w:rPr>
          <w:vanish/>
        </w:rPr>
      </w:pPr>
      <w:r w:rsidRPr="00103EB8">
        <w:rPr>
          <w:b/>
          <w:vanish/>
        </w:rPr>
        <w:t>Předmět:</w:t>
      </w:r>
      <w:r w:rsidRPr="00103EB8">
        <w:rPr>
          <w:vanish/>
        </w:rPr>
        <w:t xml:space="preserve"> </w:t>
      </w:r>
      <w:fldSimple w:instr=" MERGEFIELD Plné_jméno \* MERGEFORMAT DS:Predmet#DI:FullName#">
        <w:r w:rsidR="005D26B2" w:rsidRPr="005D26B2">
          <w:rPr>
            <w:noProof/>
            <w:vanish/>
            <w:highlight w:val="green"/>
          </w:rPr>
          <w:t>«Plné_jméno»</w:t>
        </w:r>
      </w:fldSimple>
    </w:p>
    <w:p w:rsidR="00DC47F3" w:rsidRPr="00103EB8" w:rsidRDefault="00574E9C" w:rsidP="00384F71">
      <w:pPr>
        <w:jc w:val="both"/>
        <w:rPr>
          <w:vanish/>
        </w:rPr>
      </w:pPr>
      <w:fldSimple w:instr=" MERGEFIELD Právní_předpis_seznam \* MERGEFORMAT DS:HlediskoCol#ST:1#COL:1#">
        <w:r w:rsidR="005D26B2" w:rsidRPr="005D26B2">
          <w:rPr>
            <w:noProof/>
            <w:vanish/>
            <w:color w:val="FF0000"/>
            <w:shd w:val="clear" w:color="auto" w:fill="FF9900"/>
          </w:rPr>
          <w:t>«Právní_předpis_seznam»</w:t>
        </w:r>
      </w:fldSimple>
    </w:p>
    <w:p w:rsidR="00DC47F3" w:rsidRPr="00103EB8" w:rsidRDefault="00574E9C" w:rsidP="00384F71">
      <w:pPr>
        <w:jc w:val="both"/>
        <w:rPr>
          <w:vanish/>
        </w:rPr>
      </w:pPr>
      <w:fldSimple w:instr=" MERGEFIELD Právní_předpis \* MERGEFORMAT DS:Hledisko#ST:1#">
        <w:r w:rsidR="005D26B2" w:rsidRPr="005D26B2">
          <w:rPr>
            <w:noProof/>
            <w:vanish/>
            <w:color w:val="000000"/>
            <w:shd w:val="clear" w:color="auto" w:fill="FFFF00"/>
          </w:rPr>
          <w:t>«Právní_předpis»</w:t>
        </w:r>
      </w:fldSimple>
    </w:p>
    <w:p w:rsidR="00DC47F3" w:rsidRPr="00103EB8" w:rsidRDefault="00DC47F3" w:rsidP="00384F71">
      <w:pPr>
        <w:numPr>
          <w:ilvl w:val="0"/>
          <w:numId w:val="16"/>
        </w:numPr>
        <w:jc w:val="both"/>
        <w:rPr>
          <w:vanish/>
        </w:rPr>
      </w:pPr>
      <w:r w:rsidRPr="00103EB8">
        <w:rPr>
          <w:vanish/>
          <w:u w:val="single"/>
        </w:rPr>
        <w:t>Právní předpis:</w:t>
      </w:r>
      <w:r w:rsidRPr="00103EB8">
        <w:rPr>
          <w:vanish/>
        </w:rPr>
        <w:t xml:space="preserve"> </w:t>
      </w:r>
      <w:fldSimple w:instr=" MERGEFIELD Název \* MERGEFORMAT DS:Hledisko#DI:Nazev#">
        <w:r w:rsidR="005D26B2" w:rsidRPr="005D26B2">
          <w:rPr>
            <w:noProof/>
            <w:vanish/>
            <w:highlight w:val="green"/>
          </w:rPr>
          <w:t>«Název»</w:t>
        </w:r>
      </w:fldSimple>
    </w:p>
    <w:p w:rsidR="00DC47F3" w:rsidRPr="00103EB8" w:rsidRDefault="00DC47F3" w:rsidP="00384F71">
      <w:pPr>
        <w:jc w:val="both"/>
        <w:rPr>
          <w:vanish/>
          <w:lang w:val="en-US"/>
        </w:rPr>
      </w:pPr>
      <w:fldSimple w:instr=" MERGEFIELD Chyba_a_nedostatek_seznam \* MERGEFORMAT DS:ChybaANedostatekCol#ST:1#COL:1#SORTBY:ChybaParagraf;ChybaANedostatekNazev#">
        <w:r w:rsidR="005D26B2" w:rsidRPr="005D26B2">
          <w:rPr>
            <w:noProof/>
            <w:vanish/>
            <w:color w:val="000000"/>
            <w:shd w:val="clear" w:color="auto" w:fill="FF9900"/>
            <w:lang w:val="en-US"/>
          </w:rPr>
          <w:t>«Chyba_a_nedostatek_seznam»</w:t>
        </w:r>
      </w:fldSimple>
    </w:p>
    <w:p w:rsidR="00DC47F3" w:rsidRPr="00103EB8" w:rsidRDefault="00DC47F3" w:rsidP="00384F71">
      <w:pPr>
        <w:jc w:val="both"/>
        <w:rPr>
          <w:vanish/>
          <w:lang w:val="en-US"/>
        </w:rPr>
      </w:pPr>
      <w:fldSimple w:instr=" MERGEFIELD Chyba_a_nedostatek \* MERGEFORMAT DS:ChybaANedostatek#ST:1#">
        <w:r w:rsidR="005D26B2" w:rsidRPr="005D26B2">
          <w:rPr>
            <w:noProof/>
            <w:vanish/>
            <w:color w:val="000000"/>
            <w:shd w:val="clear" w:color="auto" w:fill="FFFF00"/>
            <w:lang w:val="en-US"/>
          </w:rPr>
          <w:t>«Chyba_a_nedostatek»</w:t>
        </w:r>
      </w:fldSimple>
    </w:p>
    <w:p w:rsidR="009E40F5" w:rsidRPr="00103EB8" w:rsidRDefault="00DC47F3" w:rsidP="00384F71">
      <w:pPr>
        <w:numPr>
          <w:ilvl w:val="0"/>
          <w:numId w:val="17"/>
        </w:numPr>
        <w:jc w:val="both"/>
        <w:rPr>
          <w:vanish/>
          <w:lang w:val="en-US"/>
        </w:rPr>
      </w:pPr>
      <w:fldSimple w:instr=" MERGEFIELD Paragraf \* MERGEFORMAT DS:ChybaANedostatek#DI:ChybaParagraf#">
        <w:r w:rsidR="005D26B2" w:rsidRPr="005D26B2">
          <w:rPr>
            <w:i/>
            <w:noProof/>
            <w:vanish/>
            <w:highlight w:val="green"/>
            <w:lang w:val="en-US"/>
          </w:rPr>
          <w:t>«Paragraf»</w:t>
        </w:r>
      </w:fldSimple>
      <w:r w:rsidRPr="00103EB8">
        <w:rPr>
          <w:vanish/>
          <w:lang w:val="en-US"/>
        </w:rPr>
        <w:t xml:space="preserve"> - </w:t>
      </w:r>
      <w:fldSimple w:instr=" MERGEFIELD Název \* MERGEFORMAT DS:ChybaANedostatek#DI:ChybaANedostatekNazev#">
        <w:r w:rsidR="005D26B2" w:rsidRPr="005D26B2">
          <w:rPr>
            <w:noProof/>
            <w:vanish/>
            <w:highlight w:val="green"/>
            <w:lang w:val="en-US"/>
          </w:rPr>
          <w:t>«Název»</w:t>
        </w:r>
      </w:fldSimple>
      <w:r w:rsidRPr="00103EB8">
        <w:rPr>
          <w:vanish/>
          <w:lang w:val="en-US"/>
        </w:rPr>
        <w:t xml:space="preserve"> </w:t>
      </w:r>
    </w:p>
    <w:p w:rsidR="00DC47F3" w:rsidRPr="00103EB8" w:rsidRDefault="00DC47F3" w:rsidP="00384F71">
      <w:pPr>
        <w:numPr>
          <w:ilvl w:val="1"/>
          <w:numId w:val="17"/>
        </w:numPr>
        <w:jc w:val="both"/>
        <w:rPr>
          <w:vanish/>
          <w:lang w:val="en-US"/>
        </w:rPr>
      </w:pPr>
      <w:fldSimple w:instr=" MERGEFIELD Popis \* MERGEFORMAT DS:ChybaANedostatek#DI:ChybaANedostatekPopis#">
        <w:r w:rsidR="005D26B2" w:rsidRPr="005D26B2">
          <w:rPr>
            <w:noProof/>
            <w:vanish/>
            <w:highlight w:val="green"/>
            <w:lang w:val="en-US"/>
          </w:rPr>
          <w:t>«Popis»</w:t>
        </w:r>
      </w:fldSimple>
    </w:p>
    <w:p w:rsidR="00B05200" w:rsidRPr="00B05200" w:rsidRDefault="00B05200" w:rsidP="00B05200">
      <w:pPr>
        <w:ind w:left="1080"/>
        <w:jc w:val="both"/>
        <w:rPr>
          <w:vanish/>
          <w:lang w:val="en-US"/>
        </w:rPr>
      </w:pPr>
    </w:p>
    <w:p w:rsidR="00DC47F3" w:rsidRPr="00103EB8" w:rsidRDefault="00DC47F3" w:rsidP="00384F71">
      <w:pPr>
        <w:jc w:val="both"/>
        <w:rPr>
          <w:vanish/>
          <w:lang w:val="en-US"/>
        </w:rPr>
      </w:pPr>
      <w:fldSimple w:instr=" MERGEFIELD Chyba_a_nedostatek \* MERGEFORMAT DS:ChybaANedostatek#ST:0#">
        <w:r w:rsidR="005D26B2" w:rsidRPr="005D26B2">
          <w:rPr>
            <w:noProof/>
            <w:vanish/>
            <w:color w:val="0000FF"/>
            <w:shd w:val="clear" w:color="auto" w:fill="FFFF99"/>
            <w:lang w:val="en-US"/>
          </w:rPr>
          <w:t>«Chyba_a_nedostatek»</w:t>
        </w:r>
      </w:fldSimple>
    </w:p>
    <w:p w:rsidR="00DC47F3" w:rsidRPr="00103EB8" w:rsidRDefault="00DC47F3" w:rsidP="00384F71">
      <w:pPr>
        <w:jc w:val="both"/>
        <w:rPr>
          <w:vanish/>
          <w:lang w:val="en-US"/>
        </w:rPr>
      </w:pPr>
      <w:fldSimple w:instr=" MERGEFIELD Chyba_a_nedostatek_seznam \* MERGEFORMAT DS:ChybaANedostatekCol#ST:0#COL:1#">
        <w:r w:rsidR="005D26B2" w:rsidRPr="005D26B2">
          <w:rPr>
            <w:noProof/>
            <w:vanish/>
            <w:color w:val="0000FF"/>
            <w:shd w:val="clear" w:color="auto" w:fill="FF9900"/>
            <w:lang w:val="en-US"/>
          </w:rPr>
          <w:t>«Chyba_a_nedostatek_seznam»</w:t>
        </w:r>
      </w:fldSimple>
    </w:p>
    <w:p w:rsidR="00DC47F3" w:rsidRPr="00103EB8" w:rsidRDefault="00574E9C" w:rsidP="00384F71">
      <w:pPr>
        <w:jc w:val="both"/>
        <w:rPr>
          <w:vanish/>
        </w:rPr>
      </w:pPr>
      <w:fldSimple w:instr=" MERGEFIELD Právní_předpis \* MERGEFORMAT DS:Hledisko#ST:0#">
        <w:r w:rsidR="005D26B2" w:rsidRPr="005D26B2">
          <w:rPr>
            <w:noProof/>
            <w:vanish/>
            <w:color w:val="0000FF"/>
            <w:shd w:val="clear" w:color="auto" w:fill="FFFF99"/>
          </w:rPr>
          <w:t>«Právní_předpis»</w:t>
        </w:r>
      </w:fldSimple>
    </w:p>
    <w:p w:rsidR="00DC47F3" w:rsidRPr="00103EB8" w:rsidRDefault="00574E9C" w:rsidP="00384F71">
      <w:pPr>
        <w:jc w:val="both"/>
        <w:rPr>
          <w:vanish/>
        </w:rPr>
      </w:pPr>
      <w:fldSimple w:instr=" MERGEFIELD Právní_předpis_seznam \* MERGEFORMAT DS:HlediskoCol#ST:0#COL:1#">
        <w:r w:rsidR="005D26B2" w:rsidRPr="005D26B2">
          <w:rPr>
            <w:noProof/>
            <w:vanish/>
            <w:color w:val="0000FF"/>
            <w:shd w:val="clear" w:color="auto" w:fill="FF9900"/>
          </w:rPr>
          <w:t>«Právní_předpis_seznam»</w:t>
        </w:r>
      </w:fldSimple>
    </w:p>
    <w:p w:rsidR="00DC47F3" w:rsidRPr="00103EB8" w:rsidRDefault="00574E9C" w:rsidP="00384F71">
      <w:pPr>
        <w:jc w:val="both"/>
        <w:rPr>
          <w:vanish/>
        </w:rPr>
      </w:pPr>
      <w:fldSimple w:instr=" MERGEFIELD Předmět \* MERGEFORMAT DS:Predmet#ST:0#">
        <w:r w:rsidR="005D26B2" w:rsidRPr="005D26B2">
          <w:rPr>
            <w:noProof/>
            <w:vanish/>
            <w:color w:val="0000FF"/>
            <w:shd w:val="clear" w:color="auto" w:fill="FFFF99"/>
          </w:rPr>
          <w:t>«Předmět»</w:t>
        </w:r>
      </w:fldSimple>
    </w:p>
    <w:p w:rsidR="00DC47F3" w:rsidRPr="00103EB8" w:rsidRDefault="00574E9C" w:rsidP="009E40F5">
      <w:pPr>
        <w:rPr>
          <w:vanish/>
        </w:rPr>
      </w:pPr>
      <w:fldSimple w:instr=" MERGEFIELD Předmět_seznam \* MERGEFORMAT DS:PredmetCol#ST:0#COL:1#">
        <w:r w:rsidR="005D26B2" w:rsidRPr="005D26B2">
          <w:rPr>
            <w:noProof/>
            <w:vanish/>
            <w:color w:val="0000FF"/>
            <w:shd w:val="clear" w:color="auto" w:fill="FF9900"/>
          </w:rPr>
          <w:t>«Předmět_seznam»</w:t>
        </w:r>
      </w:fldSimple>
    </w:p>
    <w:p w:rsidR="00DC47F3" w:rsidRPr="00103EB8" w:rsidRDefault="00574E9C" w:rsidP="009E40F5">
      <w:pPr>
        <w:rPr>
          <w:vanish/>
        </w:rPr>
      </w:pPr>
      <w:fldSimple w:instr=" MERGEFIELD Chyba_a_nedostatek_typu_B_seznam_všech \* MERGEFORMAT DS:ChybaANedostatekColTypuBAll#ST:0#">
        <w:r w:rsidR="005D26B2" w:rsidRPr="005D26B2">
          <w:rPr>
            <w:noProof/>
            <w:vanish/>
            <w:color w:val="0000FF"/>
            <w:shd w:val="clear" w:color="auto" w:fill="FFFF99"/>
          </w:rPr>
          <w:t>«Chyba_a_nedostatek_typu_B_seznam_všech»</w:t>
        </w:r>
      </w:fldSimple>
    </w:p>
    <w:p w:rsidR="00DC47F3" w:rsidRPr="00103EB8" w:rsidRDefault="00574E9C" w:rsidP="00B47550">
      <w:pPr>
        <w:rPr>
          <w:vanish/>
        </w:rPr>
      </w:pPr>
      <w:fldSimple w:instr=" MERGEFIELD Chyba_a_nedostatek_typu_C_seznam_všech \* MERGEFORMAT DS:ChybaANedostatekColTypuCAll#ST:1#QUESTION:1#QOP:1#QRESULT:QRDEL#">
        <w:r w:rsidR="005D26B2" w:rsidRPr="005D26B2">
          <w:rPr>
            <w:noProof/>
            <w:vanish/>
            <w:color w:val="993300"/>
            <w:shd w:val="clear" w:color="auto" w:fill="FFFF00"/>
          </w:rPr>
          <w:t>«Chyba_a_nedostatek_typu_C_seznam_všech»</w:t>
        </w:r>
      </w:fldSimple>
    </w:p>
    <w:p w:rsidR="00384F71" w:rsidRPr="00103EB8" w:rsidRDefault="00384F71" w:rsidP="00B47550">
      <w:pPr>
        <w:rPr>
          <w:vanish/>
        </w:rPr>
      </w:pPr>
    </w:p>
    <w:p w:rsidR="00DC47F3" w:rsidRPr="009E40F5" w:rsidRDefault="00DC47F3" w:rsidP="00B47550">
      <w:pPr>
        <w:rPr>
          <w:vanish/>
        </w:rPr>
      </w:pPr>
      <w:r w:rsidRPr="009E40F5">
        <w:rPr>
          <w:b/>
          <w:vanish/>
        </w:rPr>
        <w:t>Nebyly zjištěny závažné chyby a nedostatky</w:t>
      </w:r>
      <w:r w:rsidRPr="009E40F5">
        <w:rPr>
          <w:vanish/>
        </w:rPr>
        <w:t>.</w:t>
      </w:r>
      <w:r w:rsidR="00933C79">
        <w:rPr>
          <w:vanish/>
        </w:rPr>
        <w:br/>
      </w:r>
    </w:p>
    <w:p w:rsidR="00DC47F3" w:rsidRPr="00103EB8" w:rsidRDefault="00574E9C" w:rsidP="009E40F5">
      <w:pPr>
        <w:rPr>
          <w:vanish/>
        </w:rPr>
      </w:pPr>
      <w:fldSimple w:instr=" MERGEFIELD Chyba_a_nedostatek_typu_C_seznam_všech \* MERGEFORMAT DS:ChybaANedostatekColTypuCAll#ST:0#">
        <w:r w:rsidR="005D26B2" w:rsidRPr="005D26B2">
          <w:rPr>
            <w:noProof/>
            <w:vanish/>
            <w:color w:val="0000FF"/>
            <w:shd w:val="clear" w:color="auto" w:fill="FFFF99"/>
          </w:rPr>
          <w:t>«Chyba_a_nedostatek_typu_C_seznam_všech»</w:t>
        </w:r>
      </w:fldSimple>
    </w:p>
    <w:p w:rsidR="00DC47F3" w:rsidRPr="00103EB8" w:rsidRDefault="00574E9C" w:rsidP="009E40F5">
      <w:pPr>
        <w:rPr>
          <w:vanish/>
        </w:rPr>
      </w:pPr>
      <w:fldSimple w:instr=" MERGEFIELD Chyba_a_nedostatek_typu_C_seznam_všech \* MERGEFORMAT DS:ChybaANedostatekColTypuCAll#ST:1#QUESTION:1#QOP:1#QRESULT:QRSHOW#">
        <w:r w:rsidR="005D26B2" w:rsidRPr="005D26B2">
          <w:rPr>
            <w:noProof/>
            <w:vanish/>
            <w:color w:val="993300"/>
            <w:shd w:val="clear" w:color="auto" w:fill="FFFF00"/>
          </w:rPr>
          <w:t>«Chyba_a_nedostatek_typu_C_seznam_všech»</w:t>
        </w:r>
      </w:fldSimple>
    </w:p>
    <w:p w:rsidR="00215E92" w:rsidRPr="00103EB8" w:rsidRDefault="00B47550" w:rsidP="00384F71">
      <w:pPr>
        <w:rPr>
          <w:b/>
          <w:vanish/>
        </w:rPr>
      </w:pPr>
      <w:r w:rsidRPr="00103EB8">
        <w:rPr>
          <w:b/>
          <w:vanish/>
        </w:rPr>
        <w:t>b</w:t>
      </w:r>
      <w:r w:rsidR="00DC47F3" w:rsidRPr="00103EB8">
        <w:rPr>
          <w:b/>
          <w:vanish/>
        </w:rPr>
        <w:t>yly zjištěny následující závažné chyby a nedostatky:</w:t>
      </w:r>
    </w:p>
    <w:p w:rsidR="00384F71" w:rsidRPr="009E40F5" w:rsidRDefault="00384F71" w:rsidP="00384F71">
      <w:pPr>
        <w:rPr>
          <w:b/>
          <w:vanish/>
        </w:rPr>
      </w:pPr>
    </w:p>
    <w:p w:rsidR="00DC47F3" w:rsidRPr="00103EB8" w:rsidRDefault="00574E9C" w:rsidP="00384F71">
      <w:pPr>
        <w:jc w:val="both"/>
        <w:rPr>
          <w:vanish/>
        </w:rPr>
      </w:pPr>
      <w:fldSimple w:instr=" MERGEFIELD Předmět_seznam \* MERGEFORMAT DS:PredmetCol#ST:1#COL:1#SORTBY:FullName#">
        <w:r w:rsidR="005D26B2" w:rsidRPr="005D26B2">
          <w:rPr>
            <w:noProof/>
            <w:vanish/>
            <w:color w:val="000000"/>
            <w:shd w:val="clear" w:color="auto" w:fill="FF9900"/>
          </w:rPr>
          <w:t>«Předmět_seznam»</w:t>
        </w:r>
      </w:fldSimple>
    </w:p>
    <w:p w:rsidR="00DC47F3" w:rsidRPr="00103EB8" w:rsidRDefault="00574E9C" w:rsidP="00B568D2">
      <w:pPr>
        <w:jc w:val="both"/>
        <w:rPr>
          <w:vanish/>
        </w:rPr>
      </w:pPr>
      <w:fldSimple w:instr=" MERGEFIELD Předmět \* MERGEFORMAT DS:Predmet#ST:1#">
        <w:r w:rsidR="005D26B2" w:rsidRPr="005D26B2">
          <w:rPr>
            <w:noProof/>
            <w:vanish/>
            <w:color w:val="000000"/>
            <w:shd w:val="clear" w:color="auto" w:fill="FFFF00"/>
          </w:rPr>
          <w:t>«Předmět»</w:t>
        </w:r>
      </w:fldSimple>
    </w:p>
    <w:p w:rsidR="00DC47F3" w:rsidRPr="00103EB8" w:rsidRDefault="00DC47F3" w:rsidP="00B568D2">
      <w:pPr>
        <w:ind w:left="900" w:hanging="900"/>
        <w:jc w:val="both"/>
        <w:rPr>
          <w:vanish/>
        </w:rPr>
      </w:pPr>
      <w:r w:rsidRPr="00103EB8">
        <w:rPr>
          <w:b/>
          <w:vanish/>
        </w:rPr>
        <w:t>Předmět:</w:t>
      </w:r>
      <w:r w:rsidRPr="00103EB8">
        <w:rPr>
          <w:vanish/>
        </w:rPr>
        <w:t xml:space="preserve"> </w:t>
      </w:r>
      <w:fldSimple w:instr=" MERGEFIELD Plné_jméno \* MERGEFORMAT DS:Predmet#DI:FullName#">
        <w:r w:rsidR="005D26B2" w:rsidRPr="005D26B2">
          <w:rPr>
            <w:noProof/>
            <w:vanish/>
            <w:highlight w:val="green"/>
          </w:rPr>
          <w:t>«Plné_jméno»</w:t>
        </w:r>
      </w:fldSimple>
    </w:p>
    <w:p w:rsidR="00DC47F3" w:rsidRPr="00103EB8" w:rsidRDefault="00574E9C" w:rsidP="00B568D2">
      <w:pPr>
        <w:jc w:val="both"/>
        <w:rPr>
          <w:vanish/>
        </w:rPr>
      </w:pPr>
      <w:fldSimple w:instr=" MERGEFIELD Právní_předpis_seznam \* MERGEFORMAT DS:HlediskoCol#ST:1#COL:1#">
        <w:r w:rsidR="005D26B2" w:rsidRPr="005D26B2">
          <w:rPr>
            <w:noProof/>
            <w:vanish/>
            <w:color w:val="FF0000"/>
            <w:shd w:val="clear" w:color="auto" w:fill="FF9900"/>
          </w:rPr>
          <w:t>«Právní_předpis_seznam»</w:t>
        </w:r>
      </w:fldSimple>
    </w:p>
    <w:p w:rsidR="00DC47F3" w:rsidRPr="00103EB8" w:rsidRDefault="00574E9C" w:rsidP="00B568D2">
      <w:pPr>
        <w:jc w:val="both"/>
        <w:rPr>
          <w:vanish/>
        </w:rPr>
      </w:pPr>
      <w:fldSimple w:instr=" MERGEFIELD Právní_předpis \* MERGEFORMAT DS:Hledisko#ST:1#">
        <w:r w:rsidR="005D26B2" w:rsidRPr="005D26B2">
          <w:rPr>
            <w:noProof/>
            <w:vanish/>
            <w:color w:val="000000"/>
            <w:shd w:val="clear" w:color="auto" w:fill="FFFF00"/>
          </w:rPr>
          <w:t>«Právní_předpis»</w:t>
        </w:r>
      </w:fldSimple>
    </w:p>
    <w:p w:rsidR="00DC47F3" w:rsidRPr="00103EB8" w:rsidRDefault="00DC47F3" w:rsidP="00B568D2">
      <w:pPr>
        <w:numPr>
          <w:ilvl w:val="0"/>
          <w:numId w:val="16"/>
        </w:numPr>
        <w:jc w:val="both"/>
        <w:rPr>
          <w:vanish/>
        </w:rPr>
      </w:pPr>
      <w:r w:rsidRPr="00103EB8">
        <w:rPr>
          <w:vanish/>
          <w:u w:val="single"/>
        </w:rPr>
        <w:t>Právní předpis:</w:t>
      </w:r>
      <w:r w:rsidRPr="00103EB8">
        <w:rPr>
          <w:vanish/>
        </w:rPr>
        <w:t xml:space="preserve"> </w:t>
      </w:r>
      <w:fldSimple w:instr=" MERGEFIELD Název \* MERGEFORMAT DS:Hledisko#DI:Nazev#">
        <w:r w:rsidR="005D26B2" w:rsidRPr="005D26B2">
          <w:rPr>
            <w:noProof/>
            <w:vanish/>
            <w:highlight w:val="green"/>
          </w:rPr>
          <w:t>«Název»</w:t>
        </w:r>
      </w:fldSimple>
    </w:p>
    <w:p w:rsidR="00DC47F3" w:rsidRPr="00103EB8" w:rsidRDefault="00DC47F3" w:rsidP="00B568D2">
      <w:pPr>
        <w:jc w:val="both"/>
        <w:rPr>
          <w:vanish/>
          <w:lang w:val="en-US"/>
        </w:rPr>
      </w:pPr>
      <w:fldSimple w:instr=" MERGEFIELD Chyba_a_nedostatek_seznam \* MERGEFORMAT DS:ChybaANedostatekCol#ST:1#COL:1#SORTBY:ChybaParagraf;ChybaANedostatekNazev#">
        <w:r w:rsidR="005D26B2" w:rsidRPr="005D26B2">
          <w:rPr>
            <w:noProof/>
            <w:vanish/>
            <w:color w:val="000000"/>
            <w:shd w:val="clear" w:color="auto" w:fill="FF9900"/>
            <w:lang w:val="en-US"/>
          </w:rPr>
          <w:t>«Chyba_a_nedostatek_seznam»</w:t>
        </w:r>
      </w:fldSimple>
    </w:p>
    <w:p w:rsidR="00DC47F3" w:rsidRPr="00103EB8" w:rsidRDefault="00DC47F3" w:rsidP="00B568D2">
      <w:pPr>
        <w:jc w:val="both"/>
        <w:rPr>
          <w:vanish/>
          <w:lang w:val="en-US"/>
        </w:rPr>
      </w:pPr>
      <w:fldSimple w:instr=" MERGEFIELD Chyba_a_nedostatek \* MERGEFORMAT DS:ChybaANedostatek#ST:1#">
        <w:r w:rsidR="005D26B2" w:rsidRPr="005D26B2">
          <w:rPr>
            <w:noProof/>
            <w:vanish/>
            <w:color w:val="000000"/>
            <w:shd w:val="clear" w:color="auto" w:fill="FFFF00"/>
            <w:lang w:val="en-US"/>
          </w:rPr>
          <w:t>«Chyba_a_nedostatek»</w:t>
        </w:r>
      </w:fldSimple>
    </w:p>
    <w:p w:rsidR="00E4575B" w:rsidRPr="00103EB8" w:rsidRDefault="00DC47F3" w:rsidP="00B568D2">
      <w:pPr>
        <w:numPr>
          <w:ilvl w:val="0"/>
          <w:numId w:val="17"/>
        </w:numPr>
        <w:jc w:val="both"/>
        <w:rPr>
          <w:vanish/>
          <w:lang w:val="en-US"/>
        </w:rPr>
      </w:pPr>
      <w:fldSimple w:instr=" MERGEFIELD Paragraf \* MERGEFORMAT DS:ChybaANedostatek#DI:ChybaParagraf#">
        <w:r w:rsidR="005D26B2" w:rsidRPr="005D26B2">
          <w:rPr>
            <w:i/>
            <w:noProof/>
            <w:vanish/>
            <w:highlight w:val="green"/>
            <w:lang w:val="en-US"/>
          </w:rPr>
          <w:t>«Paragraf»</w:t>
        </w:r>
      </w:fldSimple>
      <w:r w:rsidRPr="00103EB8">
        <w:rPr>
          <w:vanish/>
          <w:lang w:val="en-US"/>
        </w:rPr>
        <w:t xml:space="preserve"> - </w:t>
      </w:r>
      <w:fldSimple w:instr=" MERGEFIELD Název \* MERGEFORMAT DS:ChybaANedostatek#DI:ChybaANedostatekNazev#">
        <w:r w:rsidR="005D26B2" w:rsidRPr="005D26B2">
          <w:rPr>
            <w:noProof/>
            <w:vanish/>
            <w:highlight w:val="green"/>
            <w:lang w:val="en-US"/>
          </w:rPr>
          <w:t>«Název»</w:t>
        </w:r>
      </w:fldSimple>
      <w:r w:rsidRPr="00103EB8">
        <w:rPr>
          <w:vanish/>
          <w:lang w:val="en-US"/>
        </w:rPr>
        <w:t xml:space="preserve"> </w:t>
      </w:r>
    </w:p>
    <w:p w:rsidR="00DC47F3" w:rsidRPr="00103EB8" w:rsidRDefault="00DC47F3" w:rsidP="00B568D2">
      <w:pPr>
        <w:numPr>
          <w:ilvl w:val="0"/>
          <w:numId w:val="18"/>
        </w:numPr>
        <w:jc w:val="both"/>
        <w:rPr>
          <w:vanish/>
          <w:lang w:val="en-US"/>
        </w:rPr>
      </w:pPr>
      <w:fldSimple w:instr=" MERGEFIELD Popis \* MERGEFORMAT DS:ChybaANedostatek#DI:ChybaANedostatekPopis#">
        <w:r w:rsidR="005D26B2" w:rsidRPr="005D26B2">
          <w:rPr>
            <w:noProof/>
            <w:vanish/>
            <w:highlight w:val="green"/>
            <w:lang w:val="en-US"/>
          </w:rPr>
          <w:t>«Popis»</w:t>
        </w:r>
      </w:fldSimple>
    </w:p>
    <w:p w:rsidR="00B05200" w:rsidRPr="00B05200" w:rsidRDefault="00B05200" w:rsidP="00B05200">
      <w:pPr>
        <w:ind w:left="720"/>
        <w:jc w:val="both"/>
        <w:rPr>
          <w:vanish/>
          <w:lang w:val="en-US"/>
        </w:rPr>
      </w:pPr>
    </w:p>
    <w:p w:rsidR="00DC47F3" w:rsidRPr="00103EB8" w:rsidRDefault="00DC47F3" w:rsidP="009E40F5">
      <w:pPr>
        <w:rPr>
          <w:vanish/>
          <w:lang w:val="en-US"/>
        </w:rPr>
      </w:pPr>
      <w:fldSimple w:instr=" MERGEFIELD Chyba_a_nedostatek \* MERGEFORMAT DS:ChybaANedostatek#ST:0#">
        <w:r w:rsidR="005D26B2" w:rsidRPr="005D26B2">
          <w:rPr>
            <w:noProof/>
            <w:vanish/>
            <w:color w:val="0000FF"/>
            <w:shd w:val="clear" w:color="auto" w:fill="FFFF99"/>
            <w:lang w:val="en-US"/>
          </w:rPr>
          <w:t>«Chyba_a_nedostatek»</w:t>
        </w:r>
      </w:fldSimple>
    </w:p>
    <w:p w:rsidR="00DC47F3" w:rsidRPr="00103EB8" w:rsidRDefault="00DC47F3" w:rsidP="009E40F5">
      <w:pPr>
        <w:rPr>
          <w:vanish/>
          <w:lang w:val="en-US"/>
        </w:rPr>
      </w:pPr>
      <w:fldSimple w:instr=" MERGEFIELD Chyba_a_nedostatek_seznam \* MERGEFORMAT DS:ChybaANedostatekCol#ST:0#COL:1#">
        <w:r w:rsidR="005D26B2" w:rsidRPr="005D26B2">
          <w:rPr>
            <w:noProof/>
            <w:vanish/>
            <w:color w:val="0000FF"/>
            <w:shd w:val="clear" w:color="auto" w:fill="FF9900"/>
            <w:lang w:val="en-US"/>
          </w:rPr>
          <w:t>«Chyba_a_nedostatek_seznam»</w:t>
        </w:r>
      </w:fldSimple>
    </w:p>
    <w:p w:rsidR="00DC47F3" w:rsidRPr="00103EB8" w:rsidRDefault="00574E9C" w:rsidP="009E40F5">
      <w:pPr>
        <w:rPr>
          <w:vanish/>
        </w:rPr>
      </w:pPr>
      <w:fldSimple w:instr=" MERGEFIELD Právní_předpis \* MERGEFORMAT DS:Hledisko#ST:0#">
        <w:r w:rsidR="005D26B2" w:rsidRPr="005D26B2">
          <w:rPr>
            <w:noProof/>
            <w:vanish/>
            <w:color w:val="0000FF"/>
            <w:shd w:val="clear" w:color="auto" w:fill="FFFF99"/>
          </w:rPr>
          <w:t>«Právní_předpis»</w:t>
        </w:r>
      </w:fldSimple>
    </w:p>
    <w:p w:rsidR="00DC47F3" w:rsidRPr="00103EB8" w:rsidRDefault="00574E9C" w:rsidP="009E40F5">
      <w:pPr>
        <w:rPr>
          <w:vanish/>
        </w:rPr>
      </w:pPr>
      <w:fldSimple w:instr=" MERGEFIELD Právní_předpis_seznam \* MERGEFORMAT DS:HlediskoCol#ST:0#COL:1#">
        <w:r w:rsidR="005D26B2" w:rsidRPr="005D26B2">
          <w:rPr>
            <w:noProof/>
            <w:vanish/>
            <w:color w:val="0000FF"/>
            <w:shd w:val="clear" w:color="auto" w:fill="FF9900"/>
          </w:rPr>
          <w:t>«Právní_předpis_seznam»</w:t>
        </w:r>
      </w:fldSimple>
    </w:p>
    <w:p w:rsidR="00DC47F3" w:rsidRPr="00103EB8" w:rsidRDefault="00574E9C" w:rsidP="009E40F5">
      <w:pPr>
        <w:rPr>
          <w:vanish/>
        </w:rPr>
      </w:pPr>
      <w:fldSimple w:instr=" MERGEFIELD Předmět \* MERGEFORMAT DS:Predmet#ST:0#">
        <w:r w:rsidR="005D26B2" w:rsidRPr="005D26B2">
          <w:rPr>
            <w:noProof/>
            <w:vanish/>
            <w:color w:val="0000FF"/>
            <w:shd w:val="clear" w:color="auto" w:fill="FFFF99"/>
          </w:rPr>
          <w:t>«Předmět»</w:t>
        </w:r>
      </w:fldSimple>
    </w:p>
    <w:p w:rsidR="00DC47F3" w:rsidRPr="00103EB8" w:rsidRDefault="00574E9C" w:rsidP="009E40F5">
      <w:pPr>
        <w:rPr>
          <w:vanish/>
        </w:rPr>
      </w:pPr>
      <w:fldSimple w:instr=" MERGEFIELD Předmět_seznam \* MERGEFORMAT DS:PredmetCol#ST:0#COL:1#">
        <w:r w:rsidR="005D26B2" w:rsidRPr="005D26B2">
          <w:rPr>
            <w:noProof/>
            <w:vanish/>
            <w:color w:val="0000FF"/>
            <w:shd w:val="clear" w:color="auto" w:fill="FF9900"/>
          </w:rPr>
          <w:t>«Předmět_seznam»</w:t>
        </w:r>
      </w:fldSimple>
    </w:p>
    <w:p w:rsidR="00DC47F3" w:rsidRPr="00103EB8" w:rsidRDefault="00574E9C" w:rsidP="009E40F5">
      <w:pPr>
        <w:rPr>
          <w:vanish/>
        </w:rPr>
      </w:pPr>
      <w:fldSimple w:instr=" MERGEFIELD Chyba_a_nedostatek_typu_C_seznam_všech \* MERGEFORMAT DS:ChybaANedostatekColTypuCAll#ST:0#">
        <w:r w:rsidR="005D26B2" w:rsidRPr="005D26B2">
          <w:rPr>
            <w:noProof/>
            <w:vanish/>
            <w:color w:val="0000FF"/>
            <w:shd w:val="clear" w:color="auto" w:fill="FFFF99"/>
          </w:rPr>
          <w:t>«Chyba_a_nedostatek_typu_C_seznam_všech»</w:t>
        </w:r>
      </w:fldSimple>
    </w:p>
    <w:p w:rsidR="00DC47F3" w:rsidRPr="00103EB8" w:rsidRDefault="00574E9C" w:rsidP="009E40F5">
      <w:pPr>
        <w:rPr>
          <w:vanish/>
        </w:rPr>
      </w:pPr>
      <w:fldSimple w:instr=" MERGEFIELD Chyba_a_nedostatek_seznam_všech \* MERGEFORMAT DS:ChybaANedostatekColAll#ST:0#">
        <w:r w:rsidR="005D26B2" w:rsidRPr="005D26B2">
          <w:rPr>
            <w:noProof/>
            <w:vanish/>
            <w:color w:val="0000FF"/>
            <w:shd w:val="clear" w:color="auto" w:fill="FFFF99"/>
          </w:rPr>
          <w:t>«Chyba_a_nedostatek_seznam_všech»</w:t>
        </w:r>
      </w:fldSimple>
    </w:p>
    <w:p w:rsidR="00DC47F3" w:rsidRPr="00103EB8" w:rsidRDefault="00574E9C" w:rsidP="009E40F5">
      <w:pPr>
        <w:rPr>
          <w:vanish/>
        </w:rPr>
      </w:pPr>
      <w:fldSimple w:instr=" MERGEFIELD Závěrečný_úkol \* MERGEFORMAT DS:ZaverecnaAkce#ST:0#">
        <w:r w:rsidR="005D26B2" w:rsidRPr="005D26B2">
          <w:rPr>
            <w:noProof/>
            <w:vanish/>
            <w:color w:val="0000FF"/>
            <w:shd w:val="clear" w:color="auto" w:fill="FFFF99"/>
          </w:rPr>
          <w:t>«Závěrečný_úkol»</w:t>
        </w:r>
      </w:fldSimple>
    </w:p>
    <w:p w:rsidR="00DC47F3" w:rsidRPr="00103EB8" w:rsidRDefault="00574E9C" w:rsidP="009E40F5">
      <w:pPr>
        <w:rPr>
          <w:vanish/>
        </w:rPr>
      </w:pPr>
      <w:fldSimple w:instr=" MERGEFIELD Přezkoumání_orgánem \* MERGEFORMAT DS:PrezkoumaniOrganem#ST:0#">
        <w:r w:rsidR="005D26B2" w:rsidRPr="005D26B2">
          <w:rPr>
            <w:noProof/>
            <w:vanish/>
            <w:color w:val="0000FF"/>
            <w:shd w:val="clear" w:color="auto" w:fill="FFFF99"/>
          </w:rPr>
          <w:t>«Přezkoumání_orgánem»</w:t>
        </w:r>
      </w:fldSimple>
    </w:p>
    <w:p w:rsidR="00DC47F3" w:rsidRPr="00103EB8" w:rsidRDefault="00574E9C" w:rsidP="009E40F5">
      <w:pPr>
        <w:rPr>
          <w:vanish/>
        </w:rPr>
      </w:pPr>
      <w:fldSimple w:instr=" MERGEFIELD Přezkoumání \* MERGEFORMAT DS:Prezkoumani#ST:0#">
        <w:r w:rsidR="005D26B2" w:rsidRPr="005D26B2">
          <w:rPr>
            <w:noProof/>
            <w:vanish/>
            <w:color w:val="0000FF"/>
            <w:shd w:val="clear" w:color="auto" w:fill="FFFF99"/>
          </w:rPr>
          <w:t>«Přezkoumání»</w:t>
        </w:r>
      </w:fldSimple>
    </w:p>
    <w:p w:rsidR="00DB61C1" w:rsidRDefault="00DB61C1" w:rsidP="009E40F5">
      <w:pPr>
        <w:pStyle w:val="Nadpis2"/>
      </w:pPr>
    </w:p>
    <w:p w:rsidR="00DC47F3" w:rsidRPr="00103EB8" w:rsidRDefault="00DC47F3" w:rsidP="009E40F5">
      <w:pPr>
        <w:pStyle w:val="Nadpis2"/>
      </w:pPr>
      <w:r w:rsidRPr="00103EB8">
        <w:t xml:space="preserve">C. </w:t>
      </w:r>
      <w:r w:rsidR="00E75587" w:rsidRPr="00103EB8">
        <w:t>Plnění opatření</w:t>
      </w:r>
    </w:p>
    <w:p w:rsidR="00DC47F3" w:rsidRDefault="00DC47F3" w:rsidP="00DC47F3">
      <w:pPr>
        <w:pStyle w:val="Nadpis3"/>
        <w:tabs>
          <w:tab w:val="left" w:pos="180"/>
        </w:tabs>
        <w:ind w:left="180"/>
      </w:pPr>
    </w:p>
    <w:p w:rsidR="00DC47F3" w:rsidRDefault="00DC47F3" w:rsidP="00933C79">
      <w:pPr>
        <w:pStyle w:val="Nadpis3"/>
        <w:tabs>
          <w:tab w:val="left" w:pos="180"/>
        </w:tabs>
        <w:ind w:left="180" w:hanging="180"/>
      </w:pPr>
      <w:r>
        <w:t xml:space="preserve">Plnění opatření k odstranění nedostatků zjištěných </w:t>
      </w:r>
    </w:p>
    <w:p w:rsidR="00DC47F3" w:rsidRDefault="00DC47F3" w:rsidP="00933C79">
      <w:pPr>
        <w:ind w:hanging="180"/>
      </w:pPr>
    </w:p>
    <w:p w:rsidR="00B75ECD" w:rsidRPr="00103EB8" w:rsidRDefault="00B75ECD" w:rsidP="00933C79">
      <w:pPr>
        <w:pStyle w:val="Nadpis3"/>
        <w:numPr>
          <w:ilvl w:val="3"/>
          <w:numId w:val="5"/>
        </w:numPr>
        <w:ind w:left="0"/>
        <w:jc w:val="both"/>
      </w:pPr>
      <w:r w:rsidRPr="00103EB8">
        <w:t>při přezkoumání hospodaření územního celku za předchozí roky</w:t>
      </w:r>
      <w:r w:rsidR="00933C79" w:rsidRPr="00103EB8">
        <w:t xml:space="preserve"> </w:t>
      </w:r>
      <w:fldSimple w:instr=" MERGEFIELD Přezkoumání \* MERGEFORMAT DS:Prezkoumani#ST:1#">
        <w:r w:rsidR="005D26B2" w:rsidRPr="005D26B2">
          <w:rPr>
            <w:noProof/>
            <w:vanish/>
            <w:color w:val="000000"/>
            <w:shd w:val="clear" w:color="auto" w:fill="FFFF00"/>
          </w:rPr>
          <w:t>«Přezkoumání»</w:t>
        </w:r>
      </w:fldSimple>
      <w:fldSimple w:instr=" MERGEFIELD Přezkoumání_orgánem \* MERGEFORMAT DS:PrezkoumaniOrganem#ST:1#">
        <w:r w:rsidR="005D26B2" w:rsidRPr="005D26B2">
          <w:rPr>
            <w:noProof/>
            <w:vanish/>
            <w:color w:val="000000"/>
            <w:shd w:val="clear" w:color="auto" w:fill="FFFF00"/>
          </w:rPr>
          <w:t>«Přezkoumání_orgánem»</w:t>
        </w:r>
      </w:fldSimple>
      <w:fldSimple w:instr=" MERGEFIELD Chyby_za_předch._roky_mimo_starší_napravené_-_přezkoumání \* MERGEFORMAT DS:ChybyNenapZaPredchoziRoky2Prez#ST:1#QUESTION:1#QOP:1#QRESULT:QRDEL#">
        <w:r w:rsidR="005D26B2" w:rsidRPr="005D26B2">
          <w:rPr>
            <w:noProof/>
            <w:vanish/>
            <w:color w:val="993300"/>
            <w:shd w:val="clear" w:color="auto" w:fill="FFFF00"/>
          </w:rPr>
          <w:t>«Chyby_za_předch._roky_mimo_starší_naprav»</w:t>
        </w:r>
      </w:fldSimple>
    </w:p>
    <w:p w:rsidR="00933C79" w:rsidRPr="008D0C7F" w:rsidRDefault="00933C79" w:rsidP="00933C79">
      <w:pPr>
        <w:rPr>
          <w:b/>
          <w:u w:val="single"/>
        </w:rPr>
      </w:pPr>
    </w:p>
    <w:p w:rsidR="00933C79" w:rsidRDefault="00933C79" w:rsidP="00933C79">
      <w:pPr>
        <w:rPr>
          <w:b/>
          <w:u w:val="single"/>
        </w:rPr>
      </w:pPr>
      <w:r>
        <w:rPr>
          <w:b/>
          <w:u w:val="single"/>
        </w:rPr>
        <w:br/>
      </w:r>
      <w:r w:rsidR="00B75ECD" w:rsidRPr="00456195">
        <w:rPr>
          <w:b/>
          <w:u w:val="single"/>
        </w:rPr>
        <w:t>nebyly zjištěny chyby a nedostatky.</w:t>
      </w:r>
    </w:p>
    <w:p w:rsidR="001B4F41" w:rsidRDefault="001B4F41" w:rsidP="00933C79">
      <w:pPr>
        <w:rPr>
          <w:b/>
          <w:u w:val="single"/>
        </w:rPr>
      </w:pPr>
    </w:p>
    <w:p w:rsidR="00B75ECD" w:rsidRPr="00103EB8" w:rsidRDefault="00574E9C" w:rsidP="00933C79">
      <w:pPr>
        <w:rPr>
          <w:b/>
          <w:vanish/>
          <w:u w:val="single"/>
        </w:rPr>
      </w:pPr>
      <w:fldSimple w:instr=" MERGEFIELD Chyby_za_předch._roky_mimo_starší_napravené_-_přezkoumání \* MERGEFORMAT DS:ChybyNenapZaPredchoziRoky2Prez#ST:0#">
        <w:r w:rsidR="005D26B2" w:rsidRPr="005D26B2">
          <w:rPr>
            <w:noProof/>
            <w:vanish/>
            <w:color w:val="0000FF"/>
            <w:shd w:val="clear" w:color="auto" w:fill="FFFF99"/>
          </w:rPr>
          <w:t>«Chyby_za_předch._roky_mimo_starší_naprav»</w:t>
        </w:r>
      </w:fldSimple>
    </w:p>
    <w:p w:rsidR="00B75ECD" w:rsidRPr="00103EB8" w:rsidRDefault="00574E9C" w:rsidP="00933C79">
      <w:pPr>
        <w:rPr>
          <w:vanish/>
        </w:rPr>
      </w:pPr>
      <w:fldSimple w:instr=" MERGEFIELD Chyby_za_předch._roky_mimo_starší_napravené_-_přezkoumání \* MERGEFORMAT DS:ChybyNenapZaPredchoziRoky2Prez#ST:1#QUESTION:1#QOP:1#QRESULT:QRSHOW#">
        <w:r w:rsidR="005D26B2" w:rsidRPr="005D26B2">
          <w:rPr>
            <w:noProof/>
            <w:vanish/>
            <w:color w:val="993300"/>
            <w:shd w:val="clear" w:color="auto" w:fill="FFFF00"/>
          </w:rPr>
          <w:t>«Chyby_za_předch._roky_mimo_starší_naprav»</w:t>
        </w:r>
      </w:fldSimple>
    </w:p>
    <w:p w:rsidR="00B75ECD" w:rsidRPr="00103EB8" w:rsidRDefault="00574E9C" w:rsidP="00933C79">
      <w:pPr>
        <w:ind w:firstLine="540"/>
        <w:rPr>
          <w:vanish/>
        </w:rPr>
      </w:pPr>
      <w:fldSimple w:instr=" MERGEFIELD Chyba_a_nedostatek_typu_B_seznam_všech \* MERGEFORMAT DS:ChybaANedostatekColTypuBAll#ST:1#QUESTION:1#QOP:1#QRESULT:QRDEL#">
        <w:r w:rsidR="005D26B2" w:rsidRPr="005D26B2">
          <w:rPr>
            <w:noProof/>
            <w:vanish/>
            <w:color w:val="993300"/>
            <w:shd w:val="clear" w:color="auto" w:fill="FFFF00"/>
          </w:rPr>
          <w:t>«Chyba_a_nedostatek_typu_B_seznam_všech»</w:t>
        </w:r>
      </w:fldSimple>
    </w:p>
    <w:p w:rsidR="00B75ECD" w:rsidRPr="00103EB8" w:rsidRDefault="00B75ECD" w:rsidP="00933C79">
      <w:pPr>
        <w:rPr>
          <w:vanish/>
        </w:rPr>
      </w:pPr>
      <w:r w:rsidRPr="00103EB8">
        <w:rPr>
          <w:b/>
          <w:vanish/>
        </w:rPr>
        <w:t>nebyly zjištěny méně závažné chyby a nedostatky.</w:t>
      </w:r>
      <w:fldSimple w:instr=" MERGEFIELD Chyba_a_nedostatek_typu_B_seznam_všech \* MERGEFORMAT DS:ChybaANedostatekColTypuBAll#ST:0#">
        <w:r w:rsidR="005D26B2" w:rsidRPr="005D26B2">
          <w:rPr>
            <w:noProof/>
            <w:vanish/>
            <w:color w:val="0000FF"/>
            <w:shd w:val="clear" w:color="auto" w:fill="FFFF99"/>
          </w:rPr>
          <w:t>«Chyba_a_nedostatek_typu_B_seznam_všech»</w:t>
        </w:r>
      </w:fldSimple>
      <w:fldSimple w:instr=" MERGEFIELD Chyba_a_nedostatek_typu_B_seznam_všech \* MERGEFORMAT DS:ChybaANedostatekColTypuBAll#ST:1#QUESTION:1#QOP:1#QRESULT:QRSHOW#">
        <w:r w:rsidR="005D26B2" w:rsidRPr="005D26B2">
          <w:rPr>
            <w:noProof/>
            <w:vanish/>
            <w:color w:val="993300"/>
            <w:shd w:val="clear" w:color="auto" w:fill="FFFF00"/>
          </w:rPr>
          <w:t>«Chyba_a_nedostatek_typu_B_seznam_všech»</w:t>
        </w:r>
      </w:fldSimple>
    </w:p>
    <w:p w:rsidR="00933C79" w:rsidRPr="00456195" w:rsidRDefault="00933C79" w:rsidP="00933C79">
      <w:pPr>
        <w:rPr>
          <w:vanish/>
        </w:rPr>
      </w:pPr>
    </w:p>
    <w:p w:rsidR="00B75ECD" w:rsidRDefault="00B75ECD" w:rsidP="00933C79">
      <w:pPr>
        <w:jc w:val="both"/>
        <w:rPr>
          <w:b/>
          <w:vanish/>
        </w:rPr>
      </w:pPr>
      <w:r>
        <w:rPr>
          <w:b/>
          <w:vanish/>
        </w:rPr>
        <w:t>byly zjištěny následující méně závažné chyby a nedostatky:</w:t>
      </w:r>
    </w:p>
    <w:p w:rsidR="00B75ECD" w:rsidRDefault="00B75ECD" w:rsidP="00B75ECD">
      <w:pPr>
        <w:jc w:val="both"/>
        <w:rPr>
          <w:b/>
          <w:vanish/>
        </w:rPr>
      </w:pPr>
    </w:p>
    <w:p w:rsidR="00B75ECD" w:rsidRPr="00103EB8" w:rsidRDefault="00574E9C" w:rsidP="00B75ECD">
      <w:pPr>
        <w:jc w:val="both"/>
        <w:rPr>
          <w:vanish/>
        </w:rPr>
      </w:pPr>
      <w:fldSimple w:instr=" MERGEFIELD Předmět_seznam \* MERGEFORMAT DS:PredmetCol#ST:1#COL:1#SORTBY:FullName#">
        <w:r w:rsidR="005D26B2" w:rsidRPr="005D26B2">
          <w:rPr>
            <w:noProof/>
            <w:vanish/>
            <w:color w:val="000000"/>
            <w:shd w:val="clear" w:color="auto" w:fill="FF9900"/>
          </w:rPr>
          <w:t>«Předmět_seznam»</w:t>
        </w:r>
      </w:fldSimple>
    </w:p>
    <w:p w:rsidR="00B75ECD" w:rsidRPr="00103EB8" w:rsidRDefault="00574E9C" w:rsidP="00B75ECD">
      <w:pPr>
        <w:jc w:val="both"/>
        <w:rPr>
          <w:vanish/>
        </w:rPr>
      </w:pPr>
      <w:fldSimple w:instr=" MERGEFIELD Předmět \* MERGEFORMAT DS:Predmet#ST:1#">
        <w:r w:rsidR="005D26B2" w:rsidRPr="005D26B2">
          <w:rPr>
            <w:noProof/>
            <w:vanish/>
            <w:color w:val="000000"/>
            <w:shd w:val="clear" w:color="auto" w:fill="FFFF00"/>
          </w:rPr>
          <w:t>«Předmět»</w:t>
        </w:r>
      </w:fldSimple>
    </w:p>
    <w:p w:rsidR="00B75ECD" w:rsidRPr="00103EB8" w:rsidRDefault="00574E9C" w:rsidP="00B75ECD">
      <w:pPr>
        <w:jc w:val="both"/>
        <w:rPr>
          <w:vanish/>
        </w:rPr>
      </w:pPr>
      <w:fldSimple w:instr=" MERGEFIELD Právní_předpis_seznam \* MERGEFORMAT DS:HlediskoCol#ST:1#COL:1#">
        <w:r w:rsidR="005D26B2" w:rsidRPr="005D26B2">
          <w:rPr>
            <w:noProof/>
            <w:vanish/>
            <w:color w:val="FF0000"/>
            <w:shd w:val="clear" w:color="auto" w:fill="FF9900"/>
          </w:rPr>
          <w:t>«Právní_předpis_seznam»</w:t>
        </w:r>
      </w:fldSimple>
    </w:p>
    <w:p w:rsidR="00B75ECD" w:rsidRPr="00103EB8" w:rsidRDefault="00574E9C" w:rsidP="00B75ECD">
      <w:pPr>
        <w:jc w:val="both"/>
        <w:rPr>
          <w:vanish/>
        </w:rPr>
      </w:pPr>
      <w:fldSimple w:instr=" MERGEFIELD Právní_předpis \* MERGEFORMAT DS:Hledisko#ST:1#">
        <w:r w:rsidR="005D26B2" w:rsidRPr="005D26B2">
          <w:rPr>
            <w:noProof/>
            <w:vanish/>
            <w:color w:val="000000"/>
            <w:shd w:val="clear" w:color="auto" w:fill="FFFF00"/>
          </w:rPr>
          <w:t>«Právní_předpis»</w:t>
        </w:r>
      </w:fldSimple>
    </w:p>
    <w:p w:rsidR="00B75ECD" w:rsidRPr="00103EB8" w:rsidRDefault="00B75ECD" w:rsidP="00B75ECD">
      <w:pPr>
        <w:numPr>
          <w:ilvl w:val="0"/>
          <w:numId w:val="34"/>
        </w:numPr>
        <w:jc w:val="both"/>
        <w:rPr>
          <w:vanish/>
        </w:rPr>
      </w:pPr>
      <w:r w:rsidRPr="00103EB8">
        <w:rPr>
          <w:vanish/>
          <w:u w:val="single"/>
        </w:rPr>
        <w:t>Právní předpis:</w:t>
      </w:r>
      <w:r w:rsidRPr="00103EB8">
        <w:rPr>
          <w:vanish/>
        </w:rPr>
        <w:t xml:space="preserve"> </w:t>
      </w:r>
      <w:fldSimple w:instr=" MERGEFIELD Název \* MERGEFORMAT DS:Hledisko#DI:Nazev#">
        <w:r w:rsidR="005D26B2" w:rsidRPr="005D26B2">
          <w:rPr>
            <w:noProof/>
            <w:vanish/>
            <w:highlight w:val="green"/>
          </w:rPr>
          <w:t>«Název»</w:t>
        </w:r>
      </w:fldSimple>
    </w:p>
    <w:p w:rsidR="00B75ECD" w:rsidRPr="00103EB8" w:rsidRDefault="00B75ECD" w:rsidP="00B75ECD">
      <w:pPr>
        <w:jc w:val="both"/>
        <w:rPr>
          <w:vanish/>
          <w:lang w:val="en-US"/>
        </w:rPr>
      </w:pPr>
      <w:fldSimple w:instr=" MERGEFIELD Chyba_a_nedostatek_seznam \* MERGEFORMAT DS:ChybaANedostatekCol#ST:1#COL:1#SORTBY:ChybaParagraf;ChybaANedostatekNazev;StavPlneni#">
        <w:r w:rsidR="005D26B2" w:rsidRPr="005D26B2">
          <w:rPr>
            <w:noProof/>
            <w:vanish/>
            <w:color w:val="000000"/>
            <w:shd w:val="clear" w:color="auto" w:fill="FF9900"/>
            <w:lang w:val="en-US"/>
          </w:rPr>
          <w:t>«Chyba_a_nedostatek_seznam»</w:t>
        </w:r>
      </w:fldSimple>
    </w:p>
    <w:p w:rsidR="00B75ECD" w:rsidRPr="00103EB8" w:rsidRDefault="00B75ECD" w:rsidP="00B75ECD">
      <w:pPr>
        <w:jc w:val="both"/>
        <w:rPr>
          <w:vanish/>
          <w:lang w:val="en-US"/>
        </w:rPr>
      </w:pPr>
      <w:fldSimple w:instr=" MERGEFIELD Chyba_a_nedostatek \* MERGEFORMAT DS:ChybaANedostatek#ST:1#">
        <w:r w:rsidR="005D26B2" w:rsidRPr="005D26B2">
          <w:rPr>
            <w:noProof/>
            <w:vanish/>
            <w:color w:val="000000"/>
            <w:shd w:val="clear" w:color="auto" w:fill="FFFF00"/>
            <w:lang w:val="en-US"/>
          </w:rPr>
          <w:t>«Chyba_a_nedostatek»</w:t>
        </w:r>
      </w:fldSimple>
    </w:p>
    <w:p w:rsidR="00B75ECD" w:rsidRPr="00103EB8" w:rsidRDefault="00B75ECD" w:rsidP="00B75ECD">
      <w:pPr>
        <w:numPr>
          <w:ilvl w:val="0"/>
          <w:numId w:val="35"/>
        </w:numPr>
        <w:jc w:val="both"/>
        <w:rPr>
          <w:vanish/>
          <w:lang w:val="en-US"/>
        </w:rPr>
      </w:pPr>
      <w:fldSimple w:instr=" MERGEFIELD Paragraf \* MERGEFORMAT DS:ChybaANedostatek#DI:ChybaParagraf#">
        <w:r w:rsidR="005D26B2" w:rsidRPr="005D26B2">
          <w:rPr>
            <w:i/>
            <w:noProof/>
            <w:vanish/>
            <w:highlight w:val="green"/>
            <w:lang w:val="en-US"/>
          </w:rPr>
          <w:t>«Paragraf»</w:t>
        </w:r>
      </w:fldSimple>
      <w:r w:rsidRPr="00103EB8">
        <w:rPr>
          <w:vanish/>
          <w:lang w:val="en-US"/>
        </w:rPr>
        <w:t xml:space="preserve"> - </w:t>
      </w:r>
      <w:fldSimple w:instr=" MERGEFIELD Název \* MERGEFORMAT DS:ChybaANedostatek#DI:ChybaANedostatekNazev#">
        <w:r w:rsidR="005D26B2" w:rsidRPr="005D26B2">
          <w:rPr>
            <w:noProof/>
            <w:vanish/>
            <w:highlight w:val="green"/>
            <w:lang w:val="en-US"/>
          </w:rPr>
          <w:t>«Název»</w:t>
        </w:r>
      </w:fldSimple>
    </w:p>
    <w:p w:rsidR="00B75ECD" w:rsidRDefault="00B75ECD" w:rsidP="00B75ECD">
      <w:pPr>
        <w:ind w:left="720"/>
        <w:jc w:val="both"/>
        <w:rPr>
          <w:vanish/>
          <w:lang w:val="en-US"/>
        </w:rPr>
      </w:pPr>
      <w:r>
        <w:rPr>
          <w:vanish/>
          <w:lang w:val="en-US"/>
        </w:rPr>
        <w:t xml:space="preserve"> </w:t>
      </w:r>
    </w:p>
    <w:p w:rsidR="00B75ECD" w:rsidRPr="00103EB8" w:rsidRDefault="00B75ECD" w:rsidP="00B75ECD">
      <w:pPr>
        <w:numPr>
          <w:ilvl w:val="0"/>
          <w:numId w:val="36"/>
        </w:numPr>
        <w:jc w:val="both"/>
        <w:rPr>
          <w:vanish/>
          <w:lang w:val="en-US"/>
        </w:rPr>
      </w:pPr>
      <w:fldSimple w:instr=" MERGEFIELD Popis \* MERGEFORMAT DS:ChybaANedostatek#DI:ChybaANedostatekPopis#">
        <w:r w:rsidR="005D26B2" w:rsidRPr="005D26B2">
          <w:rPr>
            <w:noProof/>
            <w:vanish/>
            <w:highlight w:val="green"/>
            <w:lang w:val="en-US"/>
          </w:rPr>
          <w:t>«Popis»</w:t>
        </w:r>
      </w:fldSimple>
    </w:p>
    <w:p w:rsidR="00B75ECD" w:rsidRDefault="00B75ECD" w:rsidP="00B75ECD">
      <w:pPr>
        <w:ind w:left="1068"/>
        <w:jc w:val="both"/>
        <w:rPr>
          <w:vanish/>
          <w:lang w:val="en-US"/>
        </w:rPr>
      </w:pPr>
    </w:p>
    <w:p w:rsidR="00B75ECD" w:rsidRPr="00103EB8" w:rsidRDefault="00B75ECD" w:rsidP="00B75ECD">
      <w:pPr>
        <w:ind w:left="1068"/>
        <w:jc w:val="both"/>
        <w:rPr>
          <w:vanish/>
          <w:lang w:val="en-US"/>
        </w:rPr>
      </w:pPr>
      <w:fldSimple w:instr=" MERGEFIELD Plnění_chyby \* MERGEFORMAT DS:ChybaPlneni#ST:1#QUESTION:1#QOP:1#QRESULT:QRSHOW#">
        <w:r w:rsidR="005D26B2" w:rsidRPr="005D26B2">
          <w:rPr>
            <w:noProof/>
            <w:vanish/>
            <w:color w:val="993300"/>
            <w:shd w:val="clear" w:color="auto" w:fill="FFFF00"/>
            <w:lang w:val="en-US"/>
          </w:rPr>
          <w:t>«Plnění_chyby»</w:t>
        </w:r>
      </w:fldSimple>
      <w:fldSimple w:instr=" MERGEFIELD Popis_napravení \* MERGEFORMAT DS:ChybaPlneni#DI:PopisNapraveni#">
        <w:r w:rsidR="005D26B2" w:rsidRPr="005D26B2">
          <w:rPr>
            <w:noProof/>
            <w:vanish/>
            <w:highlight w:val="green"/>
            <w:lang w:val="en-US"/>
          </w:rPr>
          <w:t>«Popis_napravení»</w:t>
        </w:r>
      </w:fldSimple>
    </w:p>
    <w:p w:rsidR="00B75ECD" w:rsidRDefault="00B75ECD" w:rsidP="00B75ECD">
      <w:pPr>
        <w:ind w:left="1068"/>
        <w:jc w:val="both"/>
        <w:rPr>
          <w:vanish/>
          <w:lang w:val="en-US"/>
        </w:rPr>
      </w:pPr>
    </w:p>
    <w:p w:rsidR="00B75ECD" w:rsidRPr="00103EB8" w:rsidRDefault="00B75ECD" w:rsidP="00B75ECD">
      <w:pPr>
        <w:ind w:left="1068"/>
        <w:jc w:val="both"/>
        <w:rPr>
          <w:vanish/>
          <w:lang w:val="en-US"/>
        </w:rPr>
      </w:pPr>
      <w:fldSimple w:instr=" MERGEFIELD Plnění_chyby \* MERGEFORMAT DS:ChybaPlneni#ST:0#">
        <w:r w:rsidR="005D26B2" w:rsidRPr="005D26B2">
          <w:rPr>
            <w:noProof/>
            <w:vanish/>
            <w:color w:val="0000FF"/>
            <w:shd w:val="clear" w:color="auto" w:fill="FFFF99"/>
            <w:lang w:val="en-US"/>
          </w:rPr>
          <w:t>«Plnění_chyby»</w:t>
        </w:r>
      </w:fldSimple>
      <w:fldSimple w:instr=" MERGEFIELD Opatření_seznam \* MERGEFORMAT DS:OpatreniCol#ST:1#COL:1#">
        <w:r w:rsidR="005D26B2" w:rsidRPr="005D26B2">
          <w:rPr>
            <w:noProof/>
            <w:vanish/>
            <w:color w:val="FF0000"/>
            <w:shd w:val="clear" w:color="auto" w:fill="FF9900"/>
            <w:lang w:val="en-US"/>
          </w:rPr>
          <w:t>«Opatření_seznam»</w:t>
        </w:r>
      </w:fldSimple>
    </w:p>
    <w:p w:rsidR="00B75ECD" w:rsidRPr="00103EB8" w:rsidRDefault="00B75ECD" w:rsidP="00B75ECD">
      <w:pPr>
        <w:jc w:val="both"/>
        <w:rPr>
          <w:vanish/>
          <w:lang w:val="en-US"/>
        </w:rPr>
      </w:pPr>
      <w:r w:rsidRPr="00103EB8">
        <w:rPr>
          <w:vanish/>
          <w:lang w:val="en-US"/>
        </w:rPr>
        <w:t xml:space="preserve">            </w:t>
      </w:r>
      <w:fldSimple w:instr=" MERGEFIELD Opatření \* MERGEFORMAT DS:Opatreni#ST:1#">
        <w:r w:rsidR="005D26B2" w:rsidRPr="005D26B2">
          <w:rPr>
            <w:noProof/>
            <w:vanish/>
            <w:color w:val="000000"/>
            <w:shd w:val="clear" w:color="auto" w:fill="FFFF00"/>
            <w:lang w:val="en-US"/>
          </w:rPr>
          <w:t>«Opatření»</w:t>
        </w:r>
      </w:fldSimple>
      <w:r w:rsidRPr="00103EB8">
        <w:rPr>
          <w:vanish/>
          <w:lang w:val="en-US"/>
        </w:rPr>
        <w:t xml:space="preserve">- </w:t>
      </w:r>
      <w:fldSimple w:instr=" MERGEFIELD Popis \* MERGEFORMAT DS:Opatreni#DI:Description#">
        <w:r w:rsidR="005D26B2" w:rsidRPr="005D26B2">
          <w:rPr>
            <w:b/>
            <w:i/>
            <w:noProof/>
            <w:vanish/>
            <w:highlight w:val="green"/>
            <w:lang w:val="en-US"/>
          </w:rPr>
          <w:t>«Popis»</w:t>
        </w:r>
      </w:fldSimple>
      <w:fldSimple w:instr=" MERGEFIELD Opatření \* MERGEFORMAT DS:Opatreni#ST:0#">
        <w:r w:rsidR="005D26B2" w:rsidRPr="005D26B2">
          <w:rPr>
            <w:noProof/>
            <w:vanish/>
            <w:color w:val="0000FF"/>
            <w:shd w:val="clear" w:color="auto" w:fill="FFFF99"/>
            <w:lang w:val="en-US"/>
          </w:rPr>
          <w:t>«Opatření»</w:t>
        </w:r>
      </w:fldSimple>
      <w:fldSimple w:instr=" MERGEFIELD Opatření_seznam \* MERGEFORMAT DS:OpatreniCol#ST:0#COL:1#">
        <w:r w:rsidR="005D26B2" w:rsidRPr="005D26B2">
          <w:rPr>
            <w:noProof/>
            <w:vanish/>
            <w:color w:val="0000FF"/>
            <w:shd w:val="clear" w:color="auto" w:fill="FF9900"/>
            <w:lang w:val="en-US"/>
          </w:rPr>
          <w:t>«Opatření_seznam»</w:t>
        </w:r>
      </w:fldSimple>
      <w:r w:rsidRPr="00103EB8">
        <w:rPr>
          <w:vanish/>
          <w:lang w:val="en-US"/>
        </w:rPr>
        <w:t xml:space="preserve"> (</w:t>
      </w:r>
      <w:fldSimple w:instr=" MERGEFIELD Stav_plnění \* MERGEFORMAT DS:ChybaANedostatek#DI:StavPlneni#">
        <w:r w:rsidR="005D26B2" w:rsidRPr="005D26B2">
          <w:rPr>
            <w:b/>
            <w:noProof/>
            <w:vanish/>
            <w:sz w:val="32"/>
            <w:szCs w:val="32"/>
            <w:highlight w:val="green"/>
            <w:lang w:val="en-US"/>
          </w:rPr>
          <w:t>«Stav_plnění»</w:t>
        </w:r>
      </w:fldSimple>
      <w:r w:rsidRPr="00103EB8">
        <w:rPr>
          <w:vanish/>
          <w:lang w:val="en-US"/>
        </w:rPr>
        <w:t>)</w:t>
      </w:r>
    </w:p>
    <w:p w:rsidR="00B75ECD" w:rsidRDefault="00B75ECD" w:rsidP="00B75ECD">
      <w:pPr>
        <w:jc w:val="both"/>
        <w:rPr>
          <w:vanish/>
          <w:lang w:val="en-US"/>
        </w:rPr>
      </w:pPr>
    </w:p>
    <w:p w:rsidR="00B75ECD" w:rsidRPr="00103EB8" w:rsidRDefault="00B75ECD" w:rsidP="00B75ECD">
      <w:pPr>
        <w:jc w:val="both"/>
        <w:rPr>
          <w:vanish/>
          <w:lang w:val="en-US"/>
        </w:rPr>
      </w:pPr>
      <w:fldSimple w:instr=" MERGEFIELD Chyba_a_nedostatek \* MERGEFORMAT DS:ChybaANedostatek#ST:0#">
        <w:r w:rsidR="005D26B2" w:rsidRPr="005D26B2">
          <w:rPr>
            <w:noProof/>
            <w:vanish/>
            <w:color w:val="0000FF"/>
            <w:shd w:val="clear" w:color="auto" w:fill="FFFF99"/>
            <w:lang w:val="en-US"/>
          </w:rPr>
          <w:t>«Chyba_a_nedostatek»</w:t>
        </w:r>
      </w:fldSimple>
    </w:p>
    <w:p w:rsidR="00B75ECD" w:rsidRPr="00103EB8" w:rsidRDefault="00B75ECD" w:rsidP="00B75ECD">
      <w:pPr>
        <w:jc w:val="both"/>
        <w:rPr>
          <w:vanish/>
          <w:lang w:val="en-US"/>
        </w:rPr>
      </w:pPr>
      <w:fldSimple w:instr=" MERGEFIELD Chyba_a_nedostatek_seznam \* MERGEFORMAT DS:ChybaANedostatekCol#ST:0#COL:1#">
        <w:r w:rsidR="005D26B2" w:rsidRPr="005D26B2">
          <w:rPr>
            <w:noProof/>
            <w:vanish/>
            <w:color w:val="0000FF"/>
            <w:shd w:val="clear" w:color="auto" w:fill="FF9900"/>
            <w:lang w:val="en-US"/>
          </w:rPr>
          <w:t>«Chyba_a_nedostatek_seznam»</w:t>
        </w:r>
      </w:fldSimple>
    </w:p>
    <w:p w:rsidR="00B75ECD" w:rsidRPr="00103EB8" w:rsidRDefault="00574E9C" w:rsidP="00B75ECD">
      <w:pPr>
        <w:jc w:val="both"/>
        <w:rPr>
          <w:vanish/>
        </w:rPr>
      </w:pPr>
      <w:fldSimple w:instr=" MERGEFIELD Právní_předpis \* MERGEFORMAT DS:Hledisko#ST:0#">
        <w:r w:rsidR="005D26B2" w:rsidRPr="005D26B2">
          <w:rPr>
            <w:noProof/>
            <w:vanish/>
            <w:color w:val="0000FF"/>
            <w:shd w:val="clear" w:color="auto" w:fill="FFFF99"/>
          </w:rPr>
          <w:t>«Právní_předpis»</w:t>
        </w:r>
      </w:fldSimple>
    </w:p>
    <w:p w:rsidR="00B75ECD" w:rsidRPr="00103EB8" w:rsidRDefault="00574E9C" w:rsidP="00B75ECD">
      <w:pPr>
        <w:jc w:val="both"/>
        <w:rPr>
          <w:vanish/>
        </w:rPr>
      </w:pPr>
      <w:fldSimple w:instr=" MERGEFIELD Právní_předpis_seznam \* MERGEFORMAT DS:HlediskoCol#ST:0#COL:1#">
        <w:r w:rsidR="005D26B2" w:rsidRPr="005D26B2">
          <w:rPr>
            <w:noProof/>
            <w:vanish/>
            <w:color w:val="0000FF"/>
            <w:shd w:val="clear" w:color="auto" w:fill="FF9900"/>
          </w:rPr>
          <w:t>«Právní_předpis_seznam»</w:t>
        </w:r>
      </w:fldSimple>
    </w:p>
    <w:p w:rsidR="00B75ECD" w:rsidRPr="00103EB8" w:rsidRDefault="00574E9C" w:rsidP="00B75ECD">
      <w:pPr>
        <w:jc w:val="both"/>
        <w:rPr>
          <w:vanish/>
        </w:rPr>
      </w:pPr>
      <w:fldSimple w:instr=" MERGEFIELD Předmět \* MERGEFORMAT DS:Predmet#ST:0#">
        <w:r w:rsidR="005D26B2" w:rsidRPr="005D26B2">
          <w:rPr>
            <w:noProof/>
            <w:vanish/>
            <w:color w:val="0000FF"/>
            <w:shd w:val="clear" w:color="auto" w:fill="FFFF99"/>
          </w:rPr>
          <w:t>«Předmět»</w:t>
        </w:r>
      </w:fldSimple>
    </w:p>
    <w:p w:rsidR="00B75ECD" w:rsidRPr="00103EB8" w:rsidRDefault="00574E9C" w:rsidP="00B75ECD">
      <w:pPr>
        <w:jc w:val="both"/>
        <w:rPr>
          <w:vanish/>
        </w:rPr>
      </w:pPr>
      <w:fldSimple w:instr=" MERGEFIELD Předmět_seznam \* MERGEFORMAT DS:PredmetCol#ST:0#COL:1#">
        <w:r w:rsidR="005D26B2" w:rsidRPr="005D26B2">
          <w:rPr>
            <w:noProof/>
            <w:vanish/>
            <w:color w:val="0000FF"/>
            <w:shd w:val="clear" w:color="auto" w:fill="FF9900"/>
          </w:rPr>
          <w:t>«Předmět_seznam»</w:t>
        </w:r>
      </w:fldSimple>
    </w:p>
    <w:p w:rsidR="00B75ECD" w:rsidRPr="00103EB8" w:rsidRDefault="00574E9C" w:rsidP="00B75ECD">
      <w:pPr>
        <w:jc w:val="both"/>
        <w:rPr>
          <w:vanish/>
        </w:rPr>
      </w:pPr>
      <w:fldSimple w:instr=" MERGEFIELD Chyba_a_nedostatek_typu_B_seznam_všech \* MERGEFORMAT DS:ChybaANedostatekColTypuBAll#ST:0#">
        <w:r w:rsidR="005D26B2" w:rsidRPr="005D26B2">
          <w:rPr>
            <w:noProof/>
            <w:vanish/>
            <w:color w:val="0000FF"/>
            <w:shd w:val="clear" w:color="auto" w:fill="FFFF99"/>
          </w:rPr>
          <w:t>«Chyba_a_nedostatek_typu_B_seznam_všech»</w:t>
        </w:r>
      </w:fldSimple>
    </w:p>
    <w:p w:rsidR="00B75ECD" w:rsidRPr="00103EB8" w:rsidRDefault="00B75ECD" w:rsidP="00B75ECD">
      <w:pPr>
        <w:pStyle w:val="Nadpis3"/>
        <w:jc w:val="both"/>
        <w:rPr>
          <w:vanish/>
        </w:rPr>
      </w:pPr>
    </w:p>
    <w:p w:rsidR="00B75ECD" w:rsidRPr="00103EB8" w:rsidRDefault="00574E9C" w:rsidP="00B75ECD">
      <w:pPr>
        <w:jc w:val="both"/>
        <w:rPr>
          <w:vanish/>
        </w:rPr>
      </w:pPr>
      <w:fldSimple w:instr=" MERGEFIELD Chyba_a_nedostatek_typu_C_seznam_všech \* MERGEFORMAT DS:ChybaANedostatekColTypuCAll#ST:1#QUESTION:1#QOP:1#QRESULT:QRDEL#">
        <w:r w:rsidR="005D26B2" w:rsidRPr="005D26B2">
          <w:rPr>
            <w:noProof/>
            <w:vanish/>
            <w:color w:val="993300"/>
            <w:shd w:val="clear" w:color="auto" w:fill="FFFF00"/>
          </w:rPr>
          <w:t>«Chyba_a_nedostatek_typu_C_seznam_všech»</w:t>
        </w:r>
      </w:fldSimple>
    </w:p>
    <w:p w:rsidR="00B75ECD" w:rsidRPr="00103EB8" w:rsidRDefault="00B75ECD" w:rsidP="00B75ECD">
      <w:pPr>
        <w:jc w:val="both"/>
        <w:rPr>
          <w:b/>
          <w:vanish/>
        </w:rPr>
      </w:pPr>
      <w:r w:rsidRPr="00103EB8">
        <w:rPr>
          <w:b/>
          <w:vanish/>
        </w:rPr>
        <w:t>Nebyly zjištěny závažné chyby a nedostatky.</w:t>
      </w:r>
    </w:p>
    <w:p w:rsidR="00B75ECD" w:rsidRDefault="00B75ECD" w:rsidP="00B75ECD">
      <w:pPr>
        <w:jc w:val="both"/>
        <w:rPr>
          <w:b/>
          <w:vanish/>
        </w:rPr>
      </w:pPr>
    </w:p>
    <w:p w:rsidR="00B75ECD" w:rsidRPr="00103EB8" w:rsidRDefault="00574E9C" w:rsidP="00B75ECD">
      <w:pPr>
        <w:jc w:val="both"/>
        <w:rPr>
          <w:vanish/>
        </w:rPr>
      </w:pPr>
      <w:fldSimple w:instr=" MERGEFIELD Chyba_a_nedostatek_typu_C_seznam_všech \* MERGEFORMAT DS:ChybaANedostatekColTypuCAll#ST:0#">
        <w:r w:rsidR="005D26B2" w:rsidRPr="005D26B2">
          <w:rPr>
            <w:noProof/>
            <w:vanish/>
            <w:color w:val="0000FF"/>
            <w:shd w:val="clear" w:color="auto" w:fill="FFFF99"/>
          </w:rPr>
          <w:t>«Chyba_a_nedostatek_typu_C_seznam_všech»</w:t>
        </w:r>
      </w:fldSimple>
    </w:p>
    <w:p w:rsidR="00B75ECD" w:rsidRPr="00103EB8" w:rsidRDefault="00574E9C" w:rsidP="00B75ECD">
      <w:pPr>
        <w:jc w:val="both"/>
        <w:rPr>
          <w:vanish/>
        </w:rPr>
      </w:pPr>
      <w:fldSimple w:instr=" MERGEFIELD Chyba_a_nedostatek_typu_C_seznam_všech \* MERGEFORMAT DS:ChybaANedostatekColTypuCAll#ST:1#QUESTION:1#QOP:1#QRESULT:QRSHOW#">
        <w:r w:rsidR="005D26B2" w:rsidRPr="005D26B2">
          <w:rPr>
            <w:noProof/>
            <w:vanish/>
            <w:color w:val="993300"/>
            <w:shd w:val="clear" w:color="auto" w:fill="FFFF00"/>
          </w:rPr>
          <w:t>«Chyba_a_nedostatek_typu_C_seznam_všech»</w:t>
        </w:r>
      </w:fldSimple>
    </w:p>
    <w:p w:rsidR="00B75ECD" w:rsidRPr="00103EB8" w:rsidRDefault="00B75ECD" w:rsidP="00B75ECD">
      <w:pPr>
        <w:jc w:val="both"/>
        <w:rPr>
          <w:b/>
          <w:vanish/>
        </w:rPr>
      </w:pPr>
      <w:r w:rsidRPr="00103EB8">
        <w:rPr>
          <w:b/>
          <w:vanish/>
        </w:rPr>
        <w:t>byly zjištěny následující závažné chyby a nedostatky:</w:t>
      </w:r>
    </w:p>
    <w:p w:rsidR="00B75ECD" w:rsidRDefault="00B75ECD" w:rsidP="00B75ECD">
      <w:pPr>
        <w:jc w:val="both"/>
        <w:rPr>
          <w:b/>
          <w:vanish/>
        </w:rPr>
      </w:pPr>
    </w:p>
    <w:p w:rsidR="00B75ECD" w:rsidRPr="00103EB8" w:rsidRDefault="00574E9C" w:rsidP="00B75ECD">
      <w:pPr>
        <w:jc w:val="both"/>
        <w:rPr>
          <w:vanish/>
        </w:rPr>
      </w:pPr>
      <w:fldSimple w:instr=" MERGEFIELD Předmět_seznam \* MERGEFORMAT DS:PredmetCol#ST:1#COL:1#SORTBY:FullName#">
        <w:r w:rsidR="005D26B2" w:rsidRPr="005D26B2">
          <w:rPr>
            <w:noProof/>
            <w:vanish/>
            <w:color w:val="000000"/>
            <w:shd w:val="clear" w:color="auto" w:fill="FF9900"/>
          </w:rPr>
          <w:t>«Předmět_seznam»</w:t>
        </w:r>
      </w:fldSimple>
    </w:p>
    <w:p w:rsidR="00B75ECD" w:rsidRPr="00103EB8" w:rsidRDefault="00574E9C" w:rsidP="00B75ECD">
      <w:pPr>
        <w:jc w:val="both"/>
        <w:rPr>
          <w:vanish/>
        </w:rPr>
      </w:pPr>
      <w:fldSimple w:instr=" MERGEFIELD Předmět \* MERGEFORMAT DS:Predmet#ST:1#">
        <w:r w:rsidR="005D26B2" w:rsidRPr="005D26B2">
          <w:rPr>
            <w:noProof/>
            <w:vanish/>
            <w:color w:val="000000"/>
            <w:shd w:val="clear" w:color="auto" w:fill="FFFF00"/>
          </w:rPr>
          <w:t>«Předmět»</w:t>
        </w:r>
      </w:fldSimple>
    </w:p>
    <w:p w:rsidR="00B75ECD" w:rsidRPr="00103EB8" w:rsidRDefault="00574E9C" w:rsidP="00B75ECD">
      <w:pPr>
        <w:jc w:val="both"/>
        <w:rPr>
          <w:vanish/>
        </w:rPr>
      </w:pPr>
      <w:fldSimple w:instr=" MERGEFIELD Právní_předpis_seznam \* MERGEFORMAT DS:HlediskoCol#ST:1#COL:1#">
        <w:r w:rsidR="005D26B2" w:rsidRPr="005D26B2">
          <w:rPr>
            <w:noProof/>
            <w:vanish/>
            <w:color w:val="FF0000"/>
            <w:shd w:val="clear" w:color="auto" w:fill="FF9900"/>
          </w:rPr>
          <w:t>«Právní_předpis_seznam»</w:t>
        </w:r>
      </w:fldSimple>
    </w:p>
    <w:p w:rsidR="00B75ECD" w:rsidRPr="00103EB8" w:rsidRDefault="00574E9C" w:rsidP="00B75ECD">
      <w:pPr>
        <w:jc w:val="both"/>
        <w:rPr>
          <w:vanish/>
        </w:rPr>
      </w:pPr>
      <w:fldSimple w:instr=" MERGEFIELD Právní_předpis \* MERGEFORMAT DS:Hledisko#ST:1#">
        <w:r w:rsidR="005D26B2" w:rsidRPr="005D26B2">
          <w:rPr>
            <w:noProof/>
            <w:vanish/>
            <w:color w:val="000000"/>
            <w:shd w:val="clear" w:color="auto" w:fill="FFFF00"/>
          </w:rPr>
          <w:t>«Právní_předpis»</w:t>
        </w:r>
      </w:fldSimple>
    </w:p>
    <w:p w:rsidR="00B75ECD" w:rsidRPr="00103EB8" w:rsidRDefault="00B75ECD" w:rsidP="00B75ECD">
      <w:pPr>
        <w:numPr>
          <w:ilvl w:val="0"/>
          <w:numId w:val="34"/>
        </w:numPr>
        <w:jc w:val="both"/>
        <w:rPr>
          <w:vanish/>
        </w:rPr>
      </w:pPr>
      <w:r w:rsidRPr="00103EB8">
        <w:rPr>
          <w:vanish/>
          <w:u w:val="single"/>
        </w:rPr>
        <w:t>Právní předpis:</w:t>
      </w:r>
      <w:r w:rsidRPr="00103EB8">
        <w:rPr>
          <w:vanish/>
        </w:rPr>
        <w:t xml:space="preserve"> </w:t>
      </w:r>
      <w:fldSimple w:instr=" MERGEFIELD Název \* MERGEFORMAT DS:Hledisko#DI:Nazev#">
        <w:r w:rsidR="005D26B2" w:rsidRPr="005D26B2">
          <w:rPr>
            <w:noProof/>
            <w:vanish/>
            <w:highlight w:val="green"/>
          </w:rPr>
          <w:t>«Název»</w:t>
        </w:r>
      </w:fldSimple>
    </w:p>
    <w:p w:rsidR="00B75ECD" w:rsidRPr="00103EB8" w:rsidRDefault="00B75ECD" w:rsidP="00B75ECD">
      <w:pPr>
        <w:jc w:val="both"/>
        <w:rPr>
          <w:vanish/>
          <w:lang w:val="en-US"/>
        </w:rPr>
      </w:pPr>
      <w:fldSimple w:instr=" MERGEFIELD Chyba_a_nedostatek_seznam \* MERGEFORMAT DS:ChybaANedostatekCol#ST:1#COL:1#SORTBY:ChybaParagraf;ChybaANedostatekNazev;StavPlneni#">
        <w:r w:rsidR="005D26B2" w:rsidRPr="005D26B2">
          <w:rPr>
            <w:noProof/>
            <w:vanish/>
            <w:color w:val="000000"/>
            <w:shd w:val="clear" w:color="auto" w:fill="FF9900"/>
            <w:lang w:val="en-US"/>
          </w:rPr>
          <w:t>«Chyba_a_nedostatek_seznam»</w:t>
        </w:r>
      </w:fldSimple>
    </w:p>
    <w:p w:rsidR="00B75ECD" w:rsidRPr="00103EB8" w:rsidRDefault="00B75ECD" w:rsidP="00B75ECD">
      <w:pPr>
        <w:jc w:val="both"/>
        <w:rPr>
          <w:vanish/>
          <w:lang w:val="en-US"/>
        </w:rPr>
      </w:pPr>
      <w:fldSimple w:instr=" MERGEFIELD Chyba_a_nedostatek \* MERGEFORMAT DS:ChybaANedostatek#ST:1#">
        <w:r w:rsidR="005D26B2" w:rsidRPr="005D26B2">
          <w:rPr>
            <w:noProof/>
            <w:vanish/>
            <w:color w:val="000000"/>
            <w:shd w:val="clear" w:color="auto" w:fill="FFFF00"/>
            <w:lang w:val="en-US"/>
          </w:rPr>
          <w:t>«Chyba_a_nedostatek»</w:t>
        </w:r>
      </w:fldSimple>
    </w:p>
    <w:p w:rsidR="00B75ECD" w:rsidRPr="00103EB8" w:rsidRDefault="00B75ECD" w:rsidP="00B75ECD">
      <w:pPr>
        <w:numPr>
          <w:ilvl w:val="0"/>
          <w:numId w:val="35"/>
        </w:numPr>
        <w:jc w:val="both"/>
        <w:rPr>
          <w:vanish/>
          <w:lang w:val="en-US"/>
        </w:rPr>
      </w:pPr>
      <w:fldSimple w:instr=" MERGEFIELD Paragraf \* MERGEFORMAT DS:ChybaANedostatek#DI:ChybaParagraf#">
        <w:r w:rsidR="005D26B2" w:rsidRPr="005D26B2">
          <w:rPr>
            <w:i/>
            <w:noProof/>
            <w:vanish/>
            <w:highlight w:val="green"/>
            <w:lang w:val="en-US"/>
          </w:rPr>
          <w:t>«Paragraf»</w:t>
        </w:r>
      </w:fldSimple>
      <w:r w:rsidRPr="00103EB8">
        <w:rPr>
          <w:vanish/>
          <w:lang w:val="en-US"/>
        </w:rPr>
        <w:t xml:space="preserve"> - </w:t>
      </w:r>
      <w:fldSimple w:instr=" MERGEFIELD Název \* MERGEFORMAT DS:ChybaANedostatek#DI:ChybaANedostatekNazev#">
        <w:r w:rsidR="005D26B2" w:rsidRPr="005D26B2">
          <w:rPr>
            <w:noProof/>
            <w:vanish/>
            <w:highlight w:val="green"/>
            <w:lang w:val="en-US"/>
          </w:rPr>
          <w:t>«Název»</w:t>
        </w:r>
      </w:fldSimple>
    </w:p>
    <w:p w:rsidR="00B75ECD" w:rsidRDefault="00B75ECD" w:rsidP="00B75ECD">
      <w:pPr>
        <w:ind w:left="720"/>
        <w:jc w:val="both"/>
        <w:rPr>
          <w:vanish/>
          <w:lang w:val="en-US"/>
        </w:rPr>
      </w:pPr>
    </w:p>
    <w:p w:rsidR="00B75ECD" w:rsidRPr="00103EB8" w:rsidRDefault="00B75ECD" w:rsidP="00B75ECD">
      <w:pPr>
        <w:numPr>
          <w:ilvl w:val="0"/>
          <w:numId w:val="37"/>
        </w:numPr>
        <w:jc w:val="both"/>
        <w:rPr>
          <w:vanish/>
          <w:lang w:val="en-US"/>
        </w:rPr>
      </w:pPr>
      <w:fldSimple w:instr=" MERGEFIELD Popis \* MERGEFORMAT DS:ChybaANedostatek#DI:ChybaANedostatekPopis#">
        <w:r w:rsidR="005D26B2" w:rsidRPr="005D26B2">
          <w:rPr>
            <w:noProof/>
            <w:vanish/>
            <w:highlight w:val="green"/>
            <w:lang w:val="en-US"/>
          </w:rPr>
          <w:t>«Popis»</w:t>
        </w:r>
      </w:fldSimple>
    </w:p>
    <w:p w:rsidR="00B75ECD" w:rsidRDefault="00B75ECD" w:rsidP="00B75ECD">
      <w:pPr>
        <w:ind w:left="1068"/>
        <w:jc w:val="both"/>
        <w:rPr>
          <w:vanish/>
          <w:lang w:val="en-US"/>
        </w:rPr>
      </w:pPr>
    </w:p>
    <w:p w:rsidR="00B75ECD" w:rsidRPr="00103EB8" w:rsidRDefault="00B75ECD" w:rsidP="00B75ECD">
      <w:pPr>
        <w:ind w:left="1068"/>
        <w:jc w:val="both"/>
        <w:rPr>
          <w:vanish/>
          <w:lang w:val="en-US"/>
        </w:rPr>
      </w:pPr>
      <w:fldSimple w:instr=" MERGEFIELD Plnění_chyby \* MERGEFORMAT DS:ChybaPlneni#ST:1#QUESTION:1#QOP:1#QRESULT:QRSHOW#">
        <w:r w:rsidR="005D26B2" w:rsidRPr="005D26B2">
          <w:rPr>
            <w:noProof/>
            <w:vanish/>
            <w:color w:val="993300"/>
            <w:shd w:val="clear" w:color="auto" w:fill="FFFF00"/>
            <w:lang w:val="en-US"/>
          </w:rPr>
          <w:t>«Plnění_chyby»</w:t>
        </w:r>
      </w:fldSimple>
      <w:fldSimple w:instr=" MERGEFIELD Popis_napravení \* MERGEFORMAT DS:ChybaPlneni#DI:PopisNapraveni#">
        <w:r w:rsidR="005D26B2" w:rsidRPr="005D26B2">
          <w:rPr>
            <w:noProof/>
            <w:vanish/>
            <w:highlight w:val="green"/>
            <w:lang w:val="en-US"/>
          </w:rPr>
          <w:t>«Popis_napravení»</w:t>
        </w:r>
      </w:fldSimple>
    </w:p>
    <w:p w:rsidR="00B75ECD" w:rsidRDefault="00B75ECD" w:rsidP="00B75ECD">
      <w:pPr>
        <w:ind w:left="1068"/>
        <w:jc w:val="both"/>
        <w:rPr>
          <w:vanish/>
          <w:lang w:val="en-US"/>
        </w:rPr>
      </w:pPr>
    </w:p>
    <w:p w:rsidR="00B75ECD" w:rsidRPr="00103EB8" w:rsidRDefault="00B75ECD" w:rsidP="00B75ECD">
      <w:pPr>
        <w:ind w:left="1068"/>
        <w:jc w:val="both"/>
        <w:rPr>
          <w:vanish/>
          <w:lang w:val="en-US"/>
        </w:rPr>
      </w:pPr>
      <w:fldSimple w:instr=" MERGEFIELD Plnění_chyby \* MERGEFORMAT DS:ChybaPlneni#ST:0#">
        <w:r w:rsidR="005D26B2" w:rsidRPr="005D26B2">
          <w:rPr>
            <w:noProof/>
            <w:vanish/>
            <w:color w:val="0000FF"/>
            <w:shd w:val="clear" w:color="auto" w:fill="FFFF99"/>
            <w:lang w:val="en-US"/>
          </w:rPr>
          <w:t>«Plnění_chyby»</w:t>
        </w:r>
      </w:fldSimple>
      <w:fldSimple w:instr=" MERGEFIELD Opatření_seznam \* MERGEFORMAT DS:OpatreniCol#ST:1#COL:1#">
        <w:r w:rsidR="005D26B2" w:rsidRPr="005D26B2">
          <w:rPr>
            <w:noProof/>
            <w:vanish/>
            <w:color w:val="FF0000"/>
            <w:shd w:val="clear" w:color="auto" w:fill="FF9900"/>
            <w:lang w:val="en-US"/>
          </w:rPr>
          <w:t>«Opatření_seznam»</w:t>
        </w:r>
      </w:fldSimple>
    </w:p>
    <w:p w:rsidR="00B75ECD" w:rsidRPr="00103EB8" w:rsidRDefault="00B75ECD" w:rsidP="00B75ECD">
      <w:pPr>
        <w:jc w:val="both"/>
        <w:rPr>
          <w:vanish/>
          <w:lang w:val="en-US"/>
        </w:rPr>
      </w:pPr>
      <w:r w:rsidRPr="00103EB8">
        <w:rPr>
          <w:vanish/>
          <w:lang w:val="en-US"/>
        </w:rPr>
        <w:t xml:space="preserve">            </w:t>
      </w:r>
      <w:fldSimple w:instr=" MERGEFIELD Opatření \* MERGEFORMAT DS:Opatreni#ST:1#">
        <w:r w:rsidR="005D26B2" w:rsidRPr="005D26B2">
          <w:rPr>
            <w:noProof/>
            <w:vanish/>
            <w:color w:val="000000"/>
            <w:shd w:val="clear" w:color="auto" w:fill="FFFF00"/>
            <w:lang w:val="en-US"/>
          </w:rPr>
          <w:t>«Opatření»</w:t>
        </w:r>
      </w:fldSimple>
      <w:r w:rsidRPr="00103EB8">
        <w:rPr>
          <w:vanish/>
          <w:lang w:val="en-US"/>
        </w:rPr>
        <w:t xml:space="preserve">- </w:t>
      </w:r>
      <w:fldSimple w:instr=" MERGEFIELD Popis \* MERGEFORMAT DS:Opatreni#DI:Description#">
        <w:r w:rsidR="005D26B2" w:rsidRPr="005D26B2">
          <w:rPr>
            <w:b/>
            <w:i/>
            <w:noProof/>
            <w:vanish/>
            <w:highlight w:val="green"/>
            <w:lang w:val="en-US"/>
          </w:rPr>
          <w:t>«Popis»</w:t>
        </w:r>
      </w:fldSimple>
      <w:fldSimple w:instr=" MERGEFIELD Opatření \* MERGEFORMAT DS:Opatreni#ST:0#">
        <w:r w:rsidR="005D26B2" w:rsidRPr="005D26B2">
          <w:rPr>
            <w:noProof/>
            <w:vanish/>
            <w:color w:val="0000FF"/>
            <w:shd w:val="clear" w:color="auto" w:fill="FFFF99"/>
            <w:lang w:val="en-US"/>
          </w:rPr>
          <w:t>«Opatření»</w:t>
        </w:r>
      </w:fldSimple>
      <w:fldSimple w:instr=" MERGEFIELD Opatření_seznam \* MERGEFORMAT DS:OpatreniCol#ST:0#COL:1#">
        <w:r w:rsidR="005D26B2" w:rsidRPr="005D26B2">
          <w:rPr>
            <w:noProof/>
            <w:vanish/>
            <w:color w:val="0000FF"/>
            <w:shd w:val="clear" w:color="auto" w:fill="FF9900"/>
            <w:lang w:val="en-US"/>
          </w:rPr>
          <w:t>«Opatření_seznam»</w:t>
        </w:r>
      </w:fldSimple>
      <w:r w:rsidRPr="00103EB8">
        <w:rPr>
          <w:vanish/>
          <w:lang w:val="en-US"/>
        </w:rPr>
        <w:t xml:space="preserve"> </w:t>
      </w:r>
      <w:r w:rsidRPr="00103EB8">
        <w:rPr>
          <w:b/>
          <w:vanish/>
          <w:lang w:val="en-US"/>
        </w:rPr>
        <w:t>(</w:t>
      </w:r>
      <w:fldSimple w:instr=" MERGEFIELD Stav_plnění \* MERGEFORMAT DS:ChybaANedostatek#DI:StavPlneni#">
        <w:r w:rsidR="005D26B2" w:rsidRPr="005D26B2">
          <w:rPr>
            <w:b/>
            <w:noProof/>
            <w:vanish/>
            <w:sz w:val="32"/>
            <w:szCs w:val="32"/>
            <w:highlight w:val="green"/>
            <w:lang w:val="en-US"/>
          </w:rPr>
          <w:t>«Stav_plnění»</w:t>
        </w:r>
      </w:fldSimple>
      <w:r w:rsidRPr="00103EB8">
        <w:rPr>
          <w:vanish/>
          <w:lang w:val="en-US"/>
        </w:rPr>
        <w:t>)</w:t>
      </w:r>
    </w:p>
    <w:p w:rsidR="00B75ECD" w:rsidRDefault="00B75ECD" w:rsidP="00B75ECD">
      <w:pPr>
        <w:jc w:val="both"/>
        <w:rPr>
          <w:vanish/>
          <w:lang w:val="en-US"/>
        </w:rPr>
      </w:pPr>
    </w:p>
    <w:p w:rsidR="00B75ECD" w:rsidRPr="00103EB8" w:rsidRDefault="00B75ECD" w:rsidP="00B75ECD">
      <w:pPr>
        <w:jc w:val="both"/>
        <w:rPr>
          <w:vanish/>
          <w:lang w:val="en-US"/>
        </w:rPr>
      </w:pPr>
      <w:fldSimple w:instr=" MERGEFIELD Chyba_a_nedostatek \* MERGEFORMAT DS:ChybaANedostatek#ST:0#">
        <w:r w:rsidR="005D26B2" w:rsidRPr="005D26B2">
          <w:rPr>
            <w:noProof/>
            <w:vanish/>
            <w:color w:val="0000FF"/>
            <w:shd w:val="clear" w:color="auto" w:fill="FFFF99"/>
            <w:lang w:val="en-US"/>
          </w:rPr>
          <w:t>«Chyba_a_nedostatek»</w:t>
        </w:r>
      </w:fldSimple>
    </w:p>
    <w:p w:rsidR="00B75ECD" w:rsidRPr="00103EB8" w:rsidRDefault="00B75ECD" w:rsidP="00B75ECD">
      <w:pPr>
        <w:jc w:val="both"/>
        <w:rPr>
          <w:vanish/>
          <w:lang w:val="en-US"/>
        </w:rPr>
      </w:pPr>
      <w:fldSimple w:instr=" MERGEFIELD Chyba_a_nedostatek_seznam \* MERGEFORMAT DS:ChybaANedostatekCol#ST:0#COL:1#">
        <w:r w:rsidR="005D26B2" w:rsidRPr="005D26B2">
          <w:rPr>
            <w:noProof/>
            <w:vanish/>
            <w:color w:val="0000FF"/>
            <w:shd w:val="clear" w:color="auto" w:fill="FF9900"/>
            <w:lang w:val="en-US"/>
          </w:rPr>
          <w:t>«Chyba_a_nedostatek_seznam»</w:t>
        </w:r>
      </w:fldSimple>
    </w:p>
    <w:p w:rsidR="00B75ECD" w:rsidRPr="00103EB8" w:rsidRDefault="00574E9C" w:rsidP="00B75ECD">
      <w:pPr>
        <w:jc w:val="both"/>
        <w:rPr>
          <w:vanish/>
        </w:rPr>
      </w:pPr>
      <w:fldSimple w:instr=" MERGEFIELD Právní_předpis \* MERGEFORMAT DS:Hledisko#ST:0#">
        <w:r w:rsidR="005D26B2" w:rsidRPr="005D26B2">
          <w:rPr>
            <w:noProof/>
            <w:vanish/>
            <w:color w:val="0000FF"/>
            <w:shd w:val="clear" w:color="auto" w:fill="FFFF99"/>
          </w:rPr>
          <w:t>«Právní_předpis»</w:t>
        </w:r>
      </w:fldSimple>
    </w:p>
    <w:p w:rsidR="00B75ECD" w:rsidRPr="00103EB8" w:rsidRDefault="00574E9C" w:rsidP="00B75ECD">
      <w:pPr>
        <w:jc w:val="both"/>
        <w:rPr>
          <w:vanish/>
        </w:rPr>
      </w:pPr>
      <w:fldSimple w:instr=" MERGEFIELD Právní_předpis_seznam \* MERGEFORMAT DS:HlediskoCol#ST:0#COL:1#">
        <w:r w:rsidR="005D26B2" w:rsidRPr="005D26B2">
          <w:rPr>
            <w:noProof/>
            <w:vanish/>
            <w:color w:val="0000FF"/>
            <w:shd w:val="clear" w:color="auto" w:fill="FF9900"/>
          </w:rPr>
          <w:t>«Právní_předpis_seznam»</w:t>
        </w:r>
      </w:fldSimple>
    </w:p>
    <w:p w:rsidR="00B75ECD" w:rsidRPr="00103EB8" w:rsidRDefault="00574E9C" w:rsidP="00B75ECD">
      <w:pPr>
        <w:jc w:val="both"/>
        <w:rPr>
          <w:vanish/>
        </w:rPr>
      </w:pPr>
      <w:fldSimple w:instr=" MERGEFIELD Předmět \* MERGEFORMAT DS:Predmet#ST:0#">
        <w:r w:rsidR="005D26B2" w:rsidRPr="005D26B2">
          <w:rPr>
            <w:noProof/>
            <w:vanish/>
            <w:color w:val="0000FF"/>
            <w:shd w:val="clear" w:color="auto" w:fill="FFFF99"/>
          </w:rPr>
          <w:t>«Předmět»</w:t>
        </w:r>
      </w:fldSimple>
    </w:p>
    <w:p w:rsidR="00B75ECD" w:rsidRPr="00103EB8" w:rsidRDefault="00574E9C" w:rsidP="00B75ECD">
      <w:pPr>
        <w:jc w:val="both"/>
        <w:rPr>
          <w:vanish/>
        </w:rPr>
      </w:pPr>
      <w:fldSimple w:instr=" MERGEFIELD Předmět_seznam \* MERGEFORMAT DS:PredmetCol#ST:0#COL:1#">
        <w:r w:rsidR="005D26B2" w:rsidRPr="005D26B2">
          <w:rPr>
            <w:noProof/>
            <w:vanish/>
            <w:color w:val="0000FF"/>
            <w:shd w:val="clear" w:color="auto" w:fill="FF9900"/>
          </w:rPr>
          <w:t>«Předmět_seznam»</w:t>
        </w:r>
      </w:fldSimple>
    </w:p>
    <w:p w:rsidR="00B75ECD" w:rsidRPr="00103EB8" w:rsidRDefault="00574E9C" w:rsidP="00B75ECD">
      <w:pPr>
        <w:ind w:firstLine="540"/>
        <w:rPr>
          <w:vanish/>
        </w:rPr>
      </w:pPr>
      <w:fldSimple w:instr=" MERGEFIELD Chyba_a_nedostatek_typu_C_seznam_všech \* MERGEFORMAT DS:ChybaANedostatekColTypuCAll#ST:0#">
        <w:r w:rsidR="005D26B2" w:rsidRPr="005D26B2">
          <w:rPr>
            <w:noProof/>
            <w:vanish/>
            <w:color w:val="0000FF"/>
            <w:shd w:val="clear" w:color="auto" w:fill="FFFF99"/>
          </w:rPr>
          <w:t>«Chyba_a_nedostatek_typu_C_seznam_všech»</w:t>
        </w:r>
      </w:fldSimple>
    </w:p>
    <w:p w:rsidR="00B75ECD" w:rsidRPr="00103EB8" w:rsidRDefault="00574E9C" w:rsidP="00B75ECD">
      <w:pPr>
        <w:rPr>
          <w:vanish/>
        </w:rPr>
      </w:pPr>
      <w:fldSimple w:instr=" MERGEFIELD Chyby_za_předch._roky_mimo_starší_napravené_-_přezkoumání \* MERGEFORMAT DS:ChybyNenapZaPredchoziRoky2Prez#ST:0#">
        <w:r w:rsidR="005D26B2" w:rsidRPr="005D26B2">
          <w:rPr>
            <w:noProof/>
            <w:vanish/>
            <w:color w:val="0000FF"/>
            <w:shd w:val="clear" w:color="auto" w:fill="FFFF99"/>
          </w:rPr>
          <w:t>«Chyby_za_předch._roky_mimo_starší_naprav»</w:t>
        </w:r>
      </w:fldSimple>
    </w:p>
    <w:p w:rsidR="00EC52D5" w:rsidRPr="00103EB8" w:rsidRDefault="00574E9C" w:rsidP="00EC52D5">
      <w:pPr>
        <w:rPr>
          <w:vanish/>
        </w:rPr>
      </w:pPr>
      <w:fldSimple w:instr=" MERGEFIELD Přezkoumání_orgánem \* MERGEFORMAT DS:PrezkoumaniOrganem#ST:0#">
        <w:r w:rsidR="005D26B2" w:rsidRPr="005D26B2">
          <w:rPr>
            <w:noProof/>
            <w:vanish/>
            <w:color w:val="0000FF"/>
            <w:shd w:val="clear" w:color="auto" w:fill="FFFF99"/>
          </w:rPr>
          <w:t>«Přezkoumání_orgánem»</w:t>
        </w:r>
      </w:fldSimple>
    </w:p>
    <w:p w:rsidR="00EC52D5" w:rsidRPr="00103EB8" w:rsidRDefault="00574E9C" w:rsidP="00EC52D5">
      <w:pPr>
        <w:rPr>
          <w:vanish/>
        </w:rPr>
      </w:pPr>
      <w:fldSimple w:instr=" MERGEFIELD Přezkoumání \* MERGEFORMAT DS:Prezkoumani#ST:0#">
        <w:r w:rsidR="005D26B2" w:rsidRPr="005D26B2">
          <w:rPr>
            <w:noProof/>
            <w:vanish/>
            <w:color w:val="0000FF"/>
            <w:shd w:val="clear" w:color="auto" w:fill="FFFF99"/>
          </w:rPr>
          <w:t>«Přezkoumání»</w:t>
        </w:r>
      </w:fldSimple>
    </w:p>
    <w:p w:rsidR="00B75ECD" w:rsidRPr="00103EB8" w:rsidRDefault="00B75ECD" w:rsidP="00B75ECD">
      <w:pPr>
        <w:jc w:val="both"/>
      </w:pPr>
    </w:p>
    <w:p w:rsidR="00DC47F3" w:rsidRPr="00C01D77" w:rsidRDefault="00DC47F3" w:rsidP="00B75ECD">
      <w:pPr>
        <w:pStyle w:val="Nadpis3"/>
        <w:jc w:val="both"/>
      </w:pPr>
    </w:p>
    <w:p w:rsidR="00B05200" w:rsidRPr="00B05200" w:rsidRDefault="009468F5" w:rsidP="007250A0">
      <w:pPr>
        <w:pStyle w:val="Nadpis3"/>
      </w:pPr>
      <w:r>
        <w:t>b) při dílčím přezkoumání</w:t>
      </w:r>
    </w:p>
    <w:p w:rsidR="00DC47F3" w:rsidRPr="00103EB8" w:rsidRDefault="00574E9C" w:rsidP="00E4575B">
      <w:pPr>
        <w:rPr>
          <w:vanish/>
        </w:rPr>
      </w:pPr>
      <w:fldSimple w:instr=" MERGEFIELD Přezkoumání \* MERGEFORMAT DS:Prezkoumani#ST:1#">
        <w:r w:rsidR="005D26B2" w:rsidRPr="005D26B2">
          <w:rPr>
            <w:noProof/>
            <w:vanish/>
            <w:color w:val="000000"/>
            <w:shd w:val="clear" w:color="auto" w:fill="FFFF00"/>
          </w:rPr>
          <w:t>«Přezkoumání»</w:t>
        </w:r>
      </w:fldSimple>
    </w:p>
    <w:p w:rsidR="00DC47F3" w:rsidRPr="00103EB8" w:rsidRDefault="00574E9C" w:rsidP="00E4575B">
      <w:pPr>
        <w:rPr>
          <w:vanish/>
        </w:rPr>
      </w:pPr>
      <w:fldSimple w:instr=" MERGEFIELD Přezkoumání_orgánem \* MERGEFORMAT DS:PrezkoumaniOrganem#ST:1#">
        <w:r w:rsidR="005D26B2" w:rsidRPr="005D26B2">
          <w:rPr>
            <w:noProof/>
            <w:vanish/>
            <w:color w:val="000000"/>
            <w:shd w:val="clear" w:color="auto" w:fill="FFFF00"/>
          </w:rPr>
          <w:t>«Přezkoumání_orgánem»</w:t>
        </w:r>
      </w:fldSimple>
    </w:p>
    <w:p w:rsidR="00DC47F3" w:rsidRPr="00103EB8" w:rsidRDefault="00574E9C" w:rsidP="00E4575B">
      <w:pPr>
        <w:rPr>
          <w:vanish/>
        </w:rPr>
      </w:pPr>
      <w:fldSimple w:instr=" MERGEFIELD Dílčí_úkoly \* MERGEFORMAT DS:DilciAkce#ST:1#">
        <w:r w:rsidR="005D26B2" w:rsidRPr="005D26B2">
          <w:rPr>
            <w:noProof/>
            <w:vanish/>
            <w:color w:val="000000"/>
            <w:shd w:val="clear" w:color="auto" w:fill="FFFF00"/>
          </w:rPr>
          <w:t>«Dílčí_úkoly»</w:t>
        </w:r>
      </w:fldSimple>
    </w:p>
    <w:p w:rsidR="00DC47F3" w:rsidRPr="00103EB8" w:rsidRDefault="00574E9C" w:rsidP="00B47550">
      <w:pPr>
        <w:rPr>
          <w:vanish/>
        </w:rPr>
      </w:pPr>
      <w:fldSimple w:instr=" MERGEFIELD Chyba_a_nedostatek_seznam_všech \* MERGEFORMAT DS:ChybaANedostatekColAll#ST:1#QUESTION:1#QOP:1#QRESULT:QRDEL#">
        <w:r w:rsidR="005D26B2" w:rsidRPr="005D26B2">
          <w:rPr>
            <w:noProof/>
            <w:vanish/>
            <w:color w:val="993300"/>
            <w:shd w:val="clear" w:color="auto" w:fill="FFFF00"/>
          </w:rPr>
          <w:t>«Chyba_a_nedostatek_seznam_všech»</w:t>
        </w:r>
      </w:fldSimple>
    </w:p>
    <w:p w:rsidR="00B47550" w:rsidRPr="00103EB8" w:rsidRDefault="00B47550" w:rsidP="00B47550"/>
    <w:p w:rsidR="00DC47F3" w:rsidRPr="00F15935" w:rsidRDefault="00DC47F3" w:rsidP="00B47550">
      <w:pPr>
        <w:rPr>
          <w:b/>
          <w:u w:val="single"/>
        </w:rPr>
      </w:pPr>
      <w:r w:rsidRPr="00F15935">
        <w:rPr>
          <w:b/>
          <w:u w:val="single"/>
        </w:rPr>
        <w:t>nebyly zjištěny chyby a nedostatky.</w:t>
      </w:r>
      <w:r w:rsidR="00933C79">
        <w:rPr>
          <w:b/>
          <w:u w:val="single"/>
        </w:rPr>
        <w:br/>
      </w:r>
    </w:p>
    <w:p w:rsidR="00DC47F3" w:rsidRPr="00103EB8" w:rsidRDefault="00574E9C" w:rsidP="00E4575B">
      <w:pPr>
        <w:rPr>
          <w:vanish/>
        </w:rPr>
      </w:pPr>
      <w:fldSimple w:instr=" MERGEFIELD Chyba_a_nedostatek_seznam_všech \* MERGEFORMAT DS:ChybaANedostatekColAll#ST:0#">
        <w:r w:rsidR="005D26B2" w:rsidRPr="005D26B2">
          <w:rPr>
            <w:noProof/>
            <w:vanish/>
            <w:color w:val="0000FF"/>
            <w:shd w:val="clear" w:color="auto" w:fill="FFFF99"/>
          </w:rPr>
          <w:t>«Chyba_a_nedostatek_seznam_všech»</w:t>
        </w:r>
      </w:fldSimple>
    </w:p>
    <w:p w:rsidR="00DC47F3" w:rsidRPr="00103EB8" w:rsidRDefault="00574E9C" w:rsidP="00E4575B">
      <w:pPr>
        <w:rPr>
          <w:vanish/>
        </w:rPr>
      </w:pPr>
      <w:fldSimple w:instr=" MERGEFIELD Chyba_a_nedostatek_seznam_všech \* MERGEFORMAT DS:ChybaANedostatekColAll#ST:1#QUESTION:1#QOP:1#QRESULT:QRSHOW#">
        <w:r w:rsidR="005D26B2" w:rsidRPr="005D26B2">
          <w:rPr>
            <w:noProof/>
            <w:vanish/>
            <w:color w:val="993300"/>
            <w:shd w:val="clear" w:color="auto" w:fill="FFFF00"/>
          </w:rPr>
          <w:t>«Chyba_a_nedostatek_seznam_všech»</w:t>
        </w:r>
      </w:fldSimple>
    </w:p>
    <w:p w:rsidR="00DC47F3" w:rsidRPr="00103EB8" w:rsidRDefault="00574E9C" w:rsidP="00E4575B">
      <w:pPr>
        <w:rPr>
          <w:vanish/>
        </w:rPr>
      </w:pPr>
      <w:fldSimple w:instr=" MERGEFIELD Chyba_a_nedostatek_typu_B_seznam_všech \* MERGEFORMAT DS:ChybaANedostatekColTypuBAll#ST:1#QUESTION:1#QOP:1#QRESULT:QRDEL#">
        <w:r w:rsidR="005D26B2" w:rsidRPr="005D26B2">
          <w:rPr>
            <w:noProof/>
            <w:vanish/>
            <w:color w:val="993300"/>
            <w:shd w:val="clear" w:color="auto" w:fill="FFFF00"/>
          </w:rPr>
          <w:t>«Chyba_a_nedostatek_typu_B_seznam_všech»</w:t>
        </w:r>
      </w:fldSimple>
    </w:p>
    <w:p w:rsidR="006F55D5" w:rsidRPr="00103EB8" w:rsidRDefault="00DC47F3" w:rsidP="00B47550">
      <w:pPr>
        <w:rPr>
          <w:b/>
          <w:vanish/>
        </w:rPr>
      </w:pPr>
      <w:r w:rsidRPr="00103EB8">
        <w:rPr>
          <w:b/>
          <w:vanish/>
        </w:rPr>
        <w:t>nebyly zjištěny méně závažné chyby a nedostatky.</w:t>
      </w:r>
      <w:r w:rsidR="00933C79" w:rsidRPr="00103EB8">
        <w:rPr>
          <w:b/>
          <w:vanish/>
        </w:rPr>
        <w:br/>
      </w:r>
    </w:p>
    <w:p w:rsidR="00DC47F3" w:rsidRPr="00103EB8" w:rsidRDefault="00574E9C" w:rsidP="00E4575B">
      <w:pPr>
        <w:rPr>
          <w:vanish/>
        </w:rPr>
      </w:pPr>
      <w:fldSimple w:instr=" MERGEFIELD Chyba_a_nedostatek_typu_B_seznam_všech \* MERGEFORMAT DS:ChybaANedostatekColTypuBAll#ST:0#">
        <w:r w:rsidR="005D26B2" w:rsidRPr="005D26B2">
          <w:rPr>
            <w:noProof/>
            <w:vanish/>
            <w:color w:val="0000FF"/>
            <w:shd w:val="clear" w:color="auto" w:fill="FFFF99"/>
          </w:rPr>
          <w:t>«Chyba_a_nedostatek_typu_B_seznam_všech»</w:t>
        </w:r>
      </w:fldSimple>
    </w:p>
    <w:p w:rsidR="00DC47F3" w:rsidRPr="00103EB8" w:rsidRDefault="00574E9C" w:rsidP="00E4575B">
      <w:pPr>
        <w:rPr>
          <w:vanish/>
        </w:rPr>
      </w:pPr>
      <w:fldSimple w:instr=" MERGEFIELD Chyba_a_nedostatek_typu_B_seznam_všech \* MERGEFORMAT DS:ChybaANedostatekColTypuBAll#ST:1#QUESTION:1#QOP:1#QRESULT:QRSHOW#">
        <w:r w:rsidR="005D26B2" w:rsidRPr="005D26B2">
          <w:rPr>
            <w:noProof/>
            <w:vanish/>
            <w:color w:val="993300"/>
            <w:shd w:val="clear" w:color="auto" w:fill="FFFF00"/>
          </w:rPr>
          <w:t>«Chyba_a_nedostatek_typu_B_seznam_všech»</w:t>
        </w:r>
      </w:fldSimple>
    </w:p>
    <w:p w:rsidR="00DC47F3" w:rsidRPr="00103EB8" w:rsidRDefault="00DC47F3" w:rsidP="00B47550">
      <w:pPr>
        <w:rPr>
          <w:vanish/>
        </w:rPr>
      </w:pPr>
      <w:r w:rsidRPr="00103EB8">
        <w:rPr>
          <w:b/>
          <w:vanish/>
        </w:rPr>
        <w:t>byly zjištěny následující méně závažné chyby a nedostatky:</w:t>
      </w:r>
    </w:p>
    <w:p w:rsidR="00384F71" w:rsidRPr="009E40F5" w:rsidRDefault="00384F71" w:rsidP="00B47550">
      <w:pPr>
        <w:rPr>
          <w:b/>
          <w:vanish/>
        </w:rPr>
      </w:pPr>
    </w:p>
    <w:p w:rsidR="00B75ECD" w:rsidRPr="00103EB8" w:rsidRDefault="00574E9C" w:rsidP="00B75ECD">
      <w:pPr>
        <w:jc w:val="both"/>
        <w:rPr>
          <w:vanish/>
        </w:rPr>
      </w:pPr>
      <w:fldSimple w:instr=" MERGEFIELD Předmět_seznam \* MERGEFORMAT DS:PredmetCol#ST:1#COL:1#SORTBY:FullName#">
        <w:r w:rsidR="005D26B2" w:rsidRPr="005D26B2">
          <w:rPr>
            <w:noProof/>
            <w:vanish/>
            <w:color w:val="000000"/>
            <w:shd w:val="clear" w:color="auto" w:fill="FF9900"/>
          </w:rPr>
          <w:t>«Předmět_seznam»</w:t>
        </w:r>
      </w:fldSimple>
    </w:p>
    <w:p w:rsidR="00B75ECD" w:rsidRPr="00103EB8" w:rsidRDefault="00574E9C" w:rsidP="00B75ECD">
      <w:pPr>
        <w:jc w:val="both"/>
        <w:rPr>
          <w:vanish/>
        </w:rPr>
      </w:pPr>
      <w:fldSimple w:instr=" MERGEFIELD Předmět \* MERGEFORMAT DS:Predmet#ST:1#">
        <w:r w:rsidR="005D26B2" w:rsidRPr="005D26B2">
          <w:rPr>
            <w:noProof/>
            <w:vanish/>
            <w:color w:val="000000"/>
            <w:shd w:val="clear" w:color="auto" w:fill="FFFF00"/>
          </w:rPr>
          <w:t>«Předmět»</w:t>
        </w:r>
      </w:fldSimple>
    </w:p>
    <w:p w:rsidR="00B75ECD" w:rsidRPr="00103EB8" w:rsidRDefault="00574E9C" w:rsidP="00B75ECD">
      <w:pPr>
        <w:jc w:val="both"/>
        <w:rPr>
          <w:vanish/>
        </w:rPr>
      </w:pPr>
      <w:fldSimple w:instr=" MERGEFIELD Právní_předpis_seznam \* MERGEFORMAT DS:HlediskoCol#ST:1#COL:1#">
        <w:r w:rsidR="005D26B2" w:rsidRPr="005D26B2">
          <w:rPr>
            <w:noProof/>
            <w:vanish/>
            <w:color w:val="FF0000"/>
            <w:shd w:val="clear" w:color="auto" w:fill="FF9900"/>
          </w:rPr>
          <w:t>«Právní_předpis_seznam»</w:t>
        </w:r>
      </w:fldSimple>
    </w:p>
    <w:p w:rsidR="00B75ECD" w:rsidRPr="00103EB8" w:rsidRDefault="00574E9C" w:rsidP="00B75ECD">
      <w:pPr>
        <w:jc w:val="both"/>
        <w:rPr>
          <w:vanish/>
        </w:rPr>
      </w:pPr>
      <w:fldSimple w:instr=" MERGEFIELD Právní_předpis \* MERGEFORMAT DS:Hledisko#ST:1#">
        <w:r w:rsidR="005D26B2" w:rsidRPr="005D26B2">
          <w:rPr>
            <w:noProof/>
            <w:vanish/>
            <w:color w:val="000000"/>
            <w:shd w:val="clear" w:color="auto" w:fill="FFFF00"/>
          </w:rPr>
          <w:t>«Právní_předpis»</w:t>
        </w:r>
      </w:fldSimple>
    </w:p>
    <w:p w:rsidR="00B75ECD" w:rsidRPr="00103EB8" w:rsidRDefault="00B75ECD" w:rsidP="00B75ECD">
      <w:pPr>
        <w:numPr>
          <w:ilvl w:val="0"/>
          <w:numId w:val="34"/>
        </w:numPr>
        <w:jc w:val="both"/>
        <w:rPr>
          <w:vanish/>
        </w:rPr>
      </w:pPr>
      <w:r w:rsidRPr="00103EB8">
        <w:rPr>
          <w:vanish/>
          <w:u w:val="single"/>
        </w:rPr>
        <w:t>Právní předpis:</w:t>
      </w:r>
      <w:r w:rsidRPr="00103EB8">
        <w:rPr>
          <w:vanish/>
        </w:rPr>
        <w:t xml:space="preserve"> </w:t>
      </w:r>
      <w:fldSimple w:instr=" MERGEFIELD Název \* MERGEFORMAT DS:Hledisko#DI:Nazev#">
        <w:r w:rsidR="005D26B2" w:rsidRPr="005D26B2">
          <w:rPr>
            <w:noProof/>
            <w:vanish/>
            <w:highlight w:val="green"/>
          </w:rPr>
          <w:t>«Název»</w:t>
        </w:r>
      </w:fldSimple>
    </w:p>
    <w:p w:rsidR="00B75ECD" w:rsidRPr="00103EB8" w:rsidRDefault="00B75ECD" w:rsidP="00B75ECD">
      <w:pPr>
        <w:jc w:val="both"/>
        <w:rPr>
          <w:vanish/>
          <w:lang w:val="en-US"/>
        </w:rPr>
      </w:pPr>
      <w:fldSimple w:instr=" MERGEFIELD Chyba_a_nedostatek_seznam \* MERGEFORMAT DS:ChybaANedostatekCol#ST:1#COL:1#SORTBY:ChybaParagraf;ChybaANedostatekNazev;StavPlneni#">
        <w:r w:rsidR="005D26B2" w:rsidRPr="005D26B2">
          <w:rPr>
            <w:noProof/>
            <w:vanish/>
            <w:color w:val="000000"/>
            <w:shd w:val="clear" w:color="auto" w:fill="FF9900"/>
            <w:lang w:val="en-US"/>
          </w:rPr>
          <w:t>«Chyba_a_nedostatek_seznam»</w:t>
        </w:r>
      </w:fldSimple>
    </w:p>
    <w:p w:rsidR="00B75ECD" w:rsidRPr="00103EB8" w:rsidRDefault="00B75ECD" w:rsidP="00B75ECD">
      <w:pPr>
        <w:jc w:val="both"/>
        <w:rPr>
          <w:vanish/>
          <w:lang w:val="en-US"/>
        </w:rPr>
      </w:pPr>
      <w:fldSimple w:instr=" MERGEFIELD Chyba_a_nedostatek \* MERGEFORMAT DS:ChybaANedostatek#ST:1#">
        <w:r w:rsidR="005D26B2" w:rsidRPr="005D26B2">
          <w:rPr>
            <w:noProof/>
            <w:vanish/>
            <w:color w:val="000000"/>
            <w:shd w:val="clear" w:color="auto" w:fill="FFFF00"/>
            <w:lang w:val="en-US"/>
          </w:rPr>
          <w:t>«Chyba_a_nedostatek»</w:t>
        </w:r>
      </w:fldSimple>
    </w:p>
    <w:p w:rsidR="00B75ECD" w:rsidRPr="00103EB8" w:rsidRDefault="00B75ECD" w:rsidP="00B75ECD">
      <w:pPr>
        <w:numPr>
          <w:ilvl w:val="0"/>
          <w:numId w:val="35"/>
        </w:numPr>
        <w:jc w:val="both"/>
        <w:rPr>
          <w:vanish/>
          <w:lang w:val="en-US"/>
        </w:rPr>
      </w:pPr>
      <w:fldSimple w:instr=" MERGEFIELD Paragraf \* MERGEFORMAT DS:ChybaANedostatek#DI:ChybaParagraf#">
        <w:r w:rsidR="005D26B2" w:rsidRPr="005D26B2">
          <w:rPr>
            <w:i/>
            <w:noProof/>
            <w:vanish/>
            <w:highlight w:val="green"/>
            <w:lang w:val="en-US"/>
          </w:rPr>
          <w:t>«Paragraf»</w:t>
        </w:r>
      </w:fldSimple>
      <w:r w:rsidRPr="00103EB8">
        <w:rPr>
          <w:vanish/>
          <w:lang w:val="en-US"/>
        </w:rPr>
        <w:t xml:space="preserve"> - </w:t>
      </w:r>
      <w:fldSimple w:instr=" MERGEFIELD Název \* MERGEFORMAT DS:ChybaANedostatek#DI:ChybaANedostatekNazev#">
        <w:r w:rsidR="005D26B2" w:rsidRPr="005D26B2">
          <w:rPr>
            <w:noProof/>
            <w:vanish/>
            <w:highlight w:val="green"/>
            <w:lang w:val="en-US"/>
          </w:rPr>
          <w:t>«Název»</w:t>
        </w:r>
      </w:fldSimple>
    </w:p>
    <w:p w:rsidR="00B75ECD" w:rsidRDefault="00B75ECD" w:rsidP="00B75ECD">
      <w:pPr>
        <w:ind w:left="720"/>
        <w:jc w:val="both"/>
        <w:rPr>
          <w:vanish/>
          <w:lang w:val="en-US"/>
        </w:rPr>
      </w:pPr>
      <w:r>
        <w:rPr>
          <w:vanish/>
          <w:lang w:val="en-US"/>
        </w:rPr>
        <w:t xml:space="preserve"> </w:t>
      </w:r>
    </w:p>
    <w:p w:rsidR="00B75ECD" w:rsidRPr="00103EB8" w:rsidRDefault="00B75ECD" w:rsidP="00B75ECD">
      <w:pPr>
        <w:numPr>
          <w:ilvl w:val="0"/>
          <w:numId w:val="36"/>
        </w:numPr>
        <w:jc w:val="both"/>
        <w:rPr>
          <w:vanish/>
          <w:lang w:val="en-US"/>
        </w:rPr>
      </w:pPr>
      <w:fldSimple w:instr=" MERGEFIELD Popis \* MERGEFORMAT DS:ChybaANedostatek#DI:ChybaANedostatekPopis#">
        <w:r w:rsidR="005D26B2" w:rsidRPr="005D26B2">
          <w:rPr>
            <w:noProof/>
            <w:vanish/>
            <w:highlight w:val="green"/>
            <w:lang w:val="en-US"/>
          </w:rPr>
          <w:t>«Popis»</w:t>
        </w:r>
      </w:fldSimple>
    </w:p>
    <w:p w:rsidR="00B75ECD" w:rsidRDefault="00B75ECD" w:rsidP="00B75ECD">
      <w:pPr>
        <w:ind w:left="1068"/>
        <w:jc w:val="both"/>
        <w:rPr>
          <w:vanish/>
          <w:lang w:val="en-US"/>
        </w:rPr>
      </w:pPr>
    </w:p>
    <w:p w:rsidR="00B75ECD" w:rsidRPr="00103EB8" w:rsidRDefault="00B75ECD" w:rsidP="00B75ECD">
      <w:pPr>
        <w:ind w:left="1068"/>
        <w:jc w:val="both"/>
        <w:rPr>
          <w:vanish/>
          <w:lang w:val="en-US"/>
        </w:rPr>
      </w:pPr>
      <w:fldSimple w:instr=" MERGEFIELD Plnění_chyby \* MERGEFORMAT DS:ChybaPlneni#ST:1#QUESTION:1#QOP:1#QRESULT:QRSHOW#">
        <w:r w:rsidR="005D26B2" w:rsidRPr="005D26B2">
          <w:rPr>
            <w:noProof/>
            <w:vanish/>
            <w:color w:val="993300"/>
            <w:shd w:val="clear" w:color="auto" w:fill="FFFF00"/>
            <w:lang w:val="en-US"/>
          </w:rPr>
          <w:t>«Plnění_chyby»</w:t>
        </w:r>
      </w:fldSimple>
      <w:fldSimple w:instr=" MERGEFIELD Popis_napravení \* MERGEFORMAT DS:ChybaPlneni#DI:PopisNapraveni#">
        <w:r w:rsidR="005D26B2" w:rsidRPr="005D26B2">
          <w:rPr>
            <w:noProof/>
            <w:vanish/>
            <w:highlight w:val="green"/>
            <w:lang w:val="en-US"/>
          </w:rPr>
          <w:t>«Popis_napravení»</w:t>
        </w:r>
      </w:fldSimple>
    </w:p>
    <w:p w:rsidR="00B75ECD" w:rsidRDefault="00B75ECD" w:rsidP="00B75ECD">
      <w:pPr>
        <w:ind w:left="1068"/>
        <w:jc w:val="both"/>
        <w:rPr>
          <w:vanish/>
          <w:lang w:val="en-US"/>
        </w:rPr>
      </w:pPr>
    </w:p>
    <w:p w:rsidR="00B75ECD" w:rsidRPr="00103EB8" w:rsidRDefault="00B75ECD" w:rsidP="00B75ECD">
      <w:pPr>
        <w:ind w:left="1068"/>
        <w:jc w:val="both"/>
        <w:rPr>
          <w:vanish/>
          <w:lang w:val="en-US"/>
        </w:rPr>
      </w:pPr>
      <w:fldSimple w:instr=" MERGEFIELD Plnění_chyby \* MERGEFORMAT DS:ChybaPlneni#ST:0#">
        <w:r w:rsidR="005D26B2" w:rsidRPr="005D26B2">
          <w:rPr>
            <w:noProof/>
            <w:vanish/>
            <w:color w:val="0000FF"/>
            <w:shd w:val="clear" w:color="auto" w:fill="FFFF99"/>
            <w:lang w:val="en-US"/>
          </w:rPr>
          <w:t>«Plnění_chyby»</w:t>
        </w:r>
      </w:fldSimple>
      <w:fldSimple w:instr=" MERGEFIELD Opatření_seznam \* MERGEFORMAT DS:OpatreniCol#ST:1#COL:1#">
        <w:r w:rsidR="005D26B2" w:rsidRPr="005D26B2">
          <w:rPr>
            <w:noProof/>
            <w:vanish/>
            <w:color w:val="FF0000"/>
            <w:shd w:val="clear" w:color="auto" w:fill="FF9900"/>
            <w:lang w:val="en-US"/>
          </w:rPr>
          <w:t>«Opatření_seznam»</w:t>
        </w:r>
      </w:fldSimple>
    </w:p>
    <w:p w:rsidR="00B75ECD" w:rsidRPr="00103EB8" w:rsidRDefault="00B75ECD" w:rsidP="00B75ECD">
      <w:pPr>
        <w:jc w:val="both"/>
        <w:rPr>
          <w:vanish/>
          <w:lang w:val="en-US"/>
        </w:rPr>
      </w:pPr>
      <w:r w:rsidRPr="00103EB8">
        <w:rPr>
          <w:vanish/>
          <w:lang w:val="en-US"/>
        </w:rPr>
        <w:t xml:space="preserve">            </w:t>
      </w:r>
      <w:fldSimple w:instr=" MERGEFIELD Opatření \* MERGEFORMAT DS:Opatreni#ST:1#">
        <w:r w:rsidR="005D26B2" w:rsidRPr="005D26B2">
          <w:rPr>
            <w:noProof/>
            <w:vanish/>
            <w:color w:val="000000"/>
            <w:shd w:val="clear" w:color="auto" w:fill="FFFF00"/>
            <w:lang w:val="en-US"/>
          </w:rPr>
          <w:t>«Opatření»</w:t>
        </w:r>
      </w:fldSimple>
      <w:r w:rsidRPr="00103EB8">
        <w:rPr>
          <w:vanish/>
          <w:lang w:val="en-US"/>
        </w:rPr>
        <w:t xml:space="preserve">- </w:t>
      </w:r>
      <w:fldSimple w:instr=" MERGEFIELD Popis \* MERGEFORMAT DS:Opatreni#DI:Description#">
        <w:r w:rsidR="005D26B2" w:rsidRPr="005D26B2">
          <w:rPr>
            <w:b/>
            <w:i/>
            <w:noProof/>
            <w:vanish/>
            <w:highlight w:val="green"/>
            <w:lang w:val="en-US"/>
          </w:rPr>
          <w:t>«Popis»</w:t>
        </w:r>
      </w:fldSimple>
      <w:fldSimple w:instr=" MERGEFIELD Opatření \* MERGEFORMAT DS:Opatreni#ST:0#">
        <w:r w:rsidR="005D26B2" w:rsidRPr="005D26B2">
          <w:rPr>
            <w:noProof/>
            <w:vanish/>
            <w:color w:val="0000FF"/>
            <w:shd w:val="clear" w:color="auto" w:fill="FFFF99"/>
            <w:lang w:val="en-US"/>
          </w:rPr>
          <w:t>«Opatření»</w:t>
        </w:r>
      </w:fldSimple>
      <w:fldSimple w:instr=" MERGEFIELD Opatření_seznam \* MERGEFORMAT DS:OpatreniCol#ST:0#COL:1#">
        <w:r w:rsidR="005D26B2" w:rsidRPr="005D26B2">
          <w:rPr>
            <w:noProof/>
            <w:vanish/>
            <w:color w:val="0000FF"/>
            <w:shd w:val="clear" w:color="auto" w:fill="FF9900"/>
            <w:lang w:val="en-US"/>
          </w:rPr>
          <w:t>«Opatření_seznam»</w:t>
        </w:r>
      </w:fldSimple>
      <w:r w:rsidRPr="00103EB8">
        <w:rPr>
          <w:vanish/>
          <w:lang w:val="en-US"/>
        </w:rPr>
        <w:t xml:space="preserve"> (</w:t>
      </w:r>
      <w:fldSimple w:instr=" MERGEFIELD Stav_plnění \* MERGEFORMAT DS:ChybaANedostatek#DI:StavPlneni#">
        <w:r w:rsidR="005D26B2" w:rsidRPr="005D26B2">
          <w:rPr>
            <w:b/>
            <w:noProof/>
            <w:vanish/>
            <w:sz w:val="32"/>
            <w:szCs w:val="32"/>
            <w:highlight w:val="green"/>
            <w:lang w:val="en-US"/>
          </w:rPr>
          <w:t>«Stav_plnění»</w:t>
        </w:r>
      </w:fldSimple>
      <w:r w:rsidRPr="00103EB8">
        <w:rPr>
          <w:vanish/>
          <w:lang w:val="en-US"/>
        </w:rPr>
        <w:t>)</w:t>
      </w:r>
    </w:p>
    <w:p w:rsidR="00B75ECD" w:rsidRDefault="00B75ECD" w:rsidP="00B75ECD">
      <w:pPr>
        <w:jc w:val="both"/>
        <w:rPr>
          <w:vanish/>
          <w:lang w:val="en-US"/>
        </w:rPr>
      </w:pPr>
    </w:p>
    <w:p w:rsidR="00B75ECD" w:rsidRPr="00103EB8" w:rsidRDefault="00B75ECD" w:rsidP="00B75ECD">
      <w:pPr>
        <w:jc w:val="both"/>
        <w:rPr>
          <w:vanish/>
          <w:lang w:val="en-US"/>
        </w:rPr>
      </w:pPr>
      <w:fldSimple w:instr=" MERGEFIELD Chyba_a_nedostatek \* MERGEFORMAT DS:ChybaANedostatek#ST:0#">
        <w:r w:rsidR="005D26B2" w:rsidRPr="005D26B2">
          <w:rPr>
            <w:noProof/>
            <w:vanish/>
            <w:color w:val="0000FF"/>
            <w:shd w:val="clear" w:color="auto" w:fill="FFFF99"/>
            <w:lang w:val="en-US"/>
          </w:rPr>
          <w:t>«Chyba_a_nedostatek»</w:t>
        </w:r>
      </w:fldSimple>
    </w:p>
    <w:p w:rsidR="00B75ECD" w:rsidRPr="00103EB8" w:rsidRDefault="00B75ECD" w:rsidP="00B75ECD">
      <w:pPr>
        <w:jc w:val="both"/>
        <w:rPr>
          <w:vanish/>
          <w:lang w:val="en-US"/>
        </w:rPr>
      </w:pPr>
      <w:fldSimple w:instr=" MERGEFIELD Chyba_a_nedostatek_seznam \* MERGEFORMAT DS:ChybaANedostatekCol#ST:0#COL:1#">
        <w:r w:rsidR="005D26B2" w:rsidRPr="005D26B2">
          <w:rPr>
            <w:noProof/>
            <w:vanish/>
            <w:color w:val="0000FF"/>
            <w:shd w:val="clear" w:color="auto" w:fill="FF9900"/>
            <w:lang w:val="en-US"/>
          </w:rPr>
          <w:t>«Chyba_a_nedostatek_seznam»</w:t>
        </w:r>
      </w:fldSimple>
    </w:p>
    <w:p w:rsidR="00B75ECD" w:rsidRPr="00103EB8" w:rsidRDefault="00574E9C" w:rsidP="00B75ECD">
      <w:pPr>
        <w:jc w:val="both"/>
        <w:rPr>
          <w:vanish/>
        </w:rPr>
      </w:pPr>
      <w:fldSimple w:instr=" MERGEFIELD Právní_předpis \* MERGEFORMAT DS:Hledisko#ST:0#">
        <w:r w:rsidR="005D26B2" w:rsidRPr="005D26B2">
          <w:rPr>
            <w:noProof/>
            <w:vanish/>
            <w:color w:val="0000FF"/>
            <w:shd w:val="clear" w:color="auto" w:fill="FFFF99"/>
          </w:rPr>
          <w:t>«Právní_předpis»</w:t>
        </w:r>
      </w:fldSimple>
    </w:p>
    <w:p w:rsidR="00B75ECD" w:rsidRPr="00103EB8" w:rsidRDefault="00574E9C" w:rsidP="00B75ECD">
      <w:pPr>
        <w:jc w:val="both"/>
        <w:rPr>
          <w:vanish/>
        </w:rPr>
      </w:pPr>
      <w:fldSimple w:instr=" MERGEFIELD Právní_předpis_seznam \* MERGEFORMAT DS:HlediskoCol#ST:0#COL:1#">
        <w:r w:rsidR="005D26B2" w:rsidRPr="005D26B2">
          <w:rPr>
            <w:noProof/>
            <w:vanish/>
            <w:color w:val="0000FF"/>
            <w:shd w:val="clear" w:color="auto" w:fill="FF9900"/>
          </w:rPr>
          <w:t>«Právní_předpis_seznam»</w:t>
        </w:r>
      </w:fldSimple>
    </w:p>
    <w:p w:rsidR="00B75ECD" w:rsidRPr="00103EB8" w:rsidRDefault="00574E9C" w:rsidP="00B75ECD">
      <w:pPr>
        <w:jc w:val="both"/>
        <w:rPr>
          <w:vanish/>
        </w:rPr>
      </w:pPr>
      <w:fldSimple w:instr=" MERGEFIELD Předmět \* MERGEFORMAT DS:Predmet#ST:0#">
        <w:r w:rsidR="005D26B2" w:rsidRPr="005D26B2">
          <w:rPr>
            <w:noProof/>
            <w:vanish/>
            <w:color w:val="0000FF"/>
            <w:shd w:val="clear" w:color="auto" w:fill="FFFF99"/>
          </w:rPr>
          <w:t>«Předmět»</w:t>
        </w:r>
      </w:fldSimple>
    </w:p>
    <w:p w:rsidR="00B75ECD" w:rsidRPr="00103EB8" w:rsidRDefault="00574E9C" w:rsidP="00B75ECD">
      <w:pPr>
        <w:jc w:val="both"/>
        <w:rPr>
          <w:vanish/>
        </w:rPr>
      </w:pPr>
      <w:fldSimple w:instr=" MERGEFIELD Předmět_seznam \* MERGEFORMAT DS:PredmetCol#ST:0#COL:1#">
        <w:r w:rsidR="005D26B2" w:rsidRPr="005D26B2">
          <w:rPr>
            <w:noProof/>
            <w:vanish/>
            <w:color w:val="0000FF"/>
            <w:shd w:val="clear" w:color="auto" w:fill="FF9900"/>
          </w:rPr>
          <w:t>«Předmět_seznam»</w:t>
        </w:r>
      </w:fldSimple>
    </w:p>
    <w:p w:rsidR="00B75ECD" w:rsidRPr="00103EB8" w:rsidRDefault="00574E9C" w:rsidP="00B75ECD">
      <w:pPr>
        <w:jc w:val="both"/>
        <w:rPr>
          <w:vanish/>
        </w:rPr>
      </w:pPr>
      <w:fldSimple w:instr=" MERGEFIELD Chyba_a_nedostatek_typu_B_seznam_všech \* MERGEFORMAT DS:ChybaANedostatekColTypuBAll#ST:0#">
        <w:r w:rsidR="005D26B2" w:rsidRPr="005D26B2">
          <w:rPr>
            <w:noProof/>
            <w:vanish/>
            <w:color w:val="0000FF"/>
            <w:shd w:val="clear" w:color="auto" w:fill="FFFF99"/>
          </w:rPr>
          <w:t>«Chyba_a_nedostatek_typu_B_seznam_všech»</w:t>
        </w:r>
      </w:fldSimple>
    </w:p>
    <w:p w:rsidR="00B75ECD" w:rsidRPr="00103EB8" w:rsidRDefault="00B75ECD" w:rsidP="00384F71">
      <w:pPr>
        <w:jc w:val="both"/>
        <w:rPr>
          <w:vanish/>
        </w:rPr>
      </w:pPr>
    </w:p>
    <w:p w:rsidR="00DC47F3" w:rsidRPr="00103EB8" w:rsidRDefault="00574E9C" w:rsidP="00384F71">
      <w:pPr>
        <w:jc w:val="both"/>
        <w:rPr>
          <w:vanish/>
        </w:rPr>
      </w:pPr>
      <w:fldSimple w:instr=" MERGEFIELD Chyba_a_nedostatek_typu_C_seznam_všech \* MERGEFORMAT DS:ChybaANedostatekColTypuCAll#ST:1#QUESTION:1#QOP:1#QRESULT:QRDEL#">
        <w:r w:rsidR="005D26B2" w:rsidRPr="005D26B2">
          <w:rPr>
            <w:noProof/>
            <w:vanish/>
            <w:color w:val="993300"/>
            <w:shd w:val="clear" w:color="auto" w:fill="FFFF00"/>
          </w:rPr>
          <w:t>«Chyba_a_nedostatek_typu_C_seznam_všech»</w:t>
        </w:r>
      </w:fldSimple>
    </w:p>
    <w:p w:rsidR="00B47550" w:rsidRPr="00103EB8" w:rsidRDefault="00B47550" w:rsidP="00384F71">
      <w:pPr>
        <w:jc w:val="both"/>
        <w:rPr>
          <w:vanish/>
        </w:rPr>
      </w:pPr>
    </w:p>
    <w:p w:rsidR="00DC47F3" w:rsidRPr="00103EB8" w:rsidRDefault="00DC47F3" w:rsidP="00933C79">
      <w:pPr>
        <w:rPr>
          <w:vanish/>
        </w:rPr>
      </w:pPr>
      <w:r w:rsidRPr="00103EB8">
        <w:rPr>
          <w:b/>
          <w:vanish/>
        </w:rPr>
        <w:t>Nebyly zjištěny závažné chyby a nedostatky.</w:t>
      </w:r>
      <w:r w:rsidR="00933C79" w:rsidRPr="00103EB8">
        <w:rPr>
          <w:b/>
          <w:vanish/>
        </w:rPr>
        <w:t xml:space="preserve"> </w:t>
      </w:r>
      <w:r w:rsidR="00933C79" w:rsidRPr="00103EB8">
        <w:rPr>
          <w:b/>
          <w:vanish/>
        </w:rPr>
        <w:br/>
      </w:r>
      <w:r w:rsidR="00933C79" w:rsidRPr="00103EB8">
        <w:rPr>
          <w:b/>
          <w:vanish/>
        </w:rPr>
        <w:br/>
      </w:r>
      <w:fldSimple w:instr=" MERGEFIELD Chyba_a_nedostatek_typu_C_seznam_všech \* MERGEFORMAT DS:ChybaANedostatekColTypuCAll#ST:0#">
        <w:r w:rsidR="005D26B2" w:rsidRPr="005D26B2">
          <w:rPr>
            <w:noProof/>
            <w:vanish/>
            <w:color w:val="0000FF"/>
            <w:shd w:val="clear" w:color="auto" w:fill="FFFF99"/>
          </w:rPr>
          <w:t>«Chyba_a_nedostatek_typu_C_seznam_všech»</w:t>
        </w:r>
      </w:fldSimple>
    </w:p>
    <w:p w:rsidR="00DC47F3" w:rsidRPr="00103EB8" w:rsidRDefault="00574E9C" w:rsidP="00E4575B">
      <w:pPr>
        <w:rPr>
          <w:vanish/>
        </w:rPr>
      </w:pPr>
      <w:fldSimple w:instr=" MERGEFIELD Chyba_a_nedostatek_typu_C_seznam_všech \* MERGEFORMAT DS:ChybaANedostatekColTypuCAll#ST:1#QUESTION:1#QOP:1#QRESULT:QRSHOW#">
        <w:r w:rsidR="005D26B2" w:rsidRPr="005D26B2">
          <w:rPr>
            <w:noProof/>
            <w:vanish/>
            <w:color w:val="993300"/>
            <w:shd w:val="clear" w:color="auto" w:fill="FFFF00"/>
          </w:rPr>
          <w:t>«Chyba_a_nedostatek_typu_C_seznam_všech»</w:t>
        </w:r>
      </w:fldSimple>
    </w:p>
    <w:p w:rsidR="00215E92" w:rsidRPr="00103EB8" w:rsidRDefault="00B47550" w:rsidP="00215E92">
      <w:pPr>
        <w:rPr>
          <w:b/>
          <w:vanish/>
        </w:rPr>
      </w:pPr>
      <w:r w:rsidRPr="00103EB8">
        <w:rPr>
          <w:b/>
          <w:vanish/>
        </w:rPr>
        <w:t>b</w:t>
      </w:r>
      <w:r w:rsidR="00DC47F3" w:rsidRPr="00103EB8">
        <w:rPr>
          <w:b/>
          <w:vanish/>
        </w:rPr>
        <w:t>yly zjištěny následující závažné chyby a nedostatky:</w:t>
      </w:r>
    </w:p>
    <w:p w:rsidR="00384F71" w:rsidRPr="009E40F5" w:rsidRDefault="00384F71" w:rsidP="00215E92">
      <w:pPr>
        <w:rPr>
          <w:b/>
          <w:vanish/>
        </w:rPr>
      </w:pPr>
    </w:p>
    <w:p w:rsidR="00B75ECD" w:rsidRPr="00103EB8" w:rsidRDefault="00574E9C" w:rsidP="00B75ECD">
      <w:pPr>
        <w:jc w:val="both"/>
        <w:rPr>
          <w:vanish/>
        </w:rPr>
      </w:pPr>
      <w:fldSimple w:instr=" MERGEFIELD Předmět_seznam \* MERGEFORMAT DS:PredmetCol#ST:1#COL:1#SORTBY:FullName#">
        <w:r w:rsidR="005D26B2" w:rsidRPr="005D26B2">
          <w:rPr>
            <w:noProof/>
            <w:vanish/>
            <w:color w:val="000000"/>
            <w:shd w:val="clear" w:color="auto" w:fill="FF9900"/>
          </w:rPr>
          <w:t>«Předmět_seznam»</w:t>
        </w:r>
      </w:fldSimple>
    </w:p>
    <w:p w:rsidR="00B75ECD" w:rsidRPr="00103EB8" w:rsidRDefault="00574E9C" w:rsidP="00B75ECD">
      <w:pPr>
        <w:jc w:val="both"/>
        <w:rPr>
          <w:vanish/>
        </w:rPr>
      </w:pPr>
      <w:fldSimple w:instr=" MERGEFIELD Předmět \* MERGEFORMAT DS:Predmet#ST:1#">
        <w:r w:rsidR="005D26B2" w:rsidRPr="005D26B2">
          <w:rPr>
            <w:noProof/>
            <w:vanish/>
            <w:color w:val="000000"/>
            <w:shd w:val="clear" w:color="auto" w:fill="FFFF00"/>
          </w:rPr>
          <w:t>«Předmět»</w:t>
        </w:r>
      </w:fldSimple>
    </w:p>
    <w:p w:rsidR="00B75ECD" w:rsidRPr="00103EB8" w:rsidRDefault="00574E9C" w:rsidP="00B75ECD">
      <w:pPr>
        <w:jc w:val="both"/>
        <w:rPr>
          <w:vanish/>
        </w:rPr>
      </w:pPr>
      <w:fldSimple w:instr=" MERGEFIELD Právní_předpis_seznam \* MERGEFORMAT DS:HlediskoCol#ST:1#COL:1#">
        <w:r w:rsidR="005D26B2" w:rsidRPr="005D26B2">
          <w:rPr>
            <w:noProof/>
            <w:vanish/>
            <w:color w:val="FF0000"/>
            <w:shd w:val="clear" w:color="auto" w:fill="FF9900"/>
          </w:rPr>
          <w:t>«Právní_předpis_seznam»</w:t>
        </w:r>
      </w:fldSimple>
    </w:p>
    <w:p w:rsidR="00B75ECD" w:rsidRPr="00103EB8" w:rsidRDefault="00574E9C" w:rsidP="00B75ECD">
      <w:pPr>
        <w:jc w:val="both"/>
        <w:rPr>
          <w:vanish/>
        </w:rPr>
      </w:pPr>
      <w:fldSimple w:instr=" MERGEFIELD Právní_předpis \* MERGEFORMAT DS:Hledisko#ST:1#">
        <w:r w:rsidR="005D26B2" w:rsidRPr="005D26B2">
          <w:rPr>
            <w:noProof/>
            <w:vanish/>
            <w:color w:val="000000"/>
            <w:shd w:val="clear" w:color="auto" w:fill="FFFF00"/>
          </w:rPr>
          <w:t>«Právní_předpis»</w:t>
        </w:r>
      </w:fldSimple>
    </w:p>
    <w:p w:rsidR="00B75ECD" w:rsidRPr="00103EB8" w:rsidRDefault="00B75ECD" w:rsidP="00B75ECD">
      <w:pPr>
        <w:numPr>
          <w:ilvl w:val="0"/>
          <w:numId w:val="34"/>
        </w:numPr>
        <w:jc w:val="both"/>
        <w:rPr>
          <w:vanish/>
        </w:rPr>
      </w:pPr>
      <w:r w:rsidRPr="00103EB8">
        <w:rPr>
          <w:vanish/>
          <w:u w:val="single"/>
        </w:rPr>
        <w:t>Právní předpis:</w:t>
      </w:r>
      <w:r w:rsidRPr="00103EB8">
        <w:rPr>
          <w:vanish/>
        </w:rPr>
        <w:t xml:space="preserve"> </w:t>
      </w:r>
      <w:fldSimple w:instr=" MERGEFIELD Název \* MERGEFORMAT DS:Hledisko#DI:Nazev#">
        <w:r w:rsidR="005D26B2" w:rsidRPr="005D26B2">
          <w:rPr>
            <w:noProof/>
            <w:vanish/>
            <w:highlight w:val="green"/>
          </w:rPr>
          <w:t>«Název»</w:t>
        </w:r>
      </w:fldSimple>
    </w:p>
    <w:p w:rsidR="00B75ECD" w:rsidRPr="00103EB8" w:rsidRDefault="00B75ECD" w:rsidP="00B75ECD">
      <w:pPr>
        <w:jc w:val="both"/>
        <w:rPr>
          <w:vanish/>
          <w:lang w:val="en-US"/>
        </w:rPr>
      </w:pPr>
      <w:fldSimple w:instr=" MERGEFIELD Chyba_a_nedostatek_seznam \* MERGEFORMAT DS:ChybaANedostatekCol#ST:1#COL:1#SORTBY:ChybaParagraf;ChybaANedostatekNazev;StavPlneni#">
        <w:r w:rsidR="005D26B2" w:rsidRPr="005D26B2">
          <w:rPr>
            <w:noProof/>
            <w:vanish/>
            <w:color w:val="000000"/>
            <w:shd w:val="clear" w:color="auto" w:fill="FF9900"/>
            <w:lang w:val="en-US"/>
          </w:rPr>
          <w:t>«Chyba_a_nedostatek_seznam»</w:t>
        </w:r>
      </w:fldSimple>
    </w:p>
    <w:p w:rsidR="00B75ECD" w:rsidRPr="00103EB8" w:rsidRDefault="00B75ECD" w:rsidP="00B75ECD">
      <w:pPr>
        <w:jc w:val="both"/>
        <w:rPr>
          <w:vanish/>
          <w:lang w:val="en-US"/>
        </w:rPr>
      </w:pPr>
      <w:fldSimple w:instr=" MERGEFIELD Chyba_a_nedostatek \* MERGEFORMAT DS:ChybaANedostatek#ST:1#">
        <w:r w:rsidR="005D26B2" w:rsidRPr="005D26B2">
          <w:rPr>
            <w:noProof/>
            <w:vanish/>
            <w:color w:val="000000"/>
            <w:shd w:val="clear" w:color="auto" w:fill="FFFF00"/>
            <w:lang w:val="en-US"/>
          </w:rPr>
          <w:t>«Chyba_a_nedostatek»</w:t>
        </w:r>
      </w:fldSimple>
    </w:p>
    <w:p w:rsidR="00B75ECD" w:rsidRPr="00103EB8" w:rsidRDefault="00B75ECD" w:rsidP="00B75ECD">
      <w:pPr>
        <w:numPr>
          <w:ilvl w:val="0"/>
          <w:numId w:val="35"/>
        </w:numPr>
        <w:jc w:val="both"/>
        <w:rPr>
          <w:vanish/>
          <w:lang w:val="en-US"/>
        </w:rPr>
      </w:pPr>
      <w:fldSimple w:instr=" MERGEFIELD Paragraf \* MERGEFORMAT DS:ChybaANedostatek#DI:ChybaParagraf#">
        <w:r w:rsidR="005D26B2" w:rsidRPr="005D26B2">
          <w:rPr>
            <w:i/>
            <w:noProof/>
            <w:vanish/>
            <w:highlight w:val="green"/>
            <w:lang w:val="en-US"/>
          </w:rPr>
          <w:t>«Paragraf»</w:t>
        </w:r>
      </w:fldSimple>
      <w:r w:rsidRPr="00103EB8">
        <w:rPr>
          <w:vanish/>
          <w:lang w:val="en-US"/>
        </w:rPr>
        <w:t xml:space="preserve"> - </w:t>
      </w:r>
      <w:fldSimple w:instr=" MERGEFIELD Název \* MERGEFORMAT DS:ChybaANedostatek#DI:ChybaANedostatekNazev#">
        <w:r w:rsidR="005D26B2" w:rsidRPr="005D26B2">
          <w:rPr>
            <w:noProof/>
            <w:vanish/>
            <w:highlight w:val="green"/>
            <w:lang w:val="en-US"/>
          </w:rPr>
          <w:t>«Název»</w:t>
        </w:r>
      </w:fldSimple>
    </w:p>
    <w:p w:rsidR="00B75ECD" w:rsidRDefault="00B75ECD" w:rsidP="00B75ECD">
      <w:pPr>
        <w:ind w:left="720"/>
        <w:jc w:val="both"/>
        <w:rPr>
          <w:vanish/>
          <w:lang w:val="en-US"/>
        </w:rPr>
      </w:pPr>
    </w:p>
    <w:p w:rsidR="00B75ECD" w:rsidRPr="00103EB8" w:rsidRDefault="00B75ECD" w:rsidP="00B75ECD">
      <w:pPr>
        <w:numPr>
          <w:ilvl w:val="0"/>
          <w:numId w:val="37"/>
        </w:numPr>
        <w:jc w:val="both"/>
        <w:rPr>
          <w:vanish/>
          <w:lang w:val="en-US"/>
        </w:rPr>
      </w:pPr>
      <w:fldSimple w:instr=" MERGEFIELD Popis \* MERGEFORMAT DS:ChybaANedostatek#DI:ChybaANedostatekPopis#">
        <w:r w:rsidR="005D26B2" w:rsidRPr="005D26B2">
          <w:rPr>
            <w:noProof/>
            <w:vanish/>
            <w:highlight w:val="green"/>
            <w:lang w:val="en-US"/>
          </w:rPr>
          <w:t>«Popis»</w:t>
        </w:r>
      </w:fldSimple>
    </w:p>
    <w:p w:rsidR="00B75ECD" w:rsidRDefault="00B75ECD" w:rsidP="00B75ECD">
      <w:pPr>
        <w:ind w:left="1068"/>
        <w:jc w:val="both"/>
        <w:rPr>
          <w:vanish/>
          <w:lang w:val="en-US"/>
        </w:rPr>
      </w:pPr>
    </w:p>
    <w:p w:rsidR="00B75ECD" w:rsidRPr="00103EB8" w:rsidRDefault="00B75ECD" w:rsidP="00B75ECD">
      <w:pPr>
        <w:ind w:left="1068"/>
        <w:jc w:val="both"/>
        <w:rPr>
          <w:vanish/>
          <w:lang w:val="en-US"/>
        </w:rPr>
      </w:pPr>
      <w:fldSimple w:instr=" MERGEFIELD Plnění_chyby \* MERGEFORMAT DS:ChybaPlneni#ST:1#QUESTION:1#QOP:1#QRESULT:QRSHOW#">
        <w:r w:rsidR="005D26B2" w:rsidRPr="005D26B2">
          <w:rPr>
            <w:noProof/>
            <w:vanish/>
            <w:color w:val="993300"/>
            <w:shd w:val="clear" w:color="auto" w:fill="FFFF00"/>
            <w:lang w:val="en-US"/>
          </w:rPr>
          <w:t>«Plnění_chyby»</w:t>
        </w:r>
      </w:fldSimple>
      <w:fldSimple w:instr=" MERGEFIELD Popis_napravení \* MERGEFORMAT DS:ChybaPlneni#DI:PopisNapraveni#">
        <w:r w:rsidR="005D26B2" w:rsidRPr="005D26B2">
          <w:rPr>
            <w:noProof/>
            <w:vanish/>
            <w:highlight w:val="green"/>
            <w:lang w:val="en-US"/>
          </w:rPr>
          <w:t>«Popis_napravení»</w:t>
        </w:r>
      </w:fldSimple>
    </w:p>
    <w:p w:rsidR="00B75ECD" w:rsidRDefault="00B75ECD" w:rsidP="00B75ECD">
      <w:pPr>
        <w:ind w:left="1068"/>
        <w:jc w:val="both"/>
        <w:rPr>
          <w:vanish/>
          <w:lang w:val="en-US"/>
        </w:rPr>
      </w:pPr>
    </w:p>
    <w:p w:rsidR="00B75ECD" w:rsidRPr="00103EB8" w:rsidRDefault="00B75ECD" w:rsidP="00B75ECD">
      <w:pPr>
        <w:ind w:left="1068"/>
        <w:jc w:val="both"/>
        <w:rPr>
          <w:vanish/>
          <w:lang w:val="en-US"/>
        </w:rPr>
      </w:pPr>
      <w:fldSimple w:instr=" MERGEFIELD Plnění_chyby \* MERGEFORMAT DS:ChybaPlneni#ST:0#">
        <w:r w:rsidR="005D26B2" w:rsidRPr="005D26B2">
          <w:rPr>
            <w:noProof/>
            <w:vanish/>
            <w:color w:val="0000FF"/>
            <w:shd w:val="clear" w:color="auto" w:fill="FFFF99"/>
            <w:lang w:val="en-US"/>
          </w:rPr>
          <w:t>«Plnění_chyby»</w:t>
        </w:r>
      </w:fldSimple>
      <w:fldSimple w:instr=" MERGEFIELD Opatření_seznam \* MERGEFORMAT DS:OpatreniCol#ST:1#COL:1#">
        <w:r w:rsidR="005D26B2" w:rsidRPr="005D26B2">
          <w:rPr>
            <w:noProof/>
            <w:vanish/>
            <w:color w:val="FF0000"/>
            <w:shd w:val="clear" w:color="auto" w:fill="FF9900"/>
            <w:lang w:val="en-US"/>
          </w:rPr>
          <w:t>«Opatření_seznam»</w:t>
        </w:r>
      </w:fldSimple>
    </w:p>
    <w:p w:rsidR="00B75ECD" w:rsidRPr="00103EB8" w:rsidRDefault="00B75ECD" w:rsidP="00B75ECD">
      <w:pPr>
        <w:jc w:val="both"/>
        <w:rPr>
          <w:vanish/>
          <w:lang w:val="en-US"/>
        </w:rPr>
      </w:pPr>
      <w:r w:rsidRPr="00103EB8">
        <w:rPr>
          <w:vanish/>
          <w:lang w:val="en-US"/>
        </w:rPr>
        <w:t xml:space="preserve">            </w:t>
      </w:r>
      <w:fldSimple w:instr=" MERGEFIELD Opatření \* MERGEFORMAT DS:Opatreni#ST:1#">
        <w:r w:rsidR="005D26B2" w:rsidRPr="005D26B2">
          <w:rPr>
            <w:noProof/>
            <w:vanish/>
            <w:color w:val="000000"/>
            <w:shd w:val="clear" w:color="auto" w:fill="FFFF00"/>
            <w:lang w:val="en-US"/>
          </w:rPr>
          <w:t>«Opatření»</w:t>
        </w:r>
      </w:fldSimple>
      <w:r w:rsidRPr="00103EB8">
        <w:rPr>
          <w:vanish/>
          <w:lang w:val="en-US"/>
        </w:rPr>
        <w:t xml:space="preserve">- </w:t>
      </w:r>
      <w:fldSimple w:instr=" MERGEFIELD Popis \* MERGEFORMAT DS:Opatreni#DI:Description#">
        <w:r w:rsidR="005D26B2" w:rsidRPr="005D26B2">
          <w:rPr>
            <w:b/>
            <w:i/>
            <w:noProof/>
            <w:vanish/>
            <w:highlight w:val="green"/>
            <w:lang w:val="en-US"/>
          </w:rPr>
          <w:t>«Popis»</w:t>
        </w:r>
      </w:fldSimple>
      <w:fldSimple w:instr=" MERGEFIELD Opatření \* MERGEFORMAT DS:Opatreni#ST:0#">
        <w:r w:rsidR="005D26B2" w:rsidRPr="005D26B2">
          <w:rPr>
            <w:noProof/>
            <w:vanish/>
            <w:color w:val="0000FF"/>
            <w:shd w:val="clear" w:color="auto" w:fill="FFFF99"/>
            <w:lang w:val="en-US"/>
          </w:rPr>
          <w:t>«Opatření»</w:t>
        </w:r>
      </w:fldSimple>
      <w:fldSimple w:instr=" MERGEFIELD Opatření_seznam \* MERGEFORMAT DS:OpatreniCol#ST:0#COL:1#">
        <w:r w:rsidR="005D26B2" w:rsidRPr="005D26B2">
          <w:rPr>
            <w:noProof/>
            <w:vanish/>
            <w:color w:val="0000FF"/>
            <w:shd w:val="clear" w:color="auto" w:fill="FF9900"/>
            <w:lang w:val="en-US"/>
          </w:rPr>
          <w:t>«Opatření_seznam»</w:t>
        </w:r>
      </w:fldSimple>
      <w:r w:rsidRPr="00103EB8">
        <w:rPr>
          <w:vanish/>
          <w:lang w:val="en-US"/>
        </w:rPr>
        <w:t xml:space="preserve"> </w:t>
      </w:r>
      <w:r w:rsidRPr="00103EB8">
        <w:rPr>
          <w:b/>
          <w:vanish/>
          <w:lang w:val="en-US"/>
        </w:rPr>
        <w:t>(</w:t>
      </w:r>
      <w:fldSimple w:instr=" MERGEFIELD Stav_plnění \* MERGEFORMAT DS:ChybaANedostatek#DI:StavPlneni#">
        <w:r w:rsidR="005D26B2" w:rsidRPr="005D26B2">
          <w:rPr>
            <w:b/>
            <w:noProof/>
            <w:vanish/>
            <w:sz w:val="32"/>
            <w:szCs w:val="32"/>
            <w:highlight w:val="green"/>
            <w:lang w:val="en-US"/>
          </w:rPr>
          <w:t>«Stav_plnění»</w:t>
        </w:r>
      </w:fldSimple>
      <w:r w:rsidRPr="00103EB8">
        <w:rPr>
          <w:vanish/>
          <w:lang w:val="en-US"/>
        </w:rPr>
        <w:t>)</w:t>
      </w:r>
    </w:p>
    <w:p w:rsidR="00B75ECD" w:rsidRDefault="00B75ECD" w:rsidP="00B75ECD">
      <w:pPr>
        <w:jc w:val="both"/>
        <w:rPr>
          <w:vanish/>
          <w:lang w:val="en-US"/>
        </w:rPr>
      </w:pPr>
    </w:p>
    <w:p w:rsidR="00B75ECD" w:rsidRPr="00103EB8" w:rsidRDefault="00B75ECD" w:rsidP="00B75ECD">
      <w:pPr>
        <w:jc w:val="both"/>
        <w:rPr>
          <w:vanish/>
          <w:lang w:val="en-US"/>
        </w:rPr>
      </w:pPr>
      <w:fldSimple w:instr=" MERGEFIELD Chyba_a_nedostatek \* MERGEFORMAT DS:ChybaANedostatek#ST:0#">
        <w:r w:rsidR="005D26B2" w:rsidRPr="005D26B2">
          <w:rPr>
            <w:noProof/>
            <w:vanish/>
            <w:color w:val="0000FF"/>
            <w:shd w:val="clear" w:color="auto" w:fill="FFFF99"/>
            <w:lang w:val="en-US"/>
          </w:rPr>
          <w:t>«Chyba_a_nedostatek»</w:t>
        </w:r>
      </w:fldSimple>
    </w:p>
    <w:p w:rsidR="00B75ECD" w:rsidRPr="00103EB8" w:rsidRDefault="00B75ECD" w:rsidP="00B75ECD">
      <w:pPr>
        <w:jc w:val="both"/>
        <w:rPr>
          <w:vanish/>
          <w:lang w:val="en-US"/>
        </w:rPr>
      </w:pPr>
      <w:fldSimple w:instr=" MERGEFIELD Chyba_a_nedostatek_seznam \* MERGEFORMAT DS:ChybaANedostatekCol#ST:0#COL:1#">
        <w:r w:rsidR="005D26B2" w:rsidRPr="005D26B2">
          <w:rPr>
            <w:noProof/>
            <w:vanish/>
            <w:color w:val="0000FF"/>
            <w:shd w:val="clear" w:color="auto" w:fill="FF9900"/>
            <w:lang w:val="en-US"/>
          </w:rPr>
          <w:t>«Chyba_a_nedostatek_seznam»</w:t>
        </w:r>
      </w:fldSimple>
    </w:p>
    <w:p w:rsidR="00B75ECD" w:rsidRPr="00103EB8" w:rsidRDefault="00574E9C" w:rsidP="00B75ECD">
      <w:pPr>
        <w:jc w:val="both"/>
        <w:rPr>
          <w:vanish/>
        </w:rPr>
      </w:pPr>
      <w:fldSimple w:instr=" MERGEFIELD Právní_předpis \* MERGEFORMAT DS:Hledisko#ST:0#">
        <w:r w:rsidR="005D26B2" w:rsidRPr="005D26B2">
          <w:rPr>
            <w:noProof/>
            <w:vanish/>
            <w:color w:val="0000FF"/>
            <w:shd w:val="clear" w:color="auto" w:fill="FFFF99"/>
          </w:rPr>
          <w:t>«Právní_předpis»</w:t>
        </w:r>
      </w:fldSimple>
    </w:p>
    <w:p w:rsidR="00B75ECD" w:rsidRPr="00103EB8" w:rsidRDefault="00574E9C" w:rsidP="00B75ECD">
      <w:pPr>
        <w:jc w:val="both"/>
        <w:rPr>
          <w:vanish/>
        </w:rPr>
      </w:pPr>
      <w:fldSimple w:instr=" MERGEFIELD Právní_předpis_seznam \* MERGEFORMAT DS:HlediskoCol#ST:0#COL:1#">
        <w:r w:rsidR="005D26B2" w:rsidRPr="005D26B2">
          <w:rPr>
            <w:noProof/>
            <w:vanish/>
            <w:color w:val="0000FF"/>
            <w:shd w:val="clear" w:color="auto" w:fill="FF9900"/>
          </w:rPr>
          <w:t>«Právní_předpis_seznam»</w:t>
        </w:r>
      </w:fldSimple>
    </w:p>
    <w:p w:rsidR="00B75ECD" w:rsidRPr="00103EB8" w:rsidRDefault="00574E9C" w:rsidP="00B75ECD">
      <w:pPr>
        <w:jc w:val="both"/>
        <w:rPr>
          <w:vanish/>
        </w:rPr>
      </w:pPr>
      <w:fldSimple w:instr=" MERGEFIELD Předmět \* MERGEFORMAT DS:Predmet#ST:0#">
        <w:r w:rsidR="005D26B2" w:rsidRPr="005D26B2">
          <w:rPr>
            <w:noProof/>
            <w:vanish/>
            <w:color w:val="0000FF"/>
            <w:shd w:val="clear" w:color="auto" w:fill="FFFF99"/>
          </w:rPr>
          <w:t>«Předmět»</w:t>
        </w:r>
      </w:fldSimple>
    </w:p>
    <w:p w:rsidR="00B75ECD" w:rsidRPr="00103EB8" w:rsidRDefault="00574E9C" w:rsidP="00B75ECD">
      <w:pPr>
        <w:jc w:val="both"/>
        <w:rPr>
          <w:vanish/>
        </w:rPr>
      </w:pPr>
      <w:fldSimple w:instr=" MERGEFIELD Předmět_seznam \* MERGEFORMAT DS:PredmetCol#ST:0#COL:1#">
        <w:r w:rsidR="005D26B2" w:rsidRPr="005D26B2">
          <w:rPr>
            <w:noProof/>
            <w:vanish/>
            <w:color w:val="0000FF"/>
            <w:shd w:val="clear" w:color="auto" w:fill="FF9900"/>
          </w:rPr>
          <w:t>«Předmět_seznam»</w:t>
        </w:r>
      </w:fldSimple>
    </w:p>
    <w:p w:rsidR="00B75ECD" w:rsidRPr="00103EB8" w:rsidRDefault="00574E9C" w:rsidP="00B75ECD">
      <w:pPr>
        <w:ind w:firstLine="540"/>
        <w:rPr>
          <w:vanish/>
        </w:rPr>
      </w:pPr>
      <w:fldSimple w:instr=" MERGEFIELD Chyba_a_nedostatek_typu_C_seznam_všech \* MERGEFORMAT DS:ChybaANedostatekColTypuCAll#ST:0#">
        <w:r w:rsidR="005D26B2" w:rsidRPr="005D26B2">
          <w:rPr>
            <w:noProof/>
            <w:vanish/>
            <w:color w:val="0000FF"/>
            <w:shd w:val="clear" w:color="auto" w:fill="FFFF99"/>
          </w:rPr>
          <w:t>«Chyba_a_nedostatek_typu_C_seznam_všech»</w:t>
        </w:r>
      </w:fldSimple>
    </w:p>
    <w:p w:rsidR="00DC47F3" w:rsidRPr="00103EB8" w:rsidRDefault="00574E9C" w:rsidP="00384F71">
      <w:pPr>
        <w:jc w:val="both"/>
        <w:rPr>
          <w:vanish/>
        </w:rPr>
      </w:pPr>
      <w:fldSimple w:instr=" MERGEFIELD Chyba_a_nedostatek_seznam_všech \* MERGEFORMAT DS:ChybaANedostatekColAll#ST:0#">
        <w:r w:rsidR="005D26B2" w:rsidRPr="005D26B2">
          <w:rPr>
            <w:noProof/>
            <w:vanish/>
            <w:color w:val="0000FF"/>
            <w:shd w:val="clear" w:color="auto" w:fill="FFFF99"/>
          </w:rPr>
          <w:t>«Chyba_a_nedostatek_seznam_všech»</w:t>
        </w:r>
      </w:fldSimple>
    </w:p>
    <w:p w:rsidR="00DC47F3" w:rsidRPr="00103EB8" w:rsidRDefault="00574E9C" w:rsidP="00384F71">
      <w:pPr>
        <w:jc w:val="both"/>
        <w:rPr>
          <w:vanish/>
        </w:rPr>
      </w:pPr>
      <w:fldSimple w:instr=" MERGEFIELD Dílčí_úkoly \* MERGEFORMAT DS:DilciAkce#ST:0#">
        <w:r w:rsidR="005D26B2" w:rsidRPr="005D26B2">
          <w:rPr>
            <w:noProof/>
            <w:vanish/>
            <w:color w:val="0000FF"/>
            <w:shd w:val="clear" w:color="auto" w:fill="FFFF99"/>
          </w:rPr>
          <w:t>«Dílčí_úkoly»</w:t>
        </w:r>
      </w:fldSimple>
    </w:p>
    <w:p w:rsidR="00DC47F3" w:rsidRPr="00103EB8" w:rsidRDefault="00574E9C" w:rsidP="00384F71">
      <w:pPr>
        <w:jc w:val="both"/>
        <w:rPr>
          <w:vanish/>
        </w:rPr>
      </w:pPr>
      <w:fldSimple w:instr=" MERGEFIELD Přezkoumání_orgánem \* MERGEFORMAT DS:PrezkoumaniOrganem#ST:0#">
        <w:r w:rsidR="005D26B2" w:rsidRPr="005D26B2">
          <w:rPr>
            <w:noProof/>
            <w:vanish/>
            <w:color w:val="0000FF"/>
            <w:shd w:val="clear" w:color="auto" w:fill="FFFF99"/>
          </w:rPr>
          <w:t>«Přezkoumání_orgánem»</w:t>
        </w:r>
      </w:fldSimple>
    </w:p>
    <w:p w:rsidR="00DC47F3" w:rsidRPr="00103EB8" w:rsidRDefault="00574E9C" w:rsidP="00E4575B">
      <w:pPr>
        <w:rPr>
          <w:vanish/>
        </w:rPr>
      </w:pPr>
      <w:fldSimple w:instr=" MERGEFIELD Přezkoumání \* MERGEFORMAT DS:Prezkoumani#ST:0#">
        <w:r w:rsidR="005D26B2" w:rsidRPr="005D26B2">
          <w:rPr>
            <w:noProof/>
            <w:vanish/>
            <w:color w:val="0000FF"/>
            <w:shd w:val="clear" w:color="auto" w:fill="FFFF99"/>
          </w:rPr>
          <w:t>«Přezkoumání»</w:t>
        </w:r>
      </w:fldSimple>
    </w:p>
    <w:p w:rsidR="00DC47F3" w:rsidRPr="00103EB8" w:rsidRDefault="00DC47F3" w:rsidP="00384F71">
      <w:pPr>
        <w:ind w:hanging="180"/>
      </w:pPr>
      <w:r w:rsidRPr="00103EB8">
        <w:t xml:space="preserve"> </w:t>
      </w:r>
    </w:p>
    <w:p w:rsidR="006F55D5" w:rsidRDefault="00AA167F" w:rsidP="009B4479">
      <w:r>
        <w:br w:type="page"/>
      </w:r>
    </w:p>
    <w:p w:rsidR="00E75587" w:rsidRPr="00E75587" w:rsidRDefault="00E75587" w:rsidP="00B568D2">
      <w:pPr>
        <w:pStyle w:val="Nadpis3"/>
        <w:tabs>
          <w:tab w:val="left" w:pos="180"/>
        </w:tabs>
        <w:ind w:left="180" w:hanging="180"/>
        <w:jc w:val="both"/>
        <w:rPr>
          <w:rFonts w:ascii="Arial" w:hAnsi="Arial" w:cs="Arial"/>
          <w:i/>
          <w:sz w:val="28"/>
          <w:szCs w:val="28"/>
        </w:rPr>
      </w:pPr>
      <w:r>
        <w:rPr>
          <w:rFonts w:ascii="Arial" w:hAnsi="Arial" w:cs="Arial"/>
          <w:i/>
          <w:sz w:val="28"/>
          <w:szCs w:val="28"/>
        </w:rPr>
        <w:t>D</w:t>
      </w:r>
      <w:r w:rsidRPr="00E75587">
        <w:rPr>
          <w:rFonts w:ascii="Arial" w:hAnsi="Arial" w:cs="Arial"/>
          <w:i/>
          <w:sz w:val="28"/>
          <w:szCs w:val="28"/>
        </w:rPr>
        <w:t>. Závěr</w:t>
      </w:r>
    </w:p>
    <w:p w:rsidR="00E75587" w:rsidRDefault="00E75587" w:rsidP="00B568D2">
      <w:pPr>
        <w:pStyle w:val="Nadpis3"/>
        <w:tabs>
          <w:tab w:val="left" w:pos="180"/>
        </w:tabs>
        <w:ind w:left="180" w:hanging="180"/>
        <w:jc w:val="both"/>
      </w:pPr>
    </w:p>
    <w:p w:rsidR="00DC47F3" w:rsidRPr="00103EB8" w:rsidRDefault="00E75587" w:rsidP="00B568D2">
      <w:pPr>
        <w:pStyle w:val="Nadpis3"/>
        <w:tabs>
          <w:tab w:val="left" w:pos="180"/>
        </w:tabs>
        <w:ind w:left="180" w:hanging="180"/>
        <w:jc w:val="both"/>
      </w:pPr>
      <w:r w:rsidRPr="00103EB8">
        <w:t>I.</w:t>
      </w:r>
      <w:r w:rsidR="00232682" w:rsidRPr="00103EB8">
        <w:t xml:space="preserve"> Při přezkoumání</w:t>
      </w:r>
      <w:r w:rsidR="00DC47F3" w:rsidRPr="00103EB8">
        <w:t xml:space="preserve"> hospodaření </w:t>
      </w:r>
      <w:r w:rsidR="009107D1" w:rsidRPr="00103EB8">
        <w:t xml:space="preserve"> </w:t>
      </w:r>
      <w:fldSimple w:instr=" MERGEFIELD Přezkoumání \* MERGEFORMAT DS:Prezkoumani#ST:1# ">
        <w:r w:rsidR="005D26B2" w:rsidRPr="005D26B2">
          <w:rPr>
            <w:noProof/>
            <w:vanish/>
            <w:color w:val="000000"/>
            <w:shd w:val="clear" w:color="auto" w:fill="FFFF00"/>
          </w:rPr>
          <w:t>«Přezkoumání»</w:t>
        </w:r>
      </w:fldSimple>
      <w:fldSimple w:instr=" MERGEFIELD Územní_celek \* MERGEFORMAT DS:UC#ST:1# ">
        <w:r w:rsidR="005D26B2" w:rsidRPr="005D26B2">
          <w:rPr>
            <w:noProof/>
            <w:vanish/>
            <w:color w:val="000000"/>
            <w:shd w:val="clear" w:color="auto" w:fill="FFFF00"/>
          </w:rPr>
          <w:t>«Územní_celek»</w:t>
        </w:r>
      </w:fldSimple>
      <w:fldSimple w:instr=" MERGEFIELD DeleteField \* MERGEFORMAT  DEL:1#ST:1#NUM:24#">
        <w:r w:rsidR="005D26B2">
          <w:rPr>
            <w:noProof/>
            <w:vanish/>
          </w:rPr>
          <w:t>«DeleteField»</w:t>
        </w:r>
      </w:fldSimple>
      <w:r w:rsidR="00F15935" w:rsidRPr="00103EB8">
        <w:t>obce</w:t>
      </w:r>
      <w:fldSimple w:instr=" MERGEFIELD DeleteField \* MERGEFORMAT  DEL:1#ST:0#NUM:24#">
        <w:r w:rsidR="005D26B2">
          <w:rPr>
            <w:noProof/>
            <w:vanish/>
          </w:rPr>
          <w:t>«DeleteField»</w:t>
        </w:r>
      </w:fldSimple>
      <w:fldSimple w:instr=" MERGEFIELD Právní_forma_2._pád \* MERGEFORMAT DS:UC#DI:PravniForma2Pad#">
        <w:r w:rsidR="005D26B2" w:rsidRPr="005D26B2">
          <w:rPr>
            <w:noProof/>
            <w:vanish/>
            <w:highlight w:val="green"/>
          </w:rPr>
          <w:t>«Právní_forma_2._pád»</w:t>
        </w:r>
      </w:fldSimple>
      <w:r w:rsidR="00456195" w:rsidRPr="00103EB8">
        <w:t xml:space="preserve"> </w:t>
      </w:r>
      <w:fldSimple w:instr=" MERGEFIELD DeleteField \* MERGEFORMAT  DEL:1#ST:1#NUM:25#">
        <w:r w:rsidR="005D26B2">
          <w:rPr>
            <w:noProof/>
            <w:vanish/>
          </w:rPr>
          <w:t>«DeleteField»</w:t>
        </w:r>
      </w:fldSimple>
      <w:r w:rsidR="00456195" w:rsidRPr="00103EB8">
        <w:t>Mžany</w:t>
      </w:r>
      <w:fldSimple w:instr=" MERGEFIELD DeleteField \* MERGEFORMAT  DEL:1#ST:0#NUM:25#">
        <w:r w:rsidR="005D26B2">
          <w:rPr>
            <w:noProof/>
            <w:vanish/>
          </w:rPr>
          <w:t>«DeleteField»</w:t>
        </w:r>
      </w:fldSimple>
      <w:fldSimple w:instr=" MERGEFIELD Název \* MERGEFORMAT DS:UC#DI:OrganizaceNazev#">
        <w:r w:rsidR="005D26B2" w:rsidRPr="005D26B2">
          <w:rPr>
            <w:noProof/>
            <w:vanish/>
            <w:highlight w:val="green"/>
          </w:rPr>
          <w:t>«Název»</w:t>
        </w:r>
      </w:fldSimple>
      <w:r w:rsidR="00456195" w:rsidRPr="00103EB8">
        <w:t xml:space="preserve"> </w:t>
      </w:r>
      <w:fldSimple w:instr=" MERGEFIELD Územní_celek \* MERGEFORMAT DS:UC#ST:0# ">
        <w:r w:rsidR="005D26B2" w:rsidRPr="005D26B2">
          <w:rPr>
            <w:noProof/>
            <w:vanish/>
            <w:color w:val="000000"/>
            <w:shd w:val="clear" w:color="auto" w:fill="FFFF00"/>
          </w:rPr>
          <w:t>«Územní_celek»</w:t>
        </w:r>
      </w:fldSimple>
      <w:r w:rsidR="009107D1" w:rsidRPr="00103EB8">
        <w:t xml:space="preserve"> </w:t>
      </w:r>
      <w:r w:rsidR="00DC47F3" w:rsidRPr="00103EB8">
        <w:t xml:space="preserve">za rok </w:t>
      </w:r>
      <w:fldSimple w:instr=" MERGEFIELD DeleteField \* MERGEFORMAT  DEL:1#ST:1#NUM:26#">
        <w:r w:rsidR="005D26B2">
          <w:rPr>
            <w:noProof/>
            <w:vanish/>
          </w:rPr>
          <w:t>«DeleteField»</w:t>
        </w:r>
      </w:fldSimple>
      <w:r w:rsidR="00DC47F3" w:rsidRPr="00103EB8">
        <w:t>2018</w:t>
      </w:r>
      <w:fldSimple w:instr=" MERGEFIELD DeleteField \* MERGEFORMAT  DEL:1#ST:0#NUM:26#">
        <w:r w:rsidR="005D26B2">
          <w:rPr>
            <w:noProof/>
            <w:vanish/>
          </w:rPr>
          <w:t>«DeleteField»</w:t>
        </w:r>
      </w:fldSimple>
      <w:fldSimple w:instr=" MERGEFIELD Rok \* MERGEFORMAT DS:Prezkoumani#DI:PrezkoumaniRok# ">
        <w:r w:rsidR="005D26B2" w:rsidRPr="005D26B2">
          <w:rPr>
            <w:noProof/>
            <w:vanish/>
            <w:highlight w:val="green"/>
          </w:rPr>
          <w:t>«Rok»</w:t>
        </w:r>
      </w:fldSimple>
      <w:fldSimple w:instr=" MERGEFIELD Přezkoumání \* MERGEFORMAT DS:Prezkoumani#ST:0# ">
        <w:r w:rsidR="005D26B2" w:rsidRPr="005D26B2">
          <w:rPr>
            <w:noProof/>
            <w:vanish/>
            <w:color w:val="000000"/>
            <w:shd w:val="clear" w:color="auto" w:fill="FFFF00"/>
          </w:rPr>
          <w:t>«Přezkoumání»</w:t>
        </w:r>
      </w:fldSimple>
      <w:r w:rsidR="00DC47F3" w:rsidRPr="00103EB8">
        <w:t xml:space="preserve"> </w:t>
      </w:r>
    </w:p>
    <w:p w:rsidR="00DC47F3" w:rsidRDefault="00DC47F3" w:rsidP="00DC47F3">
      <w:pPr>
        <w:rPr>
          <w:b/>
        </w:rPr>
      </w:pPr>
    </w:p>
    <w:p w:rsidR="00DC47F3" w:rsidRPr="00103EB8" w:rsidRDefault="00574E9C" w:rsidP="00DC47F3">
      <w:pPr>
        <w:rPr>
          <w:vanish/>
        </w:rPr>
      </w:pPr>
      <w:fldSimple w:instr=" MERGEFIELD Přezkoumání \* MERGEFORMAT DS:Prezkoumani#ST:1#">
        <w:r w:rsidR="005D26B2" w:rsidRPr="005D26B2">
          <w:rPr>
            <w:noProof/>
            <w:vanish/>
            <w:color w:val="000000"/>
            <w:shd w:val="clear" w:color="auto" w:fill="FFFF00"/>
          </w:rPr>
          <w:t>«Přezkoumání»</w:t>
        </w:r>
      </w:fldSimple>
    </w:p>
    <w:p w:rsidR="00DC47F3" w:rsidRPr="00103EB8" w:rsidRDefault="00574E9C" w:rsidP="00DC47F3">
      <w:pPr>
        <w:rPr>
          <w:vanish/>
        </w:rPr>
      </w:pPr>
      <w:fldSimple w:instr=" MERGEFIELD Přezkoumání_orgánem \* MERGEFORMAT DS:PrezkoumaniOrganem#ST:1#">
        <w:r w:rsidR="005D26B2" w:rsidRPr="005D26B2">
          <w:rPr>
            <w:noProof/>
            <w:vanish/>
            <w:color w:val="000000"/>
            <w:shd w:val="clear" w:color="auto" w:fill="FFFF00"/>
          </w:rPr>
          <w:t>«Přezkoumání_orgánem»</w:t>
        </w:r>
      </w:fldSimple>
    </w:p>
    <w:p w:rsidR="00DC47F3" w:rsidRPr="00103EB8" w:rsidRDefault="00574E9C" w:rsidP="00DC47F3">
      <w:pPr>
        <w:rPr>
          <w:vanish/>
        </w:rPr>
      </w:pPr>
      <w:fldSimple w:instr=" MERGEFIELD Chyba_a_nedostatek_seznam_všech \* MERGEFORMAT DS:ChybaANedostatekColAll#ST:1#QUESTION:1#QOP:1#QRESULT:QRDEL#UP:C5#">
        <w:r w:rsidR="005D26B2" w:rsidRPr="005D26B2">
          <w:rPr>
            <w:noProof/>
            <w:vanish/>
            <w:color w:val="993300"/>
            <w:shd w:val="clear" w:color="auto" w:fill="FFFF00"/>
          </w:rPr>
          <w:t>«Chyba_a_nedostatek_seznam_všech»</w:t>
        </w:r>
      </w:fldSimple>
    </w:p>
    <w:p w:rsidR="00DC47F3" w:rsidRPr="00103EB8" w:rsidRDefault="00B47550" w:rsidP="00B47550">
      <w:pPr>
        <w:rPr>
          <w:b/>
          <w:sz w:val="28"/>
          <w:szCs w:val="28"/>
          <w:u w:val="single"/>
          <w:lang w:val="en-US"/>
        </w:rPr>
      </w:pPr>
      <w:r w:rsidRPr="00103EB8">
        <w:rPr>
          <w:b/>
          <w:sz w:val="28"/>
          <w:szCs w:val="28"/>
          <w:u w:val="single"/>
        </w:rPr>
        <w:t>n</w:t>
      </w:r>
      <w:r w:rsidR="00DC47F3" w:rsidRPr="00103EB8">
        <w:rPr>
          <w:b/>
          <w:sz w:val="28"/>
          <w:szCs w:val="28"/>
          <w:u w:val="single"/>
        </w:rPr>
        <w:t xml:space="preserve">ebyly zjištěny chyby a nedostatky (§10 odst. 3 písm. </w:t>
      </w:r>
      <w:r w:rsidR="00DC47F3" w:rsidRPr="00103EB8">
        <w:rPr>
          <w:b/>
          <w:sz w:val="28"/>
          <w:szCs w:val="28"/>
          <w:u w:val="single"/>
          <w:lang w:val="en-US"/>
        </w:rPr>
        <w:t>a) zákona</w:t>
      </w:r>
      <w:r w:rsidR="00DC47F3" w:rsidRPr="00103EB8">
        <w:rPr>
          <w:b/>
          <w:sz w:val="28"/>
          <w:szCs w:val="28"/>
          <w:u w:val="single"/>
        </w:rPr>
        <w:t xml:space="preserve"> č. 420/2004 sb.</w:t>
      </w:r>
      <w:r w:rsidR="00DC47F3" w:rsidRPr="00103EB8">
        <w:rPr>
          <w:b/>
          <w:sz w:val="28"/>
          <w:szCs w:val="28"/>
          <w:u w:val="single"/>
          <w:lang w:val="en-US"/>
        </w:rPr>
        <w:t>)</w:t>
      </w:r>
      <w:r w:rsidRPr="00103EB8">
        <w:rPr>
          <w:b/>
          <w:sz w:val="28"/>
          <w:szCs w:val="28"/>
          <w:u w:val="single"/>
          <w:lang w:val="en-US"/>
        </w:rPr>
        <w:t>.</w:t>
      </w:r>
    </w:p>
    <w:p w:rsidR="00DC47F3" w:rsidRPr="00103EB8" w:rsidRDefault="00574E9C" w:rsidP="00DC47F3">
      <w:pPr>
        <w:rPr>
          <w:vanish/>
        </w:rPr>
      </w:pPr>
      <w:fldSimple w:instr=" MERGEFIELD Chyba_a_nedostatek_seznam_všech \* MERGEFORMAT DS:ChybaANedostatekColAll#ST:0#">
        <w:r w:rsidR="005D26B2" w:rsidRPr="005D26B2">
          <w:rPr>
            <w:noProof/>
            <w:vanish/>
            <w:color w:val="0000FF"/>
            <w:shd w:val="clear" w:color="auto" w:fill="FFFF99"/>
          </w:rPr>
          <w:t>«Chyba_a_nedostatek_seznam_všech»</w:t>
        </w:r>
      </w:fldSimple>
    </w:p>
    <w:p w:rsidR="00DC47F3" w:rsidRPr="00103EB8" w:rsidRDefault="00574E9C" w:rsidP="00DC47F3">
      <w:pPr>
        <w:rPr>
          <w:vanish/>
        </w:rPr>
      </w:pPr>
      <w:fldSimple w:instr=" MERGEFIELD Chyba_a_nedostatek_seznam_všech \* MERGEFORMAT DS:ChybaANedostatekColAll#ST:1#QUESTION:1#QOP:1#QRESULT:QRSHOW#UP:C5#">
        <w:r w:rsidR="005D26B2" w:rsidRPr="005D26B2">
          <w:rPr>
            <w:noProof/>
            <w:vanish/>
            <w:color w:val="993300"/>
            <w:shd w:val="clear" w:color="auto" w:fill="FFFF00"/>
          </w:rPr>
          <w:t>«Chyba_a_nedostatek_seznam_všech»</w:t>
        </w:r>
      </w:fldSimple>
    </w:p>
    <w:p w:rsidR="00DC47F3" w:rsidRPr="00103EB8" w:rsidRDefault="00574E9C" w:rsidP="00DC47F3">
      <w:pPr>
        <w:rPr>
          <w:vanish/>
        </w:rPr>
      </w:pPr>
      <w:fldSimple w:instr=" MERGEFIELD Chyba_a_nedostatek_seznam_nenapravené \* MERGEFORMAT DS:ChybaColBCNevyporadane#ST:1#QUESTION:1#QOP:1#QRESULT:QRDEL#UP:C5#">
        <w:r w:rsidR="005D26B2" w:rsidRPr="005D26B2">
          <w:rPr>
            <w:noProof/>
            <w:vanish/>
            <w:color w:val="993300"/>
            <w:shd w:val="clear" w:color="auto" w:fill="FFFF00"/>
          </w:rPr>
          <w:t>«Chyba_a_nedostatek_seznam_nenapravené»</w:t>
        </w:r>
      </w:fldSimple>
    </w:p>
    <w:p w:rsidR="00DC47F3" w:rsidRPr="00103EB8" w:rsidRDefault="00B47550" w:rsidP="00B47550">
      <w:pPr>
        <w:jc w:val="both"/>
        <w:rPr>
          <w:b/>
          <w:vanish/>
          <w:sz w:val="28"/>
          <w:szCs w:val="28"/>
          <w:u w:val="single"/>
        </w:rPr>
      </w:pPr>
      <w:r w:rsidRPr="00103EB8">
        <w:rPr>
          <w:b/>
          <w:vanish/>
          <w:sz w:val="28"/>
          <w:szCs w:val="28"/>
          <w:u w:val="single"/>
        </w:rPr>
        <w:t>n</w:t>
      </w:r>
      <w:r w:rsidR="00DC47F3" w:rsidRPr="00103EB8">
        <w:rPr>
          <w:b/>
          <w:vanish/>
          <w:sz w:val="28"/>
          <w:szCs w:val="28"/>
          <w:u w:val="single"/>
        </w:rPr>
        <w:t>ebyly zjištěny chyby a nedostatky (§10 odst. 3 písm. b) zákona č. 420/2004 sb.) kromě chyb a nedostatků uvedených v textu této zprávy od písm. b), odstraněných v průběhu přezkoumání.</w:t>
      </w:r>
    </w:p>
    <w:p w:rsidR="00DC47F3" w:rsidRPr="00103EB8" w:rsidRDefault="00574E9C" w:rsidP="00DC47F3">
      <w:pPr>
        <w:rPr>
          <w:vanish/>
        </w:rPr>
      </w:pPr>
      <w:fldSimple w:instr=" MERGEFIELD Chyba_a_nedostatek_seznam_nenapravené \* MERGEFORMAT DS:ChybaColBCNevyporadane#ST:0#">
        <w:r w:rsidR="005D26B2" w:rsidRPr="005D26B2">
          <w:rPr>
            <w:noProof/>
            <w:vanish/>
            <w:color w:val="0000FF"/>
            <w:shd w:val="clear" w:color="auto" w:fill="FFFF99"/>
          </w:rPr>
          <w:t>«Chyba_a_nedostatek_seznam_nenapravené»</w:t>
        </w:r>
      </w:fldSimple>
    </w:p>
    <w:p w:rsidR="00DC47F3" w:rsidRPr="00103EB8" w:rsidRDefault="00574E9C" w:rsidP="00DC47F3">
      <w:pPr>
        <w:rPr>
          <w:vanish/>
        </w:rPr>
      </w:pPr>
      <w:fldSimple w:instr=" MERGEFIELD Chyba_a_nedostatek_seznam_všech \* MERGEFORMAT DS:ChybaANedostatekColAll#ST:0#">
        <w:r w:rsidR="005D26B2" w:rsidRPr="005D26B2">
          <w:rPr>
            <w:noProof/>
            <w:vanish/>
            <w:color w:val="0000FF"/>
            <w:shd w:val="clear" w:color="auto" w:fill="FFFF99"/>
          </w:rPr>
          <w:t>«Chyba_a_nedostatek_seznam_všech»</w:t>
        </w:r>
      </w:fldSimple>
    </w:p>
    <w:p w:rsidR="00DC47F3" w:rsidRPr="00103EB8" w:rsidRDefault="00574E9C" w:rsidP="00DC47F3">
      <w:pPr>
        <w:rPr>
          <w:vanish/>
        </w:rPr>
      </w:pPr>
      <w:fldSimple w:instr=" MERGEFIELD Chyba_a_nedostatek_seznam_nenapravené \* MERGEFORMAT DS:ChybaColBCNevyporadane#ST:1#QUESTION:1#QOP:1#QRESULT:QRSHOW#UP:C5#">
        <w:r w:rsidR="005D26B2" w:rsidRPr="005D26B2">
          <w:rPr>
            <w:noProof/>
            <w:vanish/>
            <w:color w:val="993300"/>
            <w:shd w:val="clear" w:color="auto" w:fill="FFFF00"/>
          </w:rPr>
          <w:t>«Chyba_a_nedostatek_seznam_nenapravené»</w:t>
        </w:r>
      </w:fldSimple>
    </w:p>
    <w:p w:rsidR="00DC47F3" w:rsidRPr="00103EB8" w:rsidRDefault="00574E9C" w:rsidP="00B568D2">
      <w:pPr>
        <w:rPr>
          <w:vanish/>
        </w:rPr>
      </w:pPr>
      <w:fldSimple w:instr=" MERGEFIELD Chyba_a_nedostatek_typu_B_seznam_nenapravené \* MERGEFORMAT DS:ChybaColTypuBNevypList#ST:1#QUESTION:1#QOP:1#QRESULT:QRSHOW#">
        <w:r w:rsidR="005D26B2" w:rsidRPr="005D26B2">
          <w:rPr>
            <w:noProof/>
            <w:vanish/>
            <w:color w:val="993300"/>
            <w:shd w:val="clear" w:color="auto" w:fill="FFFF00"/>
          </w:rPr>
          <w:t>«Chyba_a_nedostatek_typu_B_seznam_nenapra»</w:t>
        </w:r>
      </w:fldSimple>
    </w:p>
    <w:p w:rsidR="00215E92" w:rsidRPr="00103EB8" w:rsidRDefault="00B47550" w:rsidP="00B47550">
      <w:pPr>
        <w:jc w:val="both"/>
        <w:rPr>
          <w:b/>
          <w:vanish/>
          <w:sz w:val="28"/>
          <w:szCs w:val="28"/>
          <w:u w:val="single"/>
        </w:rPr>
      </w:pPr>
      <w:r w:rsidRPr="00103EB8">
        <w:rPr>
          <w:b/>
          <w:vanish/>
          <w:sz w:val="28"/>
          <w:szCs w:val="28"/>
          <w:u w:val="single"/>
        </w:rPr>
        <w:t>b</w:t>
      </w:r>
      <w:r w:rsidR="00DC47F3" w:rsidRPr="00103EB8">
        <w:rPr>
          <w:b/>
          <w:vanish/>
          <w:sz w:val="28"/>
          <w:szCs w:val="28"/>
          <w:u w:val="single"/>
        </w:rPr>
        <w:t>yly zjištěny méně závažné chyby a nedostatky (§10 odst. 3 písm. b) zákona č. 420/2004 sb.):</w:t>
      </w:r>
    </w:p>
    <w:p w:rsidR="00384F71" w:rsidRPr="00B568D2" w:rsidRDefault="00384F71" w:rsidP="00384F71">
      <w:pPr>
        <w:jc w:val="both"/>
        <w:rPr>
          <w:b/>
          <w:vanish/>
        </w:rPr>
      </w:pPr>
    </w:p>
    <w:p w:rsidR="00DC47F3" w:rsidRPr="00103EB8" w:rsidRDefault="00574E9C" w:rsidP="00384F71">
      <w:pPr>
        <w:jc w:val="both"/>
        <w:rPr>
          <w:vanish/>
        </w:rPr>
      </w:pPr>
      <w:fldSimple w:instr=" MERGEFIELD Předmět_seznam \* MERGEFORMAT DS:PredmetCol#ST:1#COL:1#SORTBY:FullName#">
        <w:r w:rsidR="005D26B2" w:rsidRPr="005D26B2">
          <w:rPr>
            <w:noProof/>
            <w:vanish/>
            <w:color w:val="000000"/>
            <w:shd w:val="clear" w:color="auto" w:fill="FF9900"/>
          </w:rPr>
          <w:t>«Předmět_seznam»</w:t>
        </w:r>
      </w:fldSimple>
    </w:p>
    <w:p w:rsidR="00DC47F3" w:rsidRPr="00103EB8" w:rsidRDefault="00574E9C" w:rsidP="00384F71">
      <w:pPr>
        <w:jc w:val="both"/>
        <w:rPr>
          <w:vanish/>
        </w:rPr>
      </w:pPr>
      <w:fldSimple w:instr=" MERGEFIELD Předmět \* MERGEFORMAT DS:Predmet#ST:1#">
        <w:r w:rsidR="005D26B2" w:rsidRPr="005D26B2">
          <w:rPr>
            <w:noProof/>
            <w:vanish/>
            <w:color w:val="000000"/>
            <w:shd w:val="clear" w:color="auto" w:fill="FFFF00"/>
          </w:rPr>
          <w:t>«Předmět»</w:t>
        </w:r>
      </w:fldSimple>
    </w:p>
    <w:p w:rsidR="00DC47F3" w:rsidRPr="00103EB8" w:rsidRDefault="00DC47F3" w:rsidP="00384F71">
      <w:pPr>
        <w:jc w:val="both"/>
        <w:rPr>
          <w:vanish/>
        </w:rPr>
      </w:pPr>
      <w:r w:rsidRPr="00103EB8">
        <w:rPr>
          <w:b/>
          <w:vanish/>
        </w:rPr>
        <w:t>Předmět:</w:t>
      </w:r>
      <w:r w:rsidRPr="00103EB8">
        <w:rPr>
          <w:vanish/>
        </w:rPr>
        <w:t xml:space="preserve"> </w:t>
      </w:r>
      <w:fldSimple w:instr=" MERGEFIELD Plné_jméno \* MERGEFORMAT DS:Predmet#DI:FullName#">
        <w:r w:rsidR="005D26B2" w:rsidRPr="005D26B2">
          <w:rPr>
            <w:noProof/>
            <w:vanish/>
            <w:highlight w:val="green"/>
          </w:rPr>
          <w:t>«Plné_jméno»</w:t>
        </w:r>
      </w:fldSimple>
    </w:p>
    <w:p w:rsidR="00DC47F3" w:rsidRPr="00103EB8" w:rsidRDefault="00574E9C" w:rsidP="00384F71">
      <w:pPr>
        <w:jc w:val="both"/>
        <w:rPr>
          <w:vanish/>
        </w:rPr>
      </w:pPr>
      <w:fldSimple w:instr=" MERGEFIELD Právní_předpis_seznam \* MERGEFORMAT DS:HlediskoCol#ST:1#COL:1#">
        <w:r w:rsidR="005D26B2" w:rsidRPr="005D26B2">
          <w:rPr>
            <w:noProof/>
            <w:vanish/>
            <w:color w:val="FF0000"/>
            <w:shd w:val="clear" w:color="auto" w:fill="FF9900"/>
          </w:rPr>
          <w:t>«Právní_předpis_seznam»</w:t>
        </w:r>
      </w:fldSimple>
    </w:p>
    <w:p w:rsidR="00DC47F3" w:rsidRPr="00103EB8" w:rsidRDefault="00574E9C" w:rsidP="00384F71">
      <w:pPr>
        <w:jc w:val="both"/>
        <w:rPr>
          <w:vanish/>
        </w:rPr>
      </w:pPr>
      <w:fldSimple w:instr=" MERGEFIELD Právní_předpis \* MERGEFORMAT DS:Hledisko#ST:1#">
        <w:r w:rsidR="005D26B2" w:rsidRPr="005D26B2">
          <w:rPr>
            <w:noProof/>
            <w:vanish/>
            <w:color w:val="000000"/>
            <w:shd w:val="clear" w:color="auto" w:fill="FFFF00"/>
          </w:rPr>
          <w:t>«Právní_předpis»</w:t>
        </w:r>
      </w:fldSimple>
    </w:p>
    <w:p w:rsidR="00DC47F3" w:rsidRPr="00103EB8" w:rsidRDefault="00DC47F3" w:rsidP="00384F71">
      <w:pPr>
        <w:numPr>
          <w:ilvl w:val="0"/>
          <w:numId w:val="16"/>
        </w:numPr>
        <w:jc w:val="both"/>
        <w:rPr>
          <w:vanish/>
        </w:rPr>
      </w:pPr>
      <w:r w:rsidRPr="00103EB8">
        <w:rPr>
          <w:vanish/>
          <w:u w:val="single"/>
        </w:rPr>
        <w:t>Právní předpis:</w:t>
      </w:r>
      <w:r w:rsidRPr="00103EB8">
        <w:rPr>
          <w:vanish/>
        </w:rPr>
        <w:t xml:space="preserve"> </w:t>
      </w:r>
      <w:fldSimple w:instr=" MERGEFIELD Název \* MERGEFORMAT DS:Hledisko#DI:Nazev#">
        <w:r w:rsidR="005D26B2" w:rsidRPr="005D26B2">
          <w:rPr>
            <w:noProof/>
            <w:vanish/>
            <w:highlight w:val="green"/>
          </w:rPr>
          <w:t>«Název»</w:t>
        </w:r>
      </w:fldSimple>
    </w:p>
    <w:p w:rsidR="00DC47F3" w:rsidRPr="00103EB8" w:rsidRDefault="00574E9C" w:rsidP="00384F71">
      <w:pPr>
        <w:jc w:val="both"/>
        <w:rPr>
          <w:vanish/>
        </w:rPr>
      </w:pPr>
      <w:fldSimple w:instr=" MERGEFIELD Chyba_a_nedostatek_seznam \* MERGEFORMAT DS:ChybaANedostatekCol#ST:1#COL:1#SORTBY:ChybaParagraf;ChybaANedostatekNazev#">
        <w:r w:rsidR="005D26B2" w:rsidRPr="005D26B2">
          <w:rPr>
            <w:noProof/>
            <w:vanish/>
            <w:color w:val="000000"/>
            <w:shd w:val="clear" w:color="auto" w:fill="FF9900"/>
          </w:rPr>
          <w:t>«Chyba_a_nedostatek_seznam»</w:t>
        </w:r>
      </w:fldSimple>
    </w:p>
    <w:p w:rsidR="00DC47F3" w:rsidRPr="00103EB8" w:rsidRDefault="00DC47F3" w:rsidP="00384F71">
      <w:pPr>
        <w:jc w:val="both"/>
        <w:rPr>
          <w:vanish/>
          <w:lang w:val="en-US"/>
        </w:rPr>
      </w:pPr>
      <w:fldSimple w:instr=" MERGEFIELD Chyba_a_nedostatek \* MERGEFORMAT DS:ChybaANedostatek#ST:1#">
        <w:r w:rsidR="005D26B2" w:rsidRPr="005D26B2">
          <w:rPr>
            <w:noProof/>
            <w:vanish/>
            <w:color w:val="000000"/>
            <w:shd w:val="clear" w:color="auto" w:fill="FFFF00"/>
            <w:lang w:val="en-US"/>
          </w:rPr>
          <w:t>«Chyba_a_nedostatek»</w:t>
        </w:r>
      </w:fldSimple>
    </w:p>
    <w:p w:rsidR="00B568D2" w:rsidRPr="00103EB8" w:rsidRDefault="00DC47F3" w:rsidP="00384F71">
      <w:pPr>
        <w:numPr>
          <w:ilvl w:val="0"/>
          <w:numId w:val="21"/>
        </w:numPr>
        <w:jc w:val="both"/>
        <w:rPr>
          <w:vanish/>
          <w:lang w:val="en-US"/>
        </w:rPr>
      </w:pPr>
      <w:fldSimple w:instr=" MERGEFIELD Paragraf \* MERGEFORMAT DS:ChybaANedostatek#DI:ChybaParagraf#">
        <w:r w:rsidR="005D26B2" w:rsidRPr="005D26B2">
          <w:rPr>
            <w:i/>
            <w:noProof/>
            <w:vanish/>
            <w:highlight w:val="green"/>
            <w:lang w:val="en-US"/>
          </w:rPr>
          <w:t>«Paragraf»</w:t>
        </w:r>
      </w:fldSimple>
      <w:r w:rsidRPr="00103EB8">
        <w:rPr>
          <w:vanish/>
          <w:lang w:val="en-US"/>
        </w:rPr>
        <w:t xml:space="preserve"> - </w:t>
      </w:r>
      <w:fldSimple w:instr=" MERGEFIELD Název \* MERGEFORMAT DS:ChybaANedostatek#DI:ChybaANedostatekNazev#">
        <w:r w:rsidR="005D26B2" w:rsidRPr="005D26B2">
          <w:rPr>
            <w:noProof/>
            <w:vanish/>
            <w:highlight w:val="green"/>
            <w:lang w:val="en-US"/>
          </w:rPr>
          <w:t>«Název»</w:t>
        </w:r>
      </w:fldSimple>
      <w:r w:rsidRPr="00103EB8">
        <w:rPr>
          <w:vanish/>
          <w:lang w:val="en-US"/>
        </w:rPr>
        <w:t xml:space="preserve"> </w:t>
      </w:r>
    </w:p>
    <w:p w:rsidR="00DC47F3" w:rsidRPr="00103EB8" w:rsidRDefault="00DC47F3" w:rsidP="00384F71">
      <w:pPr>
        <w:numPr>
          <w:ilvl w:val="0"/>
          <w:numId w:val="22"/>
        </w:numPr>
        <w:jc w:val="both"/>
        <w:rPr>
          <w:vanish/>
          <w:lang w:val="en-US"/>
        </w:rPr>
      </w:pPr>
      <w:fldSimple w:instr=" MERGEFIELD Popis \* MERGEFORMAT DS:ChybaANedostatek#DI:ChybaANedostatekPopis#">
        <w:r w:rsidR="005D26B2" w:rsidRPr="005D26B2">
          <w:rPr>
            <w:noProof/>
            <w:vanish/>
            <w:highlight w:val="green"/>
            <w:lang w:val="en-US"/>
          </w:rPr>
          <w:t>«Popis»</w:t>
        </w:r>
      </w:fldSimple>
    </w:p>
    <w:p w:rsidR="00B05200" w:rsidRPr="00B05200" w:rsidRDefault="00B05200" w:rsidP="00B05200">
      <w:pPr>
        <w:ind w:left="708"/>
        <w:jc w:val="both"/>
        <w:rPr>
          <w:vanish/>
          <w:lang w:val="en-US"/>
        </w:rPr>
      </w:pPr>
    </w:p>
    <w:p w:rsidR="00DC47F3" w:rsidRPr="00103EB8" w:rsidRDefault="00DC47F3" w:rsidP="00384F71">
      <w:pPr>
        <w:jc w:val="both"/>
        <w:rPr>
          <w:vanish/>
          <w:lang w:val="en-US"/>
        </w:rPr>
      </w:pPr>
      <w:fldSimple w:instr=" MERGEFIELD Chyba_a_nedostatek \* MERGEFORMAT DS:ChybaANedostatek#ST:0#">
        <w:r w:rsidR="005D26B2" w:rsidRPr="005D26B2">
          <w:rPr>
            <w:noProof/>
            <w:vanish/>
            <w:color w:val="0000FF"/>
            <w:shd w:val="clear" w:color="auto" w:fill="FFFF99"/>
            <w:lang w:val="en-US"/>
          </w:rPr>
          <w:t>«Chyba_a_nedostatek»</w:t>
        </w:r>
      </w:fldSimple>
    </w:p>
    <w:p w:rsidR="00DC47F3" w:rsidRPr="00103EB8" w:rsidRDefault="00DC47F3" w:rsidP="00384F71">
      <w:pPr>
        <w:jc w:val="both"/>
        <w:rPr>
          <w:vanish/>
          <w:lang w:val="en-US"/>
        </w:rPr>
      </w:pPr>
      <w:fldSimple w:instr=" MERGEFIELD Chyba_a_nedostatek_seznam \* MERGEFORMAT DS:ChybaANedostatekCol#ST:0#COL:1#">
        <w:r w:rsidR="005D26B2" w:rsidRPr="005D26B2">
          <w:rPr>
            <w:noProof/>
            <w:vanish/>
            <w:color w:val="0000FF"/>
            <w:shd w:val="clear" w:color="auto" w:fill="FF9900"/>
            <w:lang w:val="en-US"/>
          </w:rPr>
          <w:t>«Chyba_a_nedostatek_seznam»</w:t>
        </w:r>
      </w:fldSimple>
    </w:p>
    <w:p w:rsidR="00DC47F3" w:rsidRPr="00103EB8" w:rsidRDefault="00574E9C" w:rsidP="00384F71">
      <w:pPr>
        <w:jc w:val="both"/>
        <w:rPr>
          <w:vanish/>
        </w:rPr>
      </w:pPr>
      <w:fldSimple w:instr=" MERGEFIELD Právní_předpis \* MERGEFORMAT DS:Hledisko#ST:0#">
        <w:r w:rsidR="005D26B2" w:rsidRPr="005D26B2">
          <w:rPr>
            <w:noProof/>
            <w:vanish/>
            <w:color w:val="0000FF"/>
            <w:shd w:val="clear" w:color="auto" w:fill="FFFF99"/>
          </w:rPr>
          <w:t>«Právní_předpis»</w:t>
        </w:r>
      </w:fldSimple>
    </w:p>
    <w:p w:rsidR="00DC47F3" w:rsidRPr="00103EB8" w:rsidRDefault="00574E9C" w:rsidP="00384F71">
      <w:pPr>
        <w:jc w:val="both"/>
        <w:rPr>
          <w:vanish/>
        </w:rPr>
      </w:pPr>
      <w:fldSimple w:instr=" MERGEFIELD Právní_předpis_seznam \* MERGEFORMAT DS:HlediskoCol#ST:0#COL:1#">
        <w:r w:rsidR="005D26B2" w:rsidRPr="005D26B2">
          <w:rPr>
            <w:noProof/>
            <w:vanish/>
            <w:color w:val="0000FF"/>
            <w:shd w:val="clear" w:color="auto" w:fill="FF9900"/>
          </w:rPr>
          <w:t>«Právní_předpis_seznam»</w:t>
        </w:r>
      </w:fldSimple>
    </w:p>
    <w:p w:rsidR="00DC47F3" w:rsidRPr="00103EB8" w:rsidRDefault="00574E9C" w:rsidP="00384F71">
      <w:pPr>
        <w:jc w:val="both"/>
        <w:rPr>
          <w:vanish/>
        </w:rPr>
      </w:pPr>
      <w:fldSimple w:instr=" MERGEFIELD Předmět \* MERGEFORMAT DS:Predmet#ST:0#">
        <w:r w:rsidR="005D26B2" w:rsidRPr="005D26B2">
          <w:rPr>
            <w:noProof/>
            <w:vanish/>
            <w:color w:val="0000FF"/>
            <w:shd w:val="clear" w:color="auto" w:fill="FFFF99"/>
          </w:rPr>
          <w:t>«Předmět»</w:t>
        </w:r>
      </w:fldSimple>
    </w:p>
    <w:p w:rsidR="00DC47F3" w:rsidRPr="00103EB8" w:rsidRDefault="00574E9C" w:rsidP="00384F71">
      <w:pPr>
        <w:jc w:val="both"/>
        <w:rPr>
          <w:vanish/>
        </w:rPr>
      </w:pPr>
      <w:fldSimple w:instr=" MERGEFIELD Předmět_seznam \* MERGEFORMAT DS:PredmetCol#ST:0#COL:1#">
        <w:r w:rsidR="005D26B2" w:rsidRPr="005D26B2">
          <w:rPr>
            <w:noProof/>
            <w:vanish/>
            <w:color w:val="0000FF"/>
            <w:shd w:val="clear" w:color="auto" w:fill="FF9900"/>
          </w:rPr>
          <w:t>«Předmět_seznam»</w:t>
        </w:r>
      </w:fldSimple>
    </w:p>
    <w:p w:rsidR="00DC47F3" w:rsidRPr="00103EB8" w:rsidRDefault="00574E9C" w:rsidP="00384F71">
      <w:pPr>
        <w:jc w:val="both"/>
        <w:rPr>
          <w:vanish/>
        </w:rPr>
      </w:pPr>
      <w:fldSimple w:instr=" MERGEFIELD Chyba_a_nedostatek_typu_B_seznam_nenapravené \* MERGEFORMAT DS:ChybaColTypuBNevypList#ST:0#">
        <w:r w:rsidR="005D26B2" w:rsidRPr="005D26B2">
          <w:rPr>
            <w:noProof/>
            <w:vanish/>
            <w:color w:val="0000FF"/>
            <w:shd w:val="clear" w:color="auto" w:fill="FFFF99"/>
          </w:rPr>
          <w:t>«Chyba_a_nedostatek_typu_B_seznam_nenapra»</w:t>
        </w:r>
      </w:fldSimple>
    </w:p>
    <w:p w:rsidR="00DC47F3" w:rsidRPr="00103EB8" w:rsidRDefault="00574E9C" w:rsidP="00384F71">
      <w:pPr>
        <w:jc w:val="both"/>
        <w:rPr>
          <w:vanish/>
        </w:rPr>
      </w:pPr>
      <w:fldSimple w:instr=" MERGEFIELD Chyba_a_nedostatek_typu_C_seznam_nenapravené \* MERGEFORMAT DS:ChybaColTypuCNevypList#ST:1#QUESTION:1#QOP:1#QRESULT:QRSHOW#UP:C5#">
        <w:r w:rsidR="005D26B2" w:rsidRPr="005D26B2">
          <w:rPr>
            <w:noProof/>
            <w:vanish/>
            <w:color w:val="993300"/>
            <w:shd w:val="clear" w:color="auto" w:fill="FFFF00"/>
          </w:rPr>
          <w:t>«Chyba_a_nedostatek_typu_C_seznam_nenapra»</w:t>
        </w:r>
      </w:fldSimple>
    </w:p>
    <w:p w:rsidR="00B47550" w:rsidRPr="00103EB8" w:rsidRDefault="00B47550" w:rsidP="00B568D2">
      <w:pPr>
        <w:rPr>
          <w:vanish/>
        </w:rPr>
      </w:pPr>
    </w:p>
    <w:p w:rsidR="00DC47F3" w:rsidRPr="001F4D9F" w:rsidRDefault="00B47550" w:rsidP="00B47550">
      <w:pPr>
        <w:rPr>
          <w:b/>
          <w:vanish/>
          <w:sz w:val="28"/>
          <w:szCs w:val="28"/>
          <w:u w:val="single"/>
        </w:rPr>
      </w:pPr>
      <w:r w:rsidRPr="001F4D9F">
        <w:rPr>
          <w:b/>
          <w:vanish/>
          <w:sz w:val="28"/>
          <w:szCs w:val="28"/>
          <w:u w:val="single"/>
        </w:rPr>
        <w:t>b</w:t>
      </w:r>
      <w:r w:rsidR="00DC47F3" w:rsidRPr="001F4D9F">
        <w:rPr>
          <w:b/>
          <w:vanish/>
          <w:sz w:val="28"/>
          <w:szCs w:val="28"/>
          <w:u w:val="single"/>
        </w:rPr>
        <w:t>yly zjištěny závažné chyby a nedostatky (§10 odst. 3 písm. c) zákona č. 420/2004 sb.):</w:t>
      </w:r>
    </w:p>
    <w:p w:rsidR="00384F71" w:rsidRPr="00B568D2" w:rsidRDefault="00384F71" w:rsidP="00B47550">
      <w:pPr>
        <w:rPr>
          <w:b/>
          <w:vanish/>
        </w:rPr>
      </w:pPr>
    </w:p>
    <w:p w:rsidR="00DC47F3" w:rsidRPr="00103EB8" w:rsidRDefault="00574E9C" w:rsidP="00384F71">
      <w:pPr>
        <w:jc w:val="both"/>
        <w:rPr>
          <w:vanish/>
        </w:rPr>
      </w:pPr>
      <w:fldSimple w:instr=" MERGEFIELD Závažnost_skupina_seznam \* MERGEFORMAT DS:ZavaznostSkupinaCol#ST:1#COL:1#SORTBY:Name#">
        <w:r w:rsidR="005D26B2" w:rsidRPr="005D26B2">
          <w:rPr>
            <w:noProof/>
            <w:vanish/>
            <w:color w:val="000000"/>
            <w:shd w:val="clear" w:color="auto" w:fill="FF9900"/>
          </w:rPr>
          <w:t>«Závažnost_skupina_seznam»</w:t>
        </w:r>
      </w:fldSimple>
    </w:p>
    <w:p w:rsidR="00DC47F3" w:rsidRPr="00103EB8" w:rsidRDefault="00574E9C" w:rsidP="00384F71">
      <w:pPr>
        <w:jc w:val="both"/>
        <w:rPr>
          <w:vanish/>
        </w:rPr>
      </w:pPr>
      <w:fldSimple w:instr=" MERGEFIELD Závažnost_skupina \* MERGEFORMAT DS:ZavaznostSkupina#ST:1#">
        <w:r w:rsidR="005D26B2" w:rsidRPr="005D26B2">
          <w:rPr>
            <w:noProof/>
            <w:vanish/>
            <w:color w:val="000000"/>
            <w:shd w:val="clear" w:color="auto" w:fill="FFFF00"/>
          </w:rPr>
          <w:t>«Závažnost_skupina»</w:t>
        </w:r>
      </w:fldSimple>
    </w:p>
    <w:p w:rsidR="00B568D2" w:rsidRPr="00103EB8" w:rsidRDefault="00DC47F3" w:rsidP="00384F71">
      <w:pPr>
        <w:jc w:val="both"/>
        <w:rPr>
          <w:vanish/>
          <w:lang w:val="en-US"/>
        </w:rPr>
      </w:pPr>
      <w:fldSimple w:instr=" MERGEFIELD Název \* MERGEFORMAT DS:ZavaznostSkupina#DI:Name#FORMAT:LCA#">
        <w:r w:rsidR="005D26B2" w:rsidRPr="005D26B2">
          <w:rPr>
            <w:b/>
            <w:noProof/>
            <w:vanish/>
            <w:highlight w:val="green"/>
            <w:lang w:val="en-US"/>
          </w:rPr>
          <w:t>«Název»</w:t>
        </w:r>
      </w:fldSimple>
      <w:r w:rsidRPr="00103EB8">
        <w:rPr>
          <w:vanish/>
          <w:lang w:val="en-US"/>
        </w:rPr>
        <w:t xml:space="preserve"> </w:t>
      </w:r>
    </w:p>
    <w:p w:rsidR="00DC47F3" w:rsidRPr="00103EB8" w:rsidRDefault="00DC47F3" w:rsidP="00384F71">
      <w:pPr>
        <w:numPr>
          <w:ilvl w:val="0"/>
          <w:numId w:val="21"/>
        </w:numPr>
        <w:jc w:val="both"/>
        <w:rPr>
          <w:vanish/>
          <w:lang w:val="en-US"/>
        </w:rPr>
      </w:pPr>
      <w:fldSimple w:instr=" MERGEFIELD Popis \* MERGEFORMAT DS:ZavaznostSkupina#DI:Description#">
        <w:r w:rsidR="005D26B2" w:rsidRPr="005D26B2">
          <w:rPr>
            <w:noProof/>
            <w:vanish/>
            <w:highlight w:val="green"/>
            <w:lang w:val="en-US"/>
          </w:rPr>
          <w:t>«Popis»</w:t>
        </w:r>
      </w:fldSimple>
    </w:p>
    <w:p w:rsidR="00DC47F3" w:rsidRPr="00103EB8" w:rsidRDefault="00DC47F3" w:rsidP="00384F71">
      <w:pPr>
        <w:jc w:val="both"/>
        <w:rPr>
          <w:vanish/>
          <w:lang w:val="en-US"/>
        </w:rPr>
      </w:pPr>
      <w:fldSimple w:instr=" MERGEFIELD Chyba_a_nedostatek_seznam \* MERGEFORMAT DS:ChybaANedostatekCol#ST:1#COL:1#SORTBY:ChybaANedostatekNazev#">
        <w:r w:rsidR="005D26B2" w:rsidRPr="005D26B2">
          <w:rPr>
            <w:noProof/>
            <w:vanish/>
            <w:color w:val="000000"/>
            <w:shd w:val="clear" w:color="auto" w:fill="FF9900"/>
            <w:lang w:val="en-US"/>
          </w:rPr>
          <w:t>«Chyba_a_nedostatek_seznam»</w:t>
        </w:r>
      </w:fldSimple>
    </w:p>
    <w:p w:rsidR="00DC47F3" w:rsidRPr="00103EB8" w:rsidRDefault="00DC47F3" w:rsidP="00384F71">
      <w:pPr>
        <w:jc w:val="both"/>
        <w:rPr>
          <w:vanish/>
          <w:lang w:val="en-US"/>
        </w:rPr>
      </w:pPr>
      <w:fldSimple w:instr=" MERGEFIELD Chyba_a_nedostatek \* MERGEFORMAT DS:ChybaANedostatek#ST:1#">
        <w:r w:rsidR="005D26B2" w:rsidRPr="005D26B2">
          <w:rPr>
            <w:noProof/>
            <w:vanish/>
            <w:color w:val="000000"/>
            <w:shd w:val="clear" w:color="auto" w:fill="FFFF00"/>
            <w:lang w:val="en-US"/>
          </w:rPr>
          <w:t>«Chyba_a_nedostatek»</w:t>
        </w:r>
      </w:fldSimple>
    </w:p>
    <w:p w:rsidR="00DC47F3" w:rsidRPr="00103EB8" w:rsidRDefault="00DC47F3" w:rsidP="00384F71">
      <w:pPr>
        <w:numPr>
          <w:ilvl w:val="0"/>
          <w:numId w:val="22"/>
        </w:numPr>
        <w:jc w:val="both"/>
        <w:rPr>
          <w:vanish/>
          <w:lang w:val="en-US"/>
        </w:rPr>
      </w:pPr>
      <w:fldSimple w:instr=" MERGEFIELD Název \* MERGEFORMAT DS:ChybaANedostatek#DI:ChybaANedostatekNazev#">
        <w:r w:rsidR="005D26B2" w:rsidRPr="005D26B2">
          <w:rPr>
            <w:noProof/>
            <w:vanish/>
            <w:highlight w:val="green"/>
            <w:lang w:val="en-US"/>
          </w:rPr>
          <w:t>«Název»</w:t>
        </w:r>
      </w:fldSimple>
    </w:p>
    <w:p w:rsidR="006F55D5" w:rsidRDefault="006F55D5" w:rsidP="00384F71">
      <w:pPr>
        <w:jc w:val="both"/>
        <w:rPr>
          <w:vanish/>
          <w:lang w:val="en-US"/>
        </w:rPr>
      </w:pPr>
    </w:p>
    <w:p w:rsidR="00DC47F3" w:rsidRPr="00103EB8" w:rsidRDefault="00DC47F3" w:rsidP="00384F71">
      <w:pPr>
        <w:jc w:val="both"/>
        <w:rPr>
          <w:vanish/>
          <w:lang w:val="en-US"/>
        </w:rPr>
      </w:pPr>
      <w:fldSimple w:instr=" MERGEFIELD Chyba_a_nedostatek \* MERGEFORMAT DS:ChybaANedostatek#ST:0#">
        <w:r w:rsidR="005D26B2" w:rsidRPr="005D26B2">
          <w:rPr>
            <w:noProof/>
            <w:vanish/>
            <w:color w:val="0000FF"/>
            <w:shd w:val="clear" w:color="auto" w:fill="FFFF99"/>
            <w:lang w:val="en-US"/>
          </w:rPr>
          <w:t>«Chyba_a_nedostatek»</w:t>
        </w:r>
      </w:fldSimple>
    </w:p>
    <w:p w:rsidR="00DC47F3" w:rsidRPr="00103EB8" w:rsidRDefault="00DC47F3" w:rsidP="00384F71">
      <w:pPr>
        <w:jc w:val="both"/>
        <w:rPr>
          <w:vanish/>
          <w:lang w:val="en-US"/>
        </w:rPr>
      </w:pPr>
      <w:fldSimple w:instr=" MERGEFIELD Chyba_a_nedostatek_seznam \* MERGEFORMAT DS:ChybaANedostatekCol#ST:0#COL:1#">
        <w:r w:rsidR="005D26B2" w:rsidRPr="005D26B2">
          <w:rPr>
            <w:noProof/>
            <w:vanish/>
            <w:color w:val="0000FF"/>
            <w:shd w:val="clear" w:color="auto" w:fill="FF9900"/>
            <w:lang w:val="en-US"/>
          </w:rPr>
          <w:t>«Chyba_a_nedostatek_seznam»</w:t>
        </w:r>
      </w:fldSimple>
    </w:p>
    <w:p w:rsidR="00DC47F3" w:rsidRPr="00103EB8" w:rsidRDefault="00DC47F3" w:rsidP="00384F71">
      <w:pPr>
        <w:jc w:val="both"/>
        <w:rPr>
          <w:vanish/>
          <w:lang w:val="en-US"/>
        </w:rPr>
      </w:pPr>
      <w:fldSimple w:instr=" MERGEFIELD Závažnost_skupina \* MERGEFORMAT DS:ZavaznostSkupina#ST:0#">
        <w:r w:rsidR="005D26B2" w:rsidRPr="005D26B2">
          <w:rPr>
            <w:noProof/>
            <w:vanish/>
            <w:color w:val="0000FF"/>
            <w:shd w:val="clear" w:color="auto" w:fill="FFFF99"/>
            <w:lang w:val="en-US"/>
          </w:rPr>
          <w:t>«Závažnost_skupina»</w:t>
        </w:r>
      </w:fldSimple>
    </w:p>
    <w:p w:rsidR="00DC47F3" w:rsidRPr="00103EB8" w:rsidRDefault="00DC47F3" w:rsidP="00384F71">
      <w:pPr>
        <w:jc w:val="both"/>
        <w:rPr>
          <w:vanish/>
          <w:lang w:val="en-US"/>
        </w:rPr>
      </w:pPr>
      <w:fldSimple w:instr=" MERGEFIELD Závažnost_skupina_seznam \* MERGEFORMAT DS:ZavaznostSkupinaCol#ST:0#COL:1#">
        <w:r w:rsidR="005D26B2" w:rsidRPr="005D26B2">
          <w:rPr>
            <w:noProof/>
            <w:vanish/>
            <w:color w:val="0000FF"/>
            <w:shd w:val="clear" w:color="auto" w:fill="FF9900"/>
            <w:lang w:val="en-US"/>
          </w:rPr>
          <w:t>«Závažnost_skupina_seznam»</w:t>
        </w:r>
      </w:fldSimple>
    </w:p>
    <w:p w:rsidR="00DC47F3" w:rsidRPr="00103EB8" w:rsidRDefault="00574E9C" w:rsidP="00384F71">
      <w:pPr>
        <w:jc w:val="both"/>
        <w:rPr>
          <w:vanish/>
        </w:rPr>
      </w:pPr>
      <w:fldSimple w:instr=" MERGEFIELD Chyba_a_nedostatek_typu_C_seznam_nenapravené \* MERGEFORMAT DS:ChybaColTypuCNevypList#ST:0#">
        <w:r w:rsidR="005D26B2" w:rsidRPr="005D26B2">
          <w:rPr>
            <w:noProof/>
            <w:vanish/>
            <w:color w:val="0000FF"/>
            <w:shd w:val="clear" w:color="auto" w:fill="FFFF99"/>
          </w:rPr>
          <w:t>«Chyba_a_nedostatek_typu_C_seznam_nenapra»</w:t>
        </w:r>
      </w:fldSimple>
    </w:p>
    <w:p w:rsidR="00DC47F3" w:rsidRPr="00103EB8" w:rsidRDefault="00574E9C" w:rsidP="00384F71">
      <w:pPr>
        <w:jc w:val="both"/>
        <w:rPr>
          <w:vanish/>
        </w:rPr>
      </w:pPr>
      <w:fldSimple w:instr=" MERGEFIELD Chyba_a_nedostatek_seznam_nenapravené \* MERGEFORMAT DS:ChybaColBCNevyporadane#ST:0#">
        <w:r w:rsidR="005D26B2" w:rsidRPr="005D26B2">
          <w:rPr>
            <w:noProof/>
            <w:vanish/>
            <w:color w:val="0000FF"/>
            <w:shd w:val="clear" w:color="auto" w:fill="FFFF99"/>
          </w:rPr>
          <w:t>«Chyba_a_nedostatek_seznam_nenapravené»</w:t>
        </w:r>
      </w:fldSimple>
    </w:p>
    <w:p w:rsidR="00DC47F3" w:rsidRPr="00103EB8" w:rsidRDefault="00574E9C" w:rsidP="00384F71">
      <w:pPr>
        <w:jc w:val="both"/>
        <w:rPr>
          <w:vanish/>
        </w:rPr>
      </w:pPr>
      <w:fldSimple w:instr=" MERGEFIELD Přezkoumání_orgánem \* MERGEFORMAT DS:PrezkoumaniOrganem#ST:0#">
        <w:r w:rsidR="005D26B2" w:rsidRPr="005D26B2">
          <w:rPr>
            <w:noProof/>
            <w:vanish/>
            <w:color w:val="0000FF"/>
            <w:shd w:val="clear" w:color="auto" w:fill="FFFF99"/>
          </w:rPr>
          <w:t>«Přezkoumání_orgánem»</w:t>
        </w:r>
      </w:fldSimple>
    </w:p>
    <w:p w:rsidR="00DC47F3" w:rsidRPr="00103EB8" w:rsidRDefault="00574E9C" w:rsidP="00384F71">
      <w:pPr>
        <w:jc w:val="both"/>
        <w:rPr>
          <w:vanish/>
        </w:rPr>
      </w:pPr>
      <w:fldSimple w:instr=" MERGEFIELD Přezkoumání \* MERGEFORMAT DS:Prezkoumani#ST:0#">
        <w:r w:rsidR="005D26B2" w:rsidRPr="005D26B2">
          <w:rPr>
            <w:noProof/>
            <w:vanish/>
            <w:color w:val="0000FF"/>
            <w:shd w:val="clear" w:color="auto" w:fill="FFFF99"/>
          </w:rPr>
          <w:t>«Přezkoumání»</w:t>
        </w:r>
      </w:fldSimple>
    </w:p>
    <w:p w:rsidR="00384F71" w:rsidRPr="00103EB8" w:rsidRDefault="00384F71" w:rsidP="00384F71">
      <w:pPr>
        <w:jc w:val="both"/>
      </w:pPr>
    </w:p>
    <w:p w:rsidR="00DC47F3" w:rsidRPr="00103EB8" w:rsidRDefault="00DC47F3" w:rsidP="00F90D55">
      <w:pPr>
        <w:rPr>
          <w:b/>
        </w:rPr>
      </w:pPr>
      <w:r w:rsidRPr="00103EB8">
        <w:t xml:space="preserve"> </w:t>
      </w:r>
      <w:r w:rsidR="00232682" w:rsidRPr="00103EB8">
        <w:rPr>
          <w:b/>
        </w:rPr>
        <w:t>II. Při přezkoumání</w:t>
      </w:r>
      <w:r w:rsidRPr="00103EB8">
        <w:rPr>
          <w:b/>
        </w:rPr>
        <w:t xml:space="preserve"> hospodaření </w:t>
      </w:r>
      <w:r w:rsidR="009107D1" w:rsidRPr="00103EB8">
        <w:rPr>
          <w:b/>
        </w:rPr>
        <w:t xml:space="preserve"> </w:t>
      </w:r>
      <w:fldSimple w:instr=" MERGEFIELD Přezkoumání \* MERGEFORMAT DS:Prezkoumani#ST:1# ">
        <w:r w:rsidR="005D26B2" w:rsidRPr="005D26B2">
          <w:rPr>
            <w:b/>
            <w:noProof/>
            <w:vanish/>
            <w:color w:val="000000"/>
            <w:shd w:val="clear" w:color="auto" w:fill="FFFF00"/>
          </w:rPr>
          <w:t>«Přezkoumání»</w:t>
        </w:r>
      </w:fldSimple>
      <w:fldSimple w:instr=" MERGEFIELD Územní_celek \* MERGEFORMAT DS:UC#ST:1# ">
        <w:r w:rsidR="005D26B2" w:rsidRPr="005D26B2">
          <w:rPr>
            <w:b/>
            <w:noProof/>
            <w:vanish/>
            <w:color w:val="000000"/>
            <w:shd w:val="clear" w:color="auto" w:fill="FFFF00"/>
          </w:rPr>
          <w:t>«Územní_celek»</w:t>
        </w:r>
      </w:fldSimple>
      <w:fldSimple w:instr=" MERGEFIELD DeleteField \* MERGEFORMAT  DEL:1#ST:1#NUM:27#">
        <w:r w:rsidR="005D26B2">
          <w:rPr>
            <w:noProof/>
            <w:vanish/>
          </w:rPr>
          <w:t>«DeleteField»</w:t>
        </w:r>
      </w:fldSimple>
      <w:r w:rsidR="00F15935" w:rsidRPr="00103EB8">
        <w:rPr>
          <w:b/>
        </w:rPr>
        <w:t>obce</w:t>
      </w:r>
      <w:fldSimple w:instr=" MERGEFIELD DeleteField \* MERGEFORMAT  DEL:1#ST:0#NUM:27#">
        <w:r w:rsidR="005D26B2">
          <w:rPr>
            <w:noProof/>
            <w:vanish/>
          </w:rPr>
          <w:t>«DeleteField»</w:t>
        </w:r>
      </w:fldSimple>
      <w:fldSimple w:instr=" MERGEFIELD Právní_forma_2._pád \* MERGEFORMAT DS:UC#DI:PravniForma2Pad#">
        <w:r w:rsidR="005D26B2" w:rsidRPr="005D26B2">
          <w:rPr>
            <w:b/>
            <w:noProof/>
            <w:vanish/>
            <w:highlight w:val="green"/>
          </w:rPr>
          <w:t>«Právní_forma_2._pád»</w:t>
        </w:r>
      </w:fldSimple>
      <w:r w:rsidRPr="00103EB8">
        <w:rPr>
          <w:b/>
        </w:rPr>
        <w:t xml:space="preserve"> </w:t>
      </w:r>
      <w:fldSimple w:instr=" MERGEFIELD DeleteField \* MERGEFORMAT  DEL:1#ST:1#NUM:28#">
        <w:r w:rsidR="005D26B2">
          <w:rPr>
            <w:noProof/>
            <w:vanish/>
          </w:rPr>
          <w:t>«DeleteField»</w:t>
        </w:r>
      </w:fldSimple>
      <w:r w:rsidRPr="00103EB8">
        <w:rPr>
          <w:b/>
        </w:rPr>
        <w:t>Mžany</w:t>
      </w:r>
      <w:fldSimple w:instr=" MERGEFIELD DeleteField \* MERGEFORMAT  DEL:1#ST:0#NUM:28#">
        <w:r w:rsidR="005D26B2">
          <w:rPr>
            <w:noProof/>
            <w:vanish/>
          </w:rPr>
          <w:t>«DeleteField»</w:t>
        </w:r>
      </w:fldSimple>
      <w:fldSimple w:instr=" MERGEFIELD Název \* MERGEFORMAT DS:UC#DI:OrganizaceNazev#">
        <w:r w:rsidR="005D26B2" w:rsidRPr="005D26B2">
          <w:rPr>
            <w:b/>
            <w:noProof/>
            <w:vanish/>
            <w:highlight w:val="green"/>
          </w:rPr>
          <w:t>«Název»</w:t>
        </w:r>
      </w:fldSimple>
      <w:fldSimple w:instr=" MERGEFIELD Územní_celek \* MERGEFORMAT DS:UC#ST:0# ">
        <w:r w:rsidR="005D26B2" w:rsidRPr="005D26B2">
          <w:rPr>
            <w:b/>
            <w:noProof/>
            <w:vanish/>
            <w:color w:val="000000"/>
            <w:shd w:val="clear" w:color="auto" w:fill="FFFF00"/>
          </w:rPr>
          <w:t>«Územní_celek»</w:t>
        </w:r>
      </w:fldSimple>
      <w:r w:rsidR="009107D1" w:rsidRPr="00103EB8">
        <w:rPr>
          <w:b/>
        </w:rPr>
        <w:t xml:space="preserve"> </w:t>
      </w:r>
      <w:r w:rsidRPr="00103EB8">
        <w:rPr>
          <w:b/>
          <w:szCs w:val="20"/>
        </w:rPr>
        <w:t>za rok</w:t>
      </w:r>
      <w:r w:rsidRPr="00103EB8">
        <w:rPr>
          <w:b/>
        </w:rPr>
        <w:t xml:space="preserve"> </w:t>
      </w:r>
      <w:fldSimple w:instr=" MERGEFIELD DeleteField \* MERGEFORMAT  DEL:1#ST:1#NUM:29#">
        <w:r w:rsidR="005D26B2">
          <w:rPr>
            <w:noProof/>
            <w:vanish/>
          </w:rPr>
          <w:t>«DeleteField»</w:t>
        </w:r>
      </w:fldSimple>
      <w:r w:rsidRPr="00103EB8">
        <w:rPr>
          <w:b/>
        </w:rPr>
        <w:t>2018</w:t>
      </w:r>
      <w:fldSimple w:instr=" MERGEFIELD DeleteField \* MERGEFORMAT  DEL:1#ST:0#NUM:29#">
        <w:r w:rsidR="005D26B2">
          <w:rPr>
            <w:noProof/>
            <w:vanish/>
          </w:rPr>
          <w:t>«DeleteField»</w:t>
        </w:r>
      </w:fldSimple>
      <w:fldSimple w:instr=" MERGEFIELD Rok \* MERGEFORMAT DS:Prezkoumani#DI:PrezkoumaniRok# ">
        <w:r w:rsidR="005D26B2" w:rsidRPr="005D26B2">
          <w:rPr>
            <w:b/>
            <w:noProof/>
            <w:vanish/>
            <w:highlight w:val="green"/>
          </w:rPr>
          <w:t>«Rok»</w:t>
        </w:r>
      </w:fldSimple>
      <w:fldSimple w:instr=" MERGEFIELD Přezkoumání \* MERGEFORMAT DS:Prezkoumani#ST:0# ">
        <w:r w:rsidR="005D26B2" w:rsidRPr="005D26B2">
          <w:rPr>
            <w:b/>
            <w:noProof/>
            <w:vanish/>
            <w:color w:val="000000"/>
            <w:shd w:val="clear" w:color="auto" w:fill="FFFF00"/>
          </w:rPr>
          <w:t>«Přezkoumání»</w:t>
        </w:r>
      </w:fldSimple>
    </w:p>
    <w:p w:rsidR="00DC47F3" w:rsidRDefault="00DC47F3" w:rsidP="00DC47F3"/>
    <w:p w:rsidR="00DC47F3" w:rsidRPr="00103EB8" w:rsidRDefault="00574E9C" w:rsidP="00DC47F3">
      <w:pPr>
        <w:rPr>
          <w:vanish/>
        </w:rPr>
      </w:pPr>
      <w:fldSimple w:instr=" MERGEFIELD Přezkoumání \* MERGEFORMAT DS:Prezkoumani#ST:1#">
        <w:r w:rsidR="005D26B2" w:rsidRPr="005D26B2">
          <w:rPr>
            <w:noProof/>
            <w:vanish/>
            <w:color w:val="000000"/>
            <w:shd w:val="clear" w:color="auto" w:fill="FFFF00"/>
          </w:rPr>
          <w:t>«Přezkoumání»</w:t>
        </w:r>
      </w:fldSimple>
    </w:p>
    <w:p w:rsidR="00DC47F3" w:rsidRPr="00103EB8" w:rsidRDefault="00574E9C" w:rsidP="00DC47F3">
      <w:pPr>
        <w:rPr>
          <w:vanish/>
        </w:rPr>
      </w:pPr>
      <w:fldSimple w:instr=" MERGEFIELD Přezkoumání_orgánem \* MERGEFORMAT DS:PrezkoumaniOrganem#ST:1#">
        <w:r w:rsidR="005D26B2" w:rsidRPr="005D26B2">
          <w:rPr>
            <w:noProof/>
            <w:vanish/>
            <w:color w:val="000000"/>
            <w:shd w:val="clear" w:color="auto" w:fill="FFFF00"/>
          </w:rPr>
          <w:t>«Přezkoumání_orgánem»</w:t>
        </w:r>
      </w:fldSimple>
    </w:p>
    <w:p w:rsidR="00DC47F3" w:rsidRPr="00103EB8" w:rsidRDefault="00574E9C" w:rsidP="00DC47F3">
      <w:pPr>
        <w:rPr>
          <w:vanish/>
        </w:rPr>
      </w:pPr>
      <w:fldSimple w:instr=" MERGEFIELD Rizika_seznam_pro_nenapravené_chyby \* MERGEFORMAT DS:RizikaColForNenapChyby#ST:1#QUESTION:1#QOP:1#QRESULT:QRDEL#">
        <w:r w:rsidR="005D26B2" w:rsidRPr="005D26B2">
          <w:rPr>
            <w:noProof/>
            <w:vanish/>
            <w:color w:val="993300"/>
            <w:shd w:val="clear" w:color="auto" w:fill="FFFF00"/>
          </w:rPr>
          <w:t>«Rizika_seznam_pro_nenapravené_chyby»</w:t>
        </w:r>
      </w:fldSimple>
    </w:p>
    <w:p w:rsidR="00DC47F3" w:rsidRPr="00103EB8" w:rsidRDefault="00B47550" w:rsidP="00920338">
      <w:pPr>
        <w:rPr>
          <w:b/>
        </w:rPr>
      </w:pPr>
      <w:r w:rsidRPr="00103EB8">
        <w:rPr>
          <w:b/>
        </w:rPr>
        <w:t>se n</w:t>
      </w:r>
      <w:r w:rsidR="00DC47F3" w:rsidRPr="00103EB8">
        <w:rPr>
          <w:b/>
        </w:rPr>
        <w:t xml:space="preserve">euvádí </w:t>
      </w:r>
      <w:r w:rsidRPr="00103EB8">
        <w:rPr>
          <w:b/>
        </w:rPr>
        <w:t>žádná</w:t>
      </w:r>
      <w:r w:rsidR="00DC47F3" w:rsidRPr="00103EB8">
        <w:rPr>
          <w:b/>
        </w:rPr>
        <w:t xml:space="preserve"> rizika dle § 10 odst. 4 písm. a) zákona č. 420/2004 Sb.</w:t>
      </w:r>
    </w:p>
    <w:p w:rsidR="00DC47F3" w:rsidRPr="00103EB8" w:rsidRDefault="00574E9C" w:rsidP="00DC47F3">
      <w:pPr>
        <w:rPr>
          <w:vanish/>
        </w:rPr>
      </w:pPr>
      <w:fldSimple w:instr=" MERGEFIELD Rizika_seznam_pro_nenapravené_chyby \* MERGEFORMAT DS:RizikaColForNenapChyby#ST:0#">
        <w:r w:rsidR="005D26B2" w:rsidRPr="005D26B2">
          <w:rPr>
            <w:noProof/>
            <w:vanish/>
            <w:color w:val="0000FF"/>
            <w:shd w:val="clear" w:color="auto" w:fill="FFFF99"/>
          </w:rPr>
          <w:t>«Rizika_seznam_pro_nenapravené_chyby»</w:t>
        </w:r>
      </w:fldSimple>
    </w:p>
    <w:p w:rsidR="00DC47F3" w:rsidRPr="00103EB8" w:rsidRDefault="00574E9C" w:rsidP="00DC47F3">
      <w:pPr>
        <w:rPr>
          <w:vanish/>
        </w:rPr>
      </w:pPr>
      <w:fldSimple w:instr=" MERGEFIELD Rizika_seznam_pro_nenapravené_chyby \* MERGEFORMAT DS:RizikaColForNenapChyby#ST:1#QUESTION:1#QOP:1#QRESULT:QRSHOW#">
        <w:r w:rsidR="005D26B2" w:rsidRPr="005D26B2">
          <w:rPr>
            <w:noProof/>
            <w:vanish/>
            <w:color w:val="993300"/>
            <w:shd w:val="clear" w:color="auto" w:fill="FFFF00"/>
          </w:rPr>
          <w:t>«Rizika_seznam_pro_nenapravené_chyby»</w:t>
        </w:r>
      </w:fldSimple>
    </w:p>
    <w:p w:rsidR="00DC47F3" w:rsidRPr="00103EB8" w:rsidRDefault="00DC47F3" w:rsidP="00B47550">
      <w:pPr>
        <w:rPr>
          <w:b/>
          <w:vanish/>
        </w:rPr>
      </w:pPr>
      <w:r w:rsidRPr="00103EB8">
        <w:rPr>
          <w:b/>
          <w:vanish/>
        </w:rPr>
        <w:t>Byla zjištěna rizika dle § 10 odst. 4 písm. a) zákona č. 420/2004 Sb.:</w:t>
      </w:r>
    </w:p>
    <w:p w:rsidR="00384F71" w:rsidRDefault="00384F71" w:rsidP="00384F71">
      <w:pPr>
        <w:jc w:val="both"/>
        <w:rPr>
          <w:vanish/>
        </w:rPr>
      </w:pPr>
    </w:p>
    <w:p w:rsidR="00DC47F3" w:rsidRPr="00103EB8" w:rsidRDefault="00574E9C" w:rsidP="00384F71">
      <w:pPr>
        <w:jc w:val="both"/>
        <w:rPr>
          <w:vanish/>
        </w:rPr>
      </w:pPr>
      <w:fldSimple w:instr=" MERGEFIELD Předmět_seznam \* MERGEFORMAT DS:PredmetCol#ST:1#COL:1#SORTBY:FullName#">
        <w:r w:rsidR="005D26B2" w:rsidRPr="005D26B2">
          <w:rPr>
            <w:noProof/>
            <w:vanish/>
            <w:color w:val="000000"/>
            <w:shd w:val="clear" w:color="auto" w:fill="FF9900"/>
          </w:rPr>
          <w:t>«Předmět_seznam»</w:t>
        </w:r>
      </w:fldSimple>
    </w:p>
    <w:p w:rsidR="00DC47F3" w:rsidRPr="00103EB8" w:rsidRDefault="00574E9C" w:rsidP="00B568D2">
      <w:pPr>
        <w:jc w:val="both"/>
        <w:rPr>
          <w:vanish/>
        </w:rPr>
      </w:pPr>
      <w:fldSimple w:instr=" MERGEFIELD Předmět \* MERGEFORMAT DS:Predmet#ST:1#">
        <w:r w:rsidR="005D26B2" w:rsidRPr="005D26B2">
          <w:rPr>
            <w:noProof/>
            <w:vanish/>
            <w:color w:val="000000"/>
            <w:shd w:val="clear" w:color="auto" w:fill="FFFF00"/>
          </w:rPr>
          <w:t>«Předmět»</w:t>
        </w:r>
      </w:fldSimple>
    </w:p>
    <w:p w:rsidR="00DC47F3" w:rsidRPr="00103EB8" w:rsidRDefault="00DC47F3" w:rsidP="00B568D2">
      <w:pPr>
        <w:jc w:val="both"/>
        <w:rPr>
          <w:vanish/>
        </w:rPr>
      </w:pPr>
      <w:r w:rsidRPr="00103EB8">
        <w:rPr>
          <w:b/>
          <w:i/>
          <w:vanish/>
        </w:rPr>
        <w:t>Předmět:</w:t>
      </w:r>
      <w:r w:rsidRPr="00103EB8">
        <w:rPr>
          <w:vanish/>
        </w:rPr>
        <w:t xml:space="preserve"> </w:t>
      </w:r>
      <w:fldSimple w:instr=" MERGEFIELD Plné_jméno \* MERGEFORMAT DS:Predmet#DI:FullName#">
        <w:r w:rsidR="005D26B2" w:rsidRPr="005D26B2">
          <w:rPr>
            <w:noProof/>
            <w:vanish/>
            <w:highlight w:val="green"/>
          </w:rPr>
          <w:t>«Plné_jméno»</w:t>
        </w:r>
      </w:fldSimple>
    </w:p>
    <w:p w:rsidR="00DC47F3" w:rsidRPr="00103EB8" w:rsidRDefault="00574E9C" w:rsidP="00B568D2">
      <w:pPr>
        <w:jc w:val="both"/>
        <w:rPr>
          <w:vanish/>
        </w:rPr>
      </w:pPr>
      <w:fldSimple w:instr=" MERGEFIELD Riziko_seznam \* MERGEFORMAT DS:RizikoCol#ST:1#COL:1#SORTBY:RizikoNazev;RizikoPopis#">
        <w:r w:rsidR="005D26B2" w:rsidRPr="005D26B2">
          <w:rPr>
            <w:noProof/>
            <w:vanish/>
            <w:color w:val="000000"/>
            <w:shd w:val="clear" w:color="auto" w:fill="FF9900"/>
          </w:rPr>
          <w:t>«Riziko_seznam»</w:t>
        </w:r>
      </w:fldSimple>
    </w:p>
    <w:p w:rsidR="00DC47F3" w:rsidRPr="00103EB8" w:rsidRDefault="00574E9C" w:rsidP="00B568D2">
      <w:pPr>
        <w:jc w:val="both"/>
        <w:rPr>
          <w:vanish/>
        </w:rPr>
      </w:pPr>
      <w:fldSimple w:instr=" MERGEFIELD Riziko \* MERGEFORMAT DS:Riziko#ST:1#">
        <w:r w:rsidR="005D26B2" w:rsidRPr="005D26B2">
          <w:rPr>
            <w:noProof/>
            <w:vanish/>
            <w:color w:val="000000"/>
            <w:shd w:val="clear" w:color="auto" w:fill="FFFF00"/>
          </w:rPr>
          <w:t>«Riziko»</w:t>
        </w:r>
      </w:fldSimple>
    </w:p>
    <w:p w:rsidR="00B568D2" w:rsidRPr="00103EB8" w:rsidRDefault="00DC47F3" w:rsidP="00B568D2">
      <w:pPr>
        <w:numPr>
          <w:ilvl w:val="0"/>
          <w:numId w:val="16"/>
        </w:numPr>
        <w:jc w:val="both"/>
        <w:rPr>
          <w:vanish/>
        </w:rPr>
      </w:pPr>
      <w:r w:rsidRPr="00103EB8">
        <w:rPr>
          <w:vanish/>
          <w:u w:val="single"/>
        </w:rPr>
        <w:t>Riziko:</w:t>
      </w:r>
      <w:r w:rsidRPr="00103EB8">
        <w:rPr>
          <w:vanish/>
        </w:rPr>
        <w:t xml:space="preserve"> </w:t>
      </w:r>
      <w:fldSimple w:instr=" MERGEFIELD Název \* MERGEFORMAT DS:Riziko#DI:RizikoNazev#">
        <w:r w:rsidR="005D26B2" w:rsidRPr="005D26B2">
          <w:rPr>
            <w:noProof/>
            <w:vanish/>
            <w:highlight w:val="green"/>
          </w:rPr>
          <w:t>«Název»</w:t>
        </w:r>
      </w:fldSimple>
      <w:r w:rsidRPr="00103EB8">
        <w:rPr>
          <w:vanish/>
        </w:rPr>
        <w:t xml:space="preserve"> </w:t>
      </w:r>
    </w:p>
    <w:p w:rsidR="00DC47F3" w:rsidRPr="00103EB8" w:rsidRDefault="00574E9C" w:rsidP="00B568D2">
      <w:pPr>
        <w:numPr>
          <w:ilvl w:val="1"/>
          <w:numId w:val="16"/>
        </w:numPr>
        <w:jc w:val="both"/>
        <w:rPr>
          <w:vanish/>
        </w:rPr>
      </w:pPr>
      <w:fldSimple w:instr=" MERGEFIELD Popis \* MERGEFORMAT DS:Riziko#DI:RizikoPopis#">
        <w:r w:rsidR="005D26B2" w:rsidRPr="005D26B2">
          <w:rPr>
            <w:noProof/>
            <w:vanish/>
            <w:highlight w:val="green"/>
          </w:rPr>
          <w:t>«Popis»</w:t>
        </w:r>
      </w:fldSimple>
    </w:p>
    <w:p w:rsidR="00B05200" w:rsidRPr="00B05200" w:rsidRDefault="00B05200" w:rsidP="00B05200">
      <w:pPr>
        <w:ind w:left="1080"/>
        <w:jc w:val="both"/>
        <w:rPr>
          <w:vanish/>
        </w:rPr>
      </w:pPr>
    </w:p>
    <w:p w:rsidR="00DC47F3" w:rsidRPr="00103EB8" w:rsidRDefault="00574E9C" w:rsidP="00B568D2">
      <w:pPr>
        <w:rPr>
          <w:vanish/>
        </w:rPr>
      </w:pPr>
      <w:fldSimple w:instr=" MERGEFIELD Riziko \* MERGEFORMAT DS:Riziko#ST:0#">
        <w:r w:rsidR="005D26B2" w:rsidRPr="005D26B2">
          <w:rPr>
            <w:noProof/>
            <w:vanish/>
            <w:color w:val="0000FF"/>
            <w:shd w:val="clear" w:color="auto" w:fill="FFFF99"/>
          </w:rPr>
          <w:t>«Riziko»</w:t>
        </w:r>
      </w:fldSimple>
    </w:p>
    <w:p w:rsidR="00DC47F3" w:rsidRPr="00103EB8" w:rsidRDefault="00574E9C" w:rsidP="00B568D2">
      <w:pPr>
        <w:rPr>
          <w:vanish/>
        </w:rPr>
      </w:pPr>
      <w:fldSimple w:instr=" MERGEFIELD Riziko_seznam \* MERGEFORMAT DS:RizikoCol#ST:0#COL:1#">
        <w:r w:rsidR="005D26B2" w:rsidRPr="005D26B2">
          <w:rPr>
            <w:noProof/>
            <w:vanish/>
            <w:color w:val="0000FF"/>
            <w:shd w:val="clear" w:color="auto" w:fill="FF9900"/>
          </w:rPr>
          <w:t>«Riziko_seznam»</w:t>
        </w:r>
      </w:fldSimple>
    </w:p>
    <w:p w:rsidR="00DC47F3" w:rsidRPr="00103EB8" w:rsidRDefault="00574E9C" w:rsidP="00B568D2">
      <w:pPr>
        <w:rPr>
          <w:vanish/>
        </w:rPr>
      </w:pPr>
      <w:fldSimple w:instr=" MERGEFIELD Předmět \* MERGEFORMAT DS:Predmet#ST:0#">
        <w:r w:rsidR="005D26B2" w:rsidRPr="005D26B2">
          <w:rPr>
            <w:noProof/>
            <w:vanish/>
            <w:color w:val="0000FF"/>
            <w:shd w:val="clear" w:color="auto" w:fill="FFFF99"/>
          </w:rPr>
          <w:t>«Předmět»</w:t>
        </w:r>
      </w:fldSimple>
    </w:p>
    <w:p w:rsidR="00DC47F3" w:rsidRPr="00103EB8" w:rsidRDefault="00574E9C" w:rsidP="00B568D2">
      <w:pPr>
        <w:rPr>
          <w:vanish/>
        </w:rPr>
      </w:pPr>
      <w:fldSimple w:instr=" MERGEFIELD Předmět_seznam \* MERGEFORMAT DS:PredmetCol#ST:0#COL:1#">
        <w:r w:rsidR="005D26B2" w:rsidRPr="005D26B2">
          <w:rPr>
            <w:noProof/>
            <w:vanish/>
            <w:color w:val="0000FF"/>
            <w:shd w:val="clear" w:color="auto" w:fill="FF9900"/>
          </w:rPr>
          <w:t>«Předmět_seznam»</w:t>
        </w:r>
      </w:fldSimple>
    </w:p>
    <w:p w:rsidR="00DC47F3" w:rsidRPr="00103EB8" w:rsidRDefault="00574E9C" w:rsidP="00DC47F3">
      <w:pPr>
        <w:rPr>
          <w:vanish/>
        </w:rPr>
      </w:pPr>
      <w:fldSimple w:instr=" MERGEFIELD Rizika_seznam_pro_nenapravené_chyby \* MERGEFORMAT DS:RizikaColForNenapChyby#ST:0#">
        <w:r w:rsidR="005D26B2" w:rsidRPr="005D26B2">
          <w:rPr>
            <w:noProof/>
            <w:vanish/>
            <w:color w:val="0000FF"/>
            <w:shd w:val="clear" w:color="auto" w:fill="FFFF99"/>
          </w:rPr>
          <w:t>«Rizika_seznam_pro_nenapravené_chyby»</w:t>
        </w:r>
      </w:fldSimple>
    </w:p>
    <w:p w:rsidR="00DC47F3" w:rsidRPr="00103EB8" w:rsidRDefault="00574E9C" w:rsidP="00DC47F3">
      <w:pPr>
        <w:rPr>
          <w:vanish/>
        </w:rPr>
      </w:pPr>
      <w:fldSimple w:instr=" MERGEFIELD Přezkoumání_orgánem \* MERGEFORMAT DS:PrezkoumaniOrganem#ST:0#">
        <w:r w:rsidR="005D26B2" w:rsidRPr="005D26B2">
          <w:rPr>
            <w:noProof/>
            <w:vanish/>
            <w:color w:val="0000FF"/>
            <w:shd w:val="clear" w:color="auto" w:fill="FFFF99"/>
          </w:rPr>
          <w:t>«Přezkoumání_orgánem»</w:t>
        </w:r>
      </w:fldSimple>
    </w:p>
    <w:p w:rsidR="00DC47F3" w:rsidRPr="00103EB8" w:rsidRDefault="00574E9C" w:rsidP="00DC47F3">
      <w:pPr>
        <w:rPr>
          <w:vanish/>
        </w:rPr>
      </w:pPr>
      <w:fldSimple w:instr=" MERGEFIELD Přezkoumání \* MERGEFORMAT DS:Prezkoumani#ST:0#">
        <w:r w:rsidR="005D26B2" w:rsidRPr="005D26B2">
          <w:rPr>
            <w:noProof/>
            <w:vanish/>
            <w:color w:val="0000FF"/>
            <w:shd w:val="clear" w:color="auto" w:fill="FFFF99"/>
          </w:rPr>
          <w:t>«Přezkoumání»</w:t>
        </w:r>
      </w:fldSimple>
    </w:p>
    <w:p w:rsidR="00DC47F3" w:rsidRPr="00103EB8" w:rsidRDefault="00DC47F3" w:rsidP="00215E92">
      <w:pPr>
        <w:ind w:firstLine="180"/>
      </w:pPr>
      <w:r w:rsidRPr="00103EB8">
        <w:t xml:space="preserve"> </w:t>
      </w:r>
    </w:p>
    <w:p w:rsidR="006F55D5" w:rsidRDefault="006F55D5" w:rsidP="00215E92">
      <w:pPr>
        <w:ind w:firstLine="180"/>
      </w:pPr>
    </w:p>
    <w:p w:rsidR="00DC47F3" w:rsidRPr="00103EB8" w:rsidRDefault="00DC47F3" w:rsidP="00B568D2">
      <w:pPr>
        <w:pStyle w:val="Nadpis3"/>
        <w:tabs>
          <w:tab w:val="left" w:pos="180"/>
        </w:tabs>
        <w:ind w:left="180" w:hanging="180"/>
        <w:jc w:val="both"/>
      </w:pPr>
      <w:r w:rsidRPr="00103EB8">
        <w:t>I</w:t>
      </w:r>
      <w:r w:rsidR="00E75587" w:rsidRPr="00103EB8">
        <w:t>II</w:t>
      </w:r>
      <w:r w:rsidRPr="00103EB8">
        <w:t xml:space="preserve">. Při přezkoumání hospodaření </w:t>
      </w:r>
      <w:r w:rsidR="009107D1" w:rsidRPr="00103EB8">
        <w:t xml:space="preserve">- </w:t>
      </w:r>
      <w:fldSimple w:instr=" MERGEFIELD Přezkoumání \* MERGEFORMAT DS:Prezkoumani#ST:1# ">
        <w:r w:rsidR="005D26B2" w:rsidRPr="005D26B2">
          <w:rPr>
            <w:noProof/>
            <w:vanish/>
            <w:color w:val="000000"/>
            <w:shd w:val="clear" w:color="auto" w:fill="FFFF00"/>
          </w:rPr>
          <w:t>«Přezkoumání»</w:t>
        </w:r>
      </w:fldSimple>
      <w:fldSimple w:instr=" MERGEFIELD Územní_celek \* MERGEFORMAT DS:UC#ST:1# ">
        <w:r w:rsidR="005D26B2" w:rsidRPr="005D26B2">
          <w:rPr>
            <w:noProof/>
            <w:vanish/>
            <w:color w:val="000000"/>
            <w:shd w:val="clear" w:color="auto" w:fill="FFFF00"/>
          </w:rPr>
          <w:t>«Územní_celek»</w:t>
        </w:r>
      </w:fldSimple>
      <w:fldSimple w:instr=" MERGEFIELD DeleteField \* MERGEFORMAT  DEL:1#ST:1#NUM:30#">
        <w:r w:rsidR="005D26B2">
          <w:rPr>
            <w:noProof/>
            <w:vanish/>
          </w:rPr>
          <w:t>«DeleteField»</w:t>
        </w:r>
      </w:fldSimple>
      <w:r w:rsidR="00766A1C" w:rsidRPr="00103EB8">
        <w:t>obce</w:t>
      </w:r>
      <w:fldSimple w:instr=" MERGEFIELD DeleteField \* MERGEFORMAT  DEL:1#ST:0#NUM:30#">
        <w:r w:rsidR="005D26B2">
          <w:rPr>
            <w:noProof/>
            <w:vanish/>
          </w:rPr>
          <w:t>«DeleteField»</w:t>
        </w:r>
      </w:fldSimple>
      <w:fldSimple w:instr=" MERGEFIELD Právní_forma_2._pád \* MERGEFORMAT DS:UC#DI:PravniForma2Pad#">
        <w:r w:rsidR="005D26B2" w:rsidRPr="005D26B2">
          <w:rPr>
            <w:noProof/>
            <w:vanish/>
            <w:highlight w:val="green"/>
          </w:rPr>
          <w:t>«Právní_forma_2._pád»</w:t>
        </w:r>
      </w:fldSimple>
      <w:r w:rsidRPr="00103EB8">
        <w:t xml:space="preserve"> </w:t>
      </w:r>
      <w:fldSimple w:instr=" MERGEFIELD DeleteField \* MERGEFORMAT  DEL:1#ST:1#NUM:31#">
        <w:r w:rsidR="005D26B2">
          <w:rPr>
            <w:noProof/>
            <w:vanish/>
          </w:rPr>
          <w:t>«DeleteField»</w:t>
        </w:r>
      </w:fldSimple>
      <w:r w:rsidRPr="00103EB8">
        <w:t>Mžany</w:t>
      </w:r>
      <w:fldSimple w:instr=" MERGEFIELD DeleteField \* MERGEFORMAT  DEL:1#ST:0#NUM:31#">
        <w:r w:rsidR="005D26B2">
          <w:rPr>
            <w:noProof/>
            <w:vanish/>
          </w:rPr>
          <w:t>«DeleteField»</w:t>
        </w:r>
      </w:fldSimple>
      <w:fldSimple w:instr=" MERGEFIELD Název \* MERGEFORMAT DS:UC#DI:OrganizaceNazev#">
        <w:r w:rsidR="005D26B2" w:rsidRPr="005D26B2">
          <w:rPr>
            <w:noProof/>
            <w:vanish/>
            <w:highlight w:val="green"/>
          </w:rPr>
          <w:t>«Název»</w:t>
        </w:r>
      </w:fldSimple>
      <w:fldSimple w:instr=" MERGEFIELD Územní_celek \* MERGEFORMAT DS:UC#ST:0# ">
        <w:r w:rsidR="005D26B2" w:rsidRPr="005D26B2">
          <w:rPr>
            <w:noProof/>
            <w:vanish/>
            <w:color w:val="000000"/>
            <w:shd w:val="clear" w:color="auto" w:fill="FFFF00"/>
          </w:rPr>
          <w:t>«Územní_celek»</w:t>
        </w:r>
      </w:fldSimple>
      <w:r w:rsidR="009107D1" w:rsidRPr="00103EB8">
        <w:t xml:space="preserve"> - </w:t>
      </w:r>
      <w:r w:rsidRPr="00103EB8">
        <w:t xml:space="preserve"> za rok </w:t>
      </w:r>
      <w:fldSimple w:instr=" MERGEFIELD DeleteField \* MERGEFORMAT  DEL:1#ST:1#NUM:32#">
        <w:r w:rsidR="005D26B2">
          <w:rPr>
            <w:noProof/>
            <w:vanish/>
          </w:rPr>
          <w:t>«DeleteField»</w:t>
        </w:r>
      </w:fldSimple>
      <w:r w:rsidRPr="00103EB8">
        <w:t>2018</w:t>
      </w:r>
      <w:fldSimple w:instr=" MERGEFIELD DeleteField \* MERGEFORMAT  DEL:1#ST:0#NUM:32#">
        <w:r w:rsidR="005D26B2">
          <w:rPr>
            <w:noProof/>
            <w:vanish/>
          </w:rPr>
          <w:t>«DeleteField»</w:t>
        </w:r>
      </w:fldSimple>
      <w:fldSimple w:instr=" MERGEFIELD Rok \* MERGEFORMAT DS:Prezkoumani#DI:PrezkoumaniRok# ">
        <w:r w:rsidR="005D26B2" w:rsidRPr="005D26B2">
          <w:rPr>
            <w:noProof/>
            <w:vanish/>
            <w:highlight w:val="green"/>
          </w:rPr>
          <w:t>«Rok»</w:t>
        </w:r>
      </w:fldSimple>
      <w:fldSimple w:instr=" MERGEFIELD Přezkoumání \* MERGEFORMAT DS:Prezkoumani#ST:0# ">
        <w:r w:rsidR="005D26B2" w:rsidRPr="005D26B2">
          <w:rPr>
            <w:noProof/>
            <w:vanish/>
            <w:color w:val="000000"/>
            <w:shd w:val="clear" w:color="auto" w:fill="FFFF00"/>
          </w:rPr>
          <w:t>«Přezkoumání»</w:t>
        </w:r>
      </w:fldSimple>
    </w:p>
    <w:p w:rsidR="00DC47F3" w:rsidRDefault="00DC47F3" w:rsidP="00DC47F3">
      <w:pPr>
        <w:spacing w:before="120" w:after="120"/>
        <w:ind w:left="539"/>
      </w:pPr>
      <w:r>
        <w:t>Byly zjištěny dle § 10 odst. 4 písm. b) následující ukazatele:</w:t>
      </w:r>
    </w:p>
    <w:p w:rsidR="00DC47F3" w:rsidRPr="00103EB8" w:rsidRDefault="00B10776" w:rsidP="00DC47F3">
      <w:pPr>
        <w:spacing w:before="120"/>
        <w:ind w:firstLine="540"/>
        <w:rPr>
          <w:vanish/>
        </w:rPr>
      </w:pPr>
      <w:fldSimple w:instr=" MERGEFIELD Přezkoumání \* MERGEFORMAT DS:Prezkoumani#ST:1# ">
        <w:r w:rsidR="005D26B2" w:rsidRPr="005D26B2">
          <w:rPr>
            <w:noProof/>
            <w:vanish/>
            <w:color w:val="000000"/>
            <w:shd w:val="clear" w:color="auto" w:fill="FFFF00"/>
          </w:rPr>
          <w:t>«Přezkoumání»</w:t>
        </w:r>
      </w:fldSimple>
      <w:fldSimple w:instr=" MERGEFIELD Ukazatel \* MERGEFORMAT DS:Ukazatel#ST:1# ">
        <w:r w:rsidR="005D26B2" w:rsidRPr="005D26B2">
          <w:rPr>
            <w:noProof/>
            <w:vanish/>
            <w:color w:val="000000"/>
            <w:shd w:val="clear" w:color="auto" w:fill="FFFF00"/>
          </w:rPr>
          <w:t>«Ukazatel»</w:t>
        </w:r>
      </w:fldSimple>
    </w:p>
    <w:tbl>
      <w:tblPr>
        <w:tblW w:w="0" w:type="auto"/>
        <w:tblInd w:w="610" w:type="dxa"/>
        <w:tblLayout w:type="fixed"/>
        <w:tblCellMar>
          <w:left w:w="70" w:type="dxa"/>
          <w:right w:w="70" w:type="dxa"/>
        </w:tblCellMar>
        <w:tblLook w:val="0000"/>
      </w:tblPr>
      <w:tblGrid>
        <w:gridCol w:w="6840"/>
        <w:gridCol w:w="1762"/>
      </w:tblGrid>
      <w:tr w:rsidR="00DC47F3">
        <w:trPr>
          <w:trHeight w:val="270"/>
        </w:trPr>
        <w:tc>
          <w:tcPr>
            <w:tcW w:w="6840" w:type="dxa"/>
          </w:tcPr>
          <w:p w:rsidR="00DC47F3" w:rsidRPr="00103EB8" w:rsidRDefault="00DC47F3">
            <w:pPr>
              <w:spacing w:before="120" w:after="120"/>
            </w:pPr>
            <w:r w:rsidRPr="00103EB8">
              <w:t>a) podíl pohledávek na rozpočtu územního celku</w:t>
            </w:r>
          </w:p>
        </w:tc>
        <w:tc>
          <w:tcPr>
            <w:tcW w:w="1762" w:type="dxa"/>
          </w:tcPr>
          <w:p w:rsidR="00DC47F3" w:rsidRPr="00103EB8" w:rsidRDefault="001E5EAA">
            <w:pPr>
              <w:spacing w:before="120"/>
              <w:jc w:val="right"/>
              <w:rPr>
                <w:b/>
                <w:highlight w:val="green"/>
              </w:rPr>
            </w:pPr>
            <w:fldSimple w:instr=" MERGEFIELD DeleteField \* MERGEFORMAT  DEL:1#ST:1#NUM:33#">
              <w:r w:rsidR="005D26B2">
                <w:rPr>
                  <w:noProof/>
                  <w:vanish/>
                </w:rPr>
                <w:t>«DeleteField»</w:t>
              </w:r>
            </w:fldSimple>
            <w:r w:rsidR="00DC47F3" w:rsidRPr="00103EB8">
              <w:rPr>
                <w:b/>
              </w:rPr>
              <w:t>0,37</w:t>
            </w:r>
            <w:fldSimple w:instr=" MERGEFIELD DeleteField \* MERGEFORMAT  DEL:1#ST:0#NUM:33#">
              <w:r w:rsidR="005D26B2">
                <w:rPr>
                  <w:noProof/>
                  <w:vanish/>
                </w:rPr>
                <w:t>«DeleteField»</w:t>
              </w:r>
            </w:fldSimple>
            <w:fldSimple w:instr=" MERGEFIELD Podíl_pohledávek \* MERGEFORMAT DS:Ukazatel#DI:UkazatelPodilPohledavek#FORMAT:f#">
              <w:r w:rsidR="005D26B2" w:rsidRPr="005D26B2">
                <w:rPr>
                  <w:b/>
                  <w:noProof/>
                  <w:vanish/>
                  <w:highlight w:val="green"/>
                </w:rPr>
                <w:t>«Podíl_pohledávek»</w:t>
              </w:r>
            </w:fldSimple>
            <w:r w:rsidR="00DC47F3" w:rsidRPr="00103EB8">
              <w:rPr>
                <w:b/>
              </w:rPr>
              <w:t xml:space="preserve"> %</w:t>
            </w:r>
          </w:p>
        </w:tc>
      </w:tr>
      <w:tr w:rsidR="00DC47F3">
        <w:trPr>
          <w:trHeight w:val="225"/>
        </w:trPr>
        <w:tc>
          <w:tcPr>
            <w:tcW w:w="6840" w:type="dxa"/>
          </w:tcPr>
          <w:p w:rsidR="00DC47F3" w:rsidRDefault="00DC47F3">
            <w:pPr>
              <w:spacing w:before="120" w:after="120"/>
            </w:pPr>
            <w:r>
              <w:t>b) podíl závazků na rozpočtu územního celku</w:t>
            </w:r>
          </w:p>
        </w:tc>
        <w:tc>
          <w:tcPr>
            <w:tcW w:w="1762" w:type="dxa"/>
          </w:tcPr>
          <w:p w:rsidR="00DC47F3" w:rsidRPr="00103EB8" w:rsidRDefault="001E5EAA">
            <w:pPr>
              <w:spacing w:before="120"/>
              <w:jc w:val="right"/>
              <w:rPr>
                <w:b/>
                <w:highlight w:val="green"/>
              </w:rPr>
            </w:pPr>
            <w:fldSimple w:instr=" MERGEFIELD DeleteField \* MERGEFORMAT  DEL:1#ST:1#NUM:34#">
              <w:r w:rsidR="005D26B2">
                <w:rPr>
                  <w:noProof/>
                  <w:vanish/>
                </w:rPr>
                <w:t>«DeleteField»</w:t>
              </w:r>
            </w:fldSimple>
            <w:r w:rsidR="00DC47F3" w:rsidRPr="00103EB8">
              <w:rPr>
                <w:b/>
              </w:rPr>
              <w:t>4,98</w:t>
            </w:r>
            <w:fldSimple w:instr=" MERGEFIELD DeleteField \* MERGEFORMAT  DEL:1#ST:0#NUM:34#">
              <w:r w:rsidR="005D26B2">
                <w:rPr>
                  <w:noProof/>
                  <w:vanish/>
                </w:rPr>
                <w:t>«DeleteField»</w:t>
              </w:r>
            </w:fldSimple>
            <w:fldSimple w:instr=" MERGEFIELD Podíl_závazků \* MERGEFORMAT DS:Ukazatel#DI:UkazatelPodilZavazku#FORMAT:f#">
              <w:r w:rsidR="005D26B2">
                <w:rPr>
                  <w:b/>
                  <w:noProof/>
                  <w:vanish/>
                  <w:highlight w:val="green"/>
                </w:rPr>
                <w:t>«Podíl_závazků»</w:t>
              </w:r>
            </w:fldSimple>
            <w:r w:rsidR="00DC47F3" w:rsidRPr="00103EB8">
              <w:rPr>
                <w:b/>
              </w:rPr>
              <w:t xml:space="preserve"> %</w:t>
            </w:r>
          </w:p>
        </w:tc>
      </w:tr>
      <w:tr w:rsidR="00DC47F3">
        <w:trPr>
          <w:trHeight w:val="270"/>
        </w:trPr>
        <w:tc>
          <w:tcPr>
            <w:tcW w:w="6840" w:type="dxa"/>
          </w:tcPr>
          <w:p w:rsidR="00DC47F3" w:rsidRDefault="00DC47F3">
            <w:pPr>
              <w:spacing w:before="120" w:after="120"/>
            </w:pPr>
            <w:r>
              <w:t>c) podíl zastaveného majetku na celkovém majetku územního celku</w:t>
            </w:r>
          </w:p>
        </w:tc>
        <w:tc>
          <w:tcPr>
            <w:tcW w:w="1762" w:type="dxa"/>
          </w:tcPr>
          <w:p w:rsidR="00E0528C" w:rsidRPr="00103EB8" w:rsidRDefault="001E5EAA">
            <w:pPr>
              <w:spacing w:before="120"/>
              <w:jc w:val="right"/>
              <w:rPr>
                <w:b/>
              </w:rPr>
            </w:pPr>
            <w:fldSimple w:instr=" MERGEFIELD DeleteField \* MERGEFORMAT  DEL:1#ST:1#NUM:35#">
              <w:r w:rsidR="005D26B2">
                <w:rPr>
                  <w:noProof/>
                  <w:vanish/>
                </w:rPr>
                <w:t>«DeleteField»</w:t>
              </w:r>
            </w:fldSimple>
            <w:r w:rsidR="00DC47F3" w:rsidRPr="00103EB8">
              <w:rPr>
                <w:b/>
              </w:rPr>
              <w:t>0</w:t>
            </w:r>
            <w:fldSimple w:instr=" MERGEFIELD DeleteField \* MERGEFORMAT  DEL:1#ST:0#NUM:35#">
              <w:r w:rsidR="005D26B2">
                <w:rPr>
                  <w:noProof/>
                  <w:vanish/>
                </w:rPr>
                <w:t>«DeleteField»</w:t>
              </w:r>
            </w:fldSimple>
            <w:fldSimple w:instr=" MERGEFIELD Podíl_zastaveného_majetku \* MERGEFORMAT DS:Ukazatel#DI:UkazatelPodilZastMajetku#">
              <w:r w:rsidR="005D26B2" w:rsidRPr="005D26B2">
                <w:rPr>
                  <w:b/>
                  <w:noProof/>
                  <w:vanish/>
                  <w:highlight w:val="green"/>
                </w:rPr>
                <w:t>«Podíl_zastaveného_majetku»</w:t>
              </w:r>
            </w:fldSimple>
            <w:r w:rsidR="00DC47F3" w:rsidRPr="00103EB8">
              <w:rPr>
                <w:b/>
              </w:rPr>
              <w:t xml:space="preserve"> %</w:t>
            </w:r>
          </w:p>
          <w:p w:rsidR="00DC47F3" w:rsidRPr="001E2DAE" w:rsidRDefault="00DC47F3" w:rsidP="00E0528C">
            <w:pPr>
              <w:spacing w:before="120"/>
              <w:jc w:val="center"/>
              <w:rPr>
                <w:b/>
                <w:highlight w:val="green"/>
              </w:rPr>
            </w:pPr>
            <w:r w:rsidRPr="001E2DAE">
              <w:rPr>
                <w:b/>
              </w:rPr>
              <w:t xml:space="preserve"> </w:t>
            </w:r>
          </w:p>
        </w:tc>
      </w:tr>
    </w:tbl>
    <w:p w:rsidR="00E0528C" w:rsidRPr="00103EB8" w:rsidRDefault="00B10776" w:rsidP="007250A0">
      <w:pPr>
        <w:spacing w:before="120"/>
        <w:ind w:left="540"/>
        <w:rPr>
          <w:vanish/>
        </w:rPr>
      </w:pPr>
      <w:fldSimple w:instr=" MERGEFIELD Ukazatel \* MERGEFORMAT DS:Ukazatel#ST:0# ">
        <w:r w:rsidR="005D26B2" w:rsidRPr="005D26B2">
          <w:rPr>
            <w:noProof/>
            <w:vanish/>
            <w:color w:val="000000"/>
            <w:shd w:val="clear" w:color="auto" w:fill="FFFF00"/>
          </w:rPr>
          <w:t>«Ukazatel»</w:t>
        </w:r>
      </w:fldSimple>
      <w:fldSimple w:instr=" MERGEFIELD Přezkoumání \* MERGEFORMAT DS:Prezkoumani#ST:0# ">
        <w:r w:rsidR="005D26B2" w:rsidRPr="005D26B2">
          <w:rPr>
            <w:noProof/>
            <w:vanish/>
            <w:color w:val="000000"/>
            <w:shd w:val="clear" w:color="auto" w:fill="FFFF00"/>
          </w:rPr>
          <w:t>«Přezkoumání»</w:t>
        </w:r>
      </w:fldSimple>
    </w:p>
    <w:p w:rsidR="00E0528C" w:rsidRPr="00103EB8" w:rsidRDefault="00766A1C" w:rsidP="00E0528C">
      <w:pPr>
        <w:spacing w:before="120"/>
        <w:rPr>
          <w:b/>
        </w:rPr>
      </w:pPr>
      <w:r w:rsidRPr="00103EB8">
        <w:rPr>
          <w:b/>
        </w:rPr>
        <w:t xml:space="preserve">IV. Ověření poměru dluhu </w:t>
      </w:r>
      <w:fldSimple w:instr=" MERGEFIELD Přezkoumání \* MERGEFORMAT DS:Prezkoumani#ST:1#">
        <w:r w:rsidR="005D26B2" w:rsidRPr="005D26B2">
          <w:rPr>
            <w:b/>
            <w:noProof/>
            <w:vanish/>
            <w:color w:val="000000"/>
            <w:shd w:val="clear" w:color="auto" w:fill="FFFF00"/>
          </w:rPr>
          <w:t>«Přezkoumání»</w:t>
        </w:r>
      </w:fldSimple>
      <w:fldSimple w:instr=" MERGEFIELD Územní_celek \* MERGEFORMAT DS:UC#ST:1#">
        <w:r w:rsidR="005D26B2" w:rsidRPr="005D26B2">
          <w:rPr>
            <w:b/>
            <w:noProof/>
            <w:vanish/>
            <w:color w:val="000000"/>
            <w:shd w:val="clear" w:color="auto" w:fill="FFFF00"/>
          </w:rPr>
          <w:t>«Územní_celek»</w:t>
        </w:r>
      </w:fldSimple>
      <w:fldSimple w:instr=" MERGEFIELD DeleteField \* MERGEFORMAT  DEL:1#ST:1#NUM:36#">
        <w:r w:rsidR="005D26B2">
          <w:rPr>
            <w:noProof/>
            <w:vanish/>
          </w:rPr>
          <w:t>«DeleteField»</w:t>
        </w:r>
      </w:fldSimple>
      <w:r w:rsidRPr="00103EB8">
        <w:rPr>
          <w:b/>
        </w:rPr>
        <w:t>obce</w:t>
      </w:r>
      <w:fldSimple w:instr=" MERGEFIELD DeleteField \* MERGEFORMAT  DEL:1#ST:0#NUM:36#">
        <w:r w:rsidR="005D26B2">
          <w:rPr>
            <w:noProof/>
            <w:vanish/>
          </w:rPr>
          <w:t>«DeleteField»</w:t>
        </w:r>
      </w:fldSimple>
      <w:fldSimple w:instr=" MERGEFIELD Právní_forma_2._pád \* MERGEFORMAT DS:UC#DI:PravniForma2Pad#">
        <w:r w:rsidR="005D26B2" w:rsidRPr="005D26B2">
          <w:rPr>
            <w:b/>
            <w:noProof/>
            <w:vanish/>
            <w:highlight w:val="green"/>
          </w:rPr>
          <w:t>«Právní_forma_2._pád»</w:t>
        </w:r>
      </w:fldSimple>
      <w:r w:rsidRPr="00103EB8">
        <w:rPr>
          <w:b/>
        </w:rPr>
        <w:t xml:space="preserve"> </w:t>
      </w:r>
      <w:fldSimple w:instr=" MERGEFIELD DeleteField \* MERGEFORMAT  DEL:1#ST:1#NUM:37#">
        <w:r w:rsidR="005D26B2">
          <w:rPr>
            <w:noProof/>
            <w:vanish/>
          </w:rPr>
          <w:t>«DeleteField»</w:t>
        </w:r>
      </w:fldSimple>
      <w:r w:rsidRPr="00103EB8">
        <w:rPr>
          <w:b/>
        </w:rPr>
        <w:t>Mžany</w:t>
      </w:r>
      <w:fldSimple w:instr=" MERGEFIELD DeleteField \* MERGEFORMAT  DEL:1#ST:0#NUM:37#">
        <w:r w:rsidR="005D26B2">
          <w:rPr>
            <w:noProof/>
            <w:vanish/>
          </w:rPr>
          <w:t>«DeleteField»</w:t>
        </w:r>
      </w:fldSimple>
      <w:fldSimple w:instr=" MERGEFIELD Název \* MERGEFORMAT DS:UC#DI:OrganizaceNazev#">
        <w:r w:rsidR="005D26B2" w:rsidRPr="005D26B2">
          <w:rPr>
            <w:b/>
            <w:noProof/>
            <w:vanish/>
            <w:highlight w:val="green"/>
          </w:rPr>
          <w:t>«Název»</w:t>
        </w:r>
      </w:fldSimple>
      <w:fldSimple w:instr=" MERGEFIELD Územní_celek \* MERGEFORMAT DS:UC#ST:0#">
        <w:r w:rsidR="005D26B2" w:rsidRPr="005D26B2">
          <w:rPr>
            <w:b/>
            <w:noProof/>
            <w:vanish/>
            <w:color w:val="0000FF"/>
            <w:shd w:val="clear" w:color="auto" w:fill="FFFF99"/>
          </w:rPr>
          <w:t>«Územní_celek»</w:t>
        </w:r>
      </w:fldSimple>
      <w:fldSimple w:instr=" MERGEFIELD Přezkoumání \* MERGEFORMAT DS:Prezkoumani#ST:0#">
        <w:r w:rsidR="005D26B2" w:rsidRPr="005D26B2">
          <w:rPr>
            <w:b/>
            <w:noProof/>
            <w:vanish/>
            <w:color w:val="0000FF"/>
            <w:shd w:val="clear" w:color="auto" w:fill="FFFF99"/>
          </w:rPr>
          <w:t>«Přezkoumání»</w:t>
        </w:r>
      </w:fldSimple>
      <w:r w:rsidR="00E0528C" w:rsidRPr="00103EB8">
        <w:rPr>
          <w:b/>
        </w:rPr>
        <w:t xml:space="preserve"> k průměru jeho příjmů za poslední 4 roky</w:t>
      </w:r>
    </w:p>
    <w:p w:rsidR="00E0528C" w:rsidRPr="00103EB8" w:rsidRDefault="00E0528C" w:rsidP="007250A0">
      <w:pPr>
        <w:spacing w:before="120"/>
        <w:ind w:left="540"/>
        <w:jc w:val="both"/>
        <w:rPr>
          <w:color w:val="FF0000"/>
        </w:rPr>
      </w:pPr>
      <w:r w:rsidRPr="00103EB8">
        <w:t xml:space="preserve">Ověřili jsme poměr dluhu </w:t>
      </w:r>
      <w:fldSimple w:instr=" MERGEFIELD Přezkoumání \* MERGEFORMAT DS:Prezkoumani#ST:1#">
        <w:r w:rsidR="005D26B2" w:rsidRPr="005D26B2">
          <w:rPr>
            <w:noProof/>
            <w:vanish/>
            <w:color w:val="000000"/>
            <w:shd w:val="clear" w:color="auto" w:fill="FFFF00"/>
          </w:rPr>
          <w:t>«Přezkoumání»</w:t>
        </w:r>
      </w:fldSimple>
      <w:fldSimple w:instr=" MERGEFIELD Územní_celek \* MERGEFORMAT DS:UC#ST:1#">
        <w:r w:rsidR="005D26B2" w:rsidRPr="005D26B2">
          <w:rPr>
            <w:noProof/>
            <w:vanish/>
            <w:color w:val="000000"/>
            <w:shd w:val="clear" w:color="auto" w:fill="FFFF00"/>
          </w:rPr>
          <w:t>«Územní_celek»</w:t>
        </w:r>
      </w:fldSimple>
      <w:fldSimple w:instr=" MERGEFIELD DeleteField \* MERGEFORMAT  DEL:1#ST:1#NUM:38#">
        <w:r w:rsidR="005D26B2">
          <w:rPr>
            <w:noProof/>
            <w:vanish/>
          </w:rPr>
          <w:t>«DeleteField»</w:t>
        </w:r>
      </w:fldSimple>
      <w:r w:rsidR="00766A1C" w:rsidRPr="00103EB8">
        <w:t>obce</w:t>
      </w:r>
      <w:fldSimple w:instr=" MERGEFIELD DeleteField \* MERGEFORMAT  DEL:1#ST:0#NUM:38#">
        <w:r w:rsidR="005D26B2">
          <w:rPr>
            <w:noProof/>
            <w:vanish/>
          </w:rPr>
          <w:t>«DeleteField»</w:t>
        </w:r>
      </w:fldSimple>
      <w:fldSimple w:instr=" MERGEFIELD Právní_forma_2._pád \* MERGEFORMAT DS:UC#DI:PravniForma2Pad#">
        <w:r w:rsidR="005D26B2" w:rsidRPr="005D26B2">
          <w:rPr>
            <w:noProof/>
            <w:vanish/>
            <w:highlight w:val="green"/>
          </w:rPr>
          <w:t>«Právní_forma_2._pád»</w:t>
        </w:r>
      </w:fldSimple>
      <w:r w:rsidRPr="00103EB8">
        <w:t xml:space="preserve"> </w:t>
      </w:r>
      <w:fldSimple w:instr=" MERGEFIELD DeleteField \* MERGEFORMAT  DEL:1#ST:1#NUM:39#">
        <w:r w:rsidR="005D26B2">
          <w:rPr>
            <w:noProof/>
            <w:vanish/>
          </w:rPr>
          <w:t>«DeleteField»</w:t>
        </w:r>
      </w:fldSimple>
      <w:r w:rsidRPr="00103EB8">
        <w:t>Mžany</w:t>
      </w:r>
      <w:fldSimple w:instr=" MERGEFIELD DeleteField \* MERGEFORMAT  DEL:1#ST:0#NUM:39#">
        <w:r w:rsidR="005D26B2">
          <w:rPr>
            <w:noProof/>
            <w:vanish/>
          </w:rPr>
          <w:t>«DeleteField»</w:t>
        </w:r>
      </w:fldSimple>
      <w:fldSimple w:instr=" MERGEFIELD Název \* MERGEFORMAT DS:UC#DI:OrganizaceNazev#">
        <w:r w:rsidR="005D26B2" w:rsidRPr="005D26B2">
          <w:rPr>
            <w:noProof/>
            <w:vanish/>
            <w:highlight w:val="green"/>
          </w:rPr>
          <w:t>«Název»</w:t>
        </w:r>
      </w:fldSimple>
      <w:fldSimple w:instr=" MERGEFIELD Územní_celek \* MERGEFORMAT DS:UC#ST:0#">
        <w:r w:rsidR="005D26B2" w:rsidRPr="005D26B2">
          <w:rPr>
            <w:noProof/>
            <w:vanish/>
            <w:color w:val="0000FF"/>
            <w:shd w:val="clear" w:color="auto" w:fill="FFFF99"/>
          </w:rPr>
          <w:t>«Územní_celek»</w:t>
        </w:r>
      </w:fldSimple>
      <w:fldSimple w:instr=" MERGEFIELD Přezkoumání \* MERGEFORMAT DS:Prezkoumani#ST:0#">
        <w:r w:rsidR="005D26B2" w:rsidRPr="005D26B2">
          <w:rPr>
            <w:noProof/>
            <w:vanish/>
            <w:color w:val="0000FF"/>
            <w:shd w:val="clear" w:color="auto" w:fill="FFFF99"/>
          </w:rPr>
          <w:t>«Přezkoumání»</w:t>
        </w:r>
      </w:fldSimple>
      <w:r w:rsidRPr="00103EB8">
        <w:t xml:space="preserve"> k průměru jeho příjmů za poslední 4 rozpočtové roky podle právního předpisu upravujícího rozpočtovou odpovědnost. Ověření poměru dluhu k průměru jeho příjmů za poslední 4 rozpočtové roky podle právního předpisu upravujícího rozpočtovou odpovědnost jsme provedli výběrovým způsobem, tak abychom získali přiměřenou jistotu, k vyslovení následujícího závěru. Z předložených podkladů vyplývá, že dluh nepřekročil 60 % průměru jeho příjmů za poslední 4 rozpočtové roky. </w:t>
      </w:r>
    </w:p>
    <w:p w:rsidR="00E0528C" w:rsidRPr="00E0528C" w:rsidRDefault="00E0528C" w:rsidP="00E0528C">
      <w:pPr>
        <w:spacing w:before="120"/>
        <w:ind w:left="540"/>
        <w:jc w:val="both"/>
      </w:pPr>
      <w:r w:rsidRPr="00E0528C">
        <w:t xml:space="preserve">Výpočet poměru dluhu k průměru příjmů za poslední 4 rozpočtové roky je uveden </w:t>
      </w:r>
      <w:r>
        <w:br/>
      </w:r>
      <w:r w:rsidRPr="00E0528C">
        <w:t>v Příloze č. 1, která je nedílnou součástí této Zprávy.</w:t>
      </w:r>
    </w:p>
    <w:p w:rsidR="00E0528C" w:rsidRDefault="00E0528C" w:rsidP="00E0528C">
      <w:pPr>
        <w:spacing w:before="120"/>
        <w:ind w:left="540"/>
        <w:jc w:val="both"/>
      </w:pPr>
      <w:r w:rsidRPr="00E0528C">
        <w:t xml:space="preserve">ÚSC prohlašuje, že účetní výkazy předložené jako podklad pro ověření poměru dluhu </w:t>
      </w:r>
      <w:r>
        <w:br/>
      </w:r>
      <w:r w:rsidRPr="00E0528C">
        <w:t xml:space="preserve">k průměru jeho příjmů za poslední 4 rozpočtové roky jsou definitivní, úplné a správné </w:t>
      </w:r>
      <w:r>
        <w:br/>
      </w:r>
      <w:r w:rsidRPr="00E0528C">
        <w:t>a nebudou již měněny.</w:t>
      </w:r>
    </w:p>
    <w:p w:rsidR="001D1A7D" w:rsidRPr="00E0528C" w:rsidRDefault="001D1A7D" w:rsidP="00E0528C">
      <w:pPr>
        <w:spacing w:before="120"/>
        <w:ind w:left="540"/>
        <w:jc w:val="both"/>
      </w:pPr>
    </w:p>
    <w:p w:rsidR="00BB7E8F" w:rsidRPr="00E0528C" w:rsidRDefault="00C131D3" w:rsidP="00C131D3">
      <w:pPr>
        <w:rPr>
          <w:b/>
        </w:rPr>
      </w:pPr>
      <w:r w:rsidRPr="00E0528C">
        <w:rPr>
          <w:b/>
        </w:rPr>
        <w:t>V. Ostatní sdělení pro přezkoumávaný územní celek</w:t>
      </w:r>
    </w:p>
    <w:p w:rsidR="00C131D3" w:rsidRDefault="00C131D3" w:rsidP="00C131D3">
      <w:pPr>
        <w:rPr>
          <w:b/>
        </w:rPr>
      </w:pPr>
    </w:p>
    <w:p w:rsidR="001E5EAA" w:rsidRDefault="00C131D3" w:rsidP="00C131D3">
      <w:pPr>
        <w:rPr>
          <w:vanish/>
        </w:rPr>
      </w:pPr>
      <w:fldSimple w:instr=" MERGEFIELD Přezkoumání \* MERGEFORMAT DS:Prezkoumani#ST:1#">
        <w:r w:rsidR="005D26B2" w:rsidRPr="005D26B2">
          <w:rPr>
            <w:b/>
            <w:noProof/>
            <w:vanish/>
            <w:color w:val="000000"/>
            <w:shd w:val="clear" w:color="auto" w:fill="FFFF00"/>
          </w:rPr>
          <w:t>«Přezkoumání»</w:t>
        </w:r>
      </w:fldSimple>
      <w:fldSimple w:instr=" MERGEFIELD Přezkoumání_orgánem \* MERGEFORMAT DS:PrezkoumaniOrganem#ST:1#">
        <w:r w:rsidR="005D26B2" w:rsidRPr="005D26B2">
          <w:rPr>
            <w:b/>
            <w:noProof/>
            <w:vanish/>
            <w:color w:val="000000"/>
            <w:shd w:val="clear" w:color="auto" w:fill="FFFF00"/>
          </w:rPr>
          <w:t>«Přezkoumání_orgánem»</w:t>
        </w:r>
      </w:fldSimple>
      <w:fldSimple w:instr=" MERGEFIELD Upozorneni_seznam \* MERGEFORMAT DS:UpozorneniColDataObj#ST:1#">
        <w:r w:rsidR="005D26B2" w:rsidRPr="005D26B2">
          <w:rPr>
            <w:b/>
            <w:noProof/>
            <w:vanish/>
            <w:color w:val="000000"/>
            <w:shd w:val="clear" w:color="auto" w:fill="FFFF00"/>
          </w:rPr>
          <w:t>«Upozorneni_seznam»</w:t>
        </w:r>
      </w:fldSimple>
      <w:fldSimple w:instr=" MERGEFIELD DeleteField \* MERGEFORMAT  DEL:1#ST:1#NUM:40#">
        <w:r w:rsidR="005D26B2">
          <w:rPr>
            <w:noProof/>
            <w:vanish/>
          </w:rPr>
          <w:t>«DeleteField»</w:t>
        </w:r>
      </w:fldSimple>
    </w:p>
    <w:p w:rsidR="001E5EAA" w:rsidRDefault="001E5EAA" w:rsidP="00C131D3">
      <w:pPr>
        <w:rPr>
          <w:vanish/>
        </w:rPr>
      </w:pPr>
      <w:fldSimple w:instr=" MERGEFIELD DeleteField \* MERGEFORMAT  DEL:1#ST:0#NUM:40#">
        <w:r w:rsidR="005D26B2">
          <w:rPr>
            <w:noProof/>
            <w:vanish/>
          </w:rPr>
          <w:t>«DeleteField»</w:t>
        </w:r>
      </w:fldSimple>
    </w:p>
    <w:p w:rsidR="00C131D3" w:rsidRPr="00103EB8" w:rsidRDefault="00C131D3" w:rsidP="00C131D3">
      <w:pPr>
        <w:rPr>
          <w:b/>
          <w:vanish/>
        </w:rPr>
      </w:pPr>
      <w:fldSimple w:instr=" MERGEFIELD Upozornění_seznam \* MERGEFORMAT DS:UpozorneniCol#ST:1#COL:1#">
        <w:r w:rsidR="005D26B2" w:rsidRPr="005D26B2">
          <w:rPr>
            <w:b/>
            <w:noProof/>
            <w:vanish/>
            <w:color w:val="FF0000"/>
            <w:shd w:val="clear" w:color="auto" w:fill="FF9900"/>
          </w:rPr>
          <w:t>«Upozornění_seznam»</w:t>
        </w:r>
      </w:fldSimple>
      <w:fldSimple w:instr=" MERGEFIELD Upozornění \* MERGEFORMAT DS:Upozorneni#ST:1#">
        <w:r w:rsidR="005D26B2" w:rsidRPr="005D26B2">
          <w:rPr>
            <w:b/>
            <w:noProof/>
            <w:vanish/>
            <w:color w:val="000000"/>
            <w:shd w:val="clear" w:color="auto" w:fill="FFFF00"/>
          </w:rPr>
          <w:t>«Upozornění»</w:t>
        </w:r>
      </w:fldSimple>
    </w:p>
    <w:p w:rsidR="008D0C7F" w:rsidRPr="00103EB8" w:rsidRDefault="00C131D3" w:rsidP="00C131D3">
      <w:pPr>
        <w:rPr>
          <w:vanish/>
        </w:rPr>
      </w:pPr>
      <w:r w:rsidRPr="00103EB8">
        <w:rPr>
          <w:b/>
          <w:vanish/>
        </w:rPr>
        <w:t xml:space="preserve"> -</w:t>
      </w:r>
      <w:fldSimple w:instr=" MERGEFIELD Popis \* MERGEFORMAT DS:Upozorneni#DI:RizikoPopis#">
        <w:r w:rsidR="005D26B2" w:rsidRPr="005D26B2">
          <w:rPr>
            <w:noProof/>
            <w:vanish/>
            <w:highlight w:val="green"/>
          </w:rPr>
          <w:t>«Popis»</w:t>
        </w:r>
      </w:fldSimple>
    </w:p>
    <w:p w:rsidR="00A67BA1" w:rsidRDefault="00A67BA1" w:rsidP="00C131D3">
      <w:pPr>
        <w:rPr>
          <w:b/>
          <w:vanish/>
        </w:rPr>
      </w:pPr>
    </w:p>
    <w:p w:rsidR="00C131D3" w:rsidRPr="00103EB8" w:rsidRDefault="00C131D3" w:rsidP="00C131D3">
      <w:pPr>
        <w:rPr>
          <w:b/>
          <w:vanish/>
        </w:rPr>
      </w:pPr>
      <w:fldSimple w:instr=" MERGEFIELD Upozornění \* MERGEFORMAT DS:Upozorneni#ST:0#">
        <w:r w:rsidR="005D26B2" w:rsidRPr="005D26B2">
          <w:rPr>
            <w:b/>
            <w:noProof/>
            <w:vanish/>
            <w:color w:val="0000FF"/>
            <w:shd w:val="clear" w:color="auto" w:fill="FFFF99"/>
          </w:rPr>
          <w:t>«Upozornění»</w:t>
        </w:r>
      </w:fldSimple>
      <w:fldSimple w:instr=" MERGEFIELD Upozornění_seznam \* MERGEFORMAT DS:UpozorneniCol#ST:0#COL:1#">
        <w:r w:rsidR="005D26B2" w:rsidRPr="005D26B2">
          <w:rPr>
            <w:b/>
            <w:noProof/>
            <w:vanish/>
            <w:color w:val="0000FF"/>
            <w:shd w:val="clear" w:color="auto" w:fill="FF9900"/>
          </w:rPr>
          <w:t>«Upozornění_seznam»</w:t>
        </w:r>
      </w:fldSimple>
      <w:fldSimple w:instr=" MERGEFIELD Upozorneni_seznam \* MERGEFORMAT DS:UpozorneniColDataObj#ST:0#">
        <w:r w:rsidR="005D26B2" w:rsidRPr="005D26B2">
          <w:rPr>
            <w:b/>
            <w:noProof/>
            <w:vanish/>
            <w:color w:val="0000FF"/>
            <w:shd w:val="clear" w:color="auto" w:fill="FFFF99"/>
          </w:rPr>
          <w:t>«Upozorneni_seznam»</w:t>
        </w:r>
      </w:fldSimple>
      <w:fldSimple w:instr=" MERGEFIELD Přezkoumání_orgánem \* MERGEFORMAT DS:PrezkoumaniOrganem#ST:0#">
        <w:r w:rsidR="005D26B2" w:rsidRPr="005D26B2">
          <w:rPr>
            <w:b/>
            <w:noProof/>
            <w:vanish/>
            <w:color w:val="0000FF"/>
            <w:shd w:val="clear" w:color="auto" w:fill="FFFF99"/>
          </w:rPr>
          <w:t>«Přezkoumání_orgánem»</w:t>
        </w:r>
      </w:fldSimple>
      <w:fldSimple w:instr=" MERGEFIELD Přezkoumání \* MERGEFORMAT DS:Prezkoumani#ST:0#">
        <w:r w:rsidR="005D26B2" w:rsidRPr="005D26B2">
          <w:rPr>
            <w:b/>
            <w:noProof/>
            <w:vanish/>
            <w:color w:val="0000FF"/>
            <w:shd w:val="clear" w:color="auto" w:fill="FFFF99"/>
          </w:rPr>
          <w:t>«Přezkoumání»</w:t>
        </w:r>
      </w:fldSimple>
    </w:p>
    <w:p w:rsidR="00C131D3" w:rsidRPr="00103EB8" w:rsidRDefault="00C131D3" w:rsidP="00C131D3">
      <w:pPr>
        <w:rPr>
          <w:b/>
          <w:vanish/>
        </w:rPr>
      </w:pPr>
    </w:p>
    <w:p w:rsidR="00A67BA1" w:rsidRDefault="00A67BA1" w:rsidP="00C131D3">
      <w:pPr>
        <w:rPr>
          <w:b/>
        </w:rPr>
        <w:sectPr w:rsidR="00A67BA1" w:rsidSect="00D8523D">
          <w:headerReference w:type="default" r:id="rId9"/>
          <w:footerReference w:type="default" r:id="rId10"/>
          <w:headerReference w:type="first" r:id="rId11"/>
          <w:footerReference w:type="first" r:id="rId12"/>
          <w:pgSz w:w="11906" w:h="16838" w:code="9"/>
          <w:pgMar w:top="1418" w:right="1418" w:bottom="1418" w:left="1418" w:header="709" w:footer="709" w:gutter="0"/>
          <w:cols w:space="708"/>
          <w:titlePg/>
          <w:docGrid w:linePitch="360"/>
        </w:sectPr>
      </w:pPr>
    </w:p>
    <w:p w:rsidR="00C131D3" w:rsidRPr="00103EB8" w:rsidRDefault="00C131D3" w:rsidP="00C131D3">
      <w:pPr>
        <w:rPr>
          <w:b/>
        </w:rPr>
      </w:pPr>
      <w:fldSimple w:instr=" MERGEFIELD Přezkoumání \* MERGEFORMAT DS:Prezkoumani#ST:1#">
        <w:r w:rsidR="005D26B2" w:rsidRPr="005D26B2">
          <w:rPr>
            <w:b/>
            <w:noProof/>
            <w:vanish/>
            <w:color w:val="000000"/>
            <w:shd w:val="clear" w:color="auto" w:fill="FFFF00"/>
          </w:rPr>
          <w:t>«Přezkoumání»</w:t>
        </w:r>
      </w:fldSimple>
      <w:fldSimple w:instr=" MERGEFIELD Územní_celek \* MERGEFORMAT DS:UC#ST:1#">
        <w:r w:rsidR="005D26B2" w:rsidRPr="005D26B2">
          <w:rPr>
            <w:b/>
            <w:noProof/>
            <w:vanish/>
            <w:color w:val="000000"/>
            <w:shd w:val="clear" w:color="auto" w:fill="FFFF00"/>
          </w:rPr>
          <w:t>«Územní_celek»</w:t>
        </w:r>
      </w:fldSimple>
      <w:fldSimple w:instr=" MERGEFIELD DeleteField \* MERGEFORMAT  DEL:1#ST:1#NUM:41#">
        <w:r w:rsidR="005D26B2">
          <w:rPr>
            <w:noProof/>
            <w:vanish/>
          </w:rPr>
          <w:t>«DeleteField»</w:t>
        </w:r>
      </w:fldSimple>
      <w:r w:rsidRPr="00103EB8">
        <w:rPr>
          <w:b/>
        </w:rPr>
        <w:t>Mžany</w:t>
      </w:r>
      <w:fldSimple w:instr=" MERGEFIELD DeleteField \* MERGEFORMAT  DEL:1#ST:0#NUM:41#">
        <w:r w:rsidR="005D26B2">
          <w:rPr>
            <w:noProof/>
            <w:vanish/>
          </w:rPr>
          <w:t>«DeleteField»</w:t>
        </w:r>
      </w:fldSimple>
      <w:fldSimple w:instr=" MERGEFIELD Název \* MERGEFORMAT DS:UC#DI:OrganizaceNazev#">
        <w:r w:rsidR="005D26B2" w:rsidRPr="005D26B2">
          <w:rPr>
            <w:b/>
            <w:noProof/>
            <w:vanish/>
            <w:highlight w:val="green"/>
          </w:rPr>
          <w:t>«Název»</w:t>
        </w:r>
      </w:fldSimple>
      <w:fldSimple w:instr=" MERGEFIELD Územní_celek \* MERGEFORMAT DS:UC#ST:0#">
        <w:r w:rsidR="005D26B2" w:rsidRPr="005D26B2">
          <w:rPr>
            <w:b/>
            <w:noProof/>
            <w:vanish/>
            <w:color w:val="0000FF"/>
            <w:shd w:val="clear" w:color="auto" w:fill="FFFF99"/>
          </w:rPr>
          <w:t>«Územní_celek»</w:t>
        </w:r>
      </w:fldSimple>
      <w:fldSimple w:instr=" MERGEFIELD Přezkoumání \* MERGEFORMAT DS:Prezkoumani#ST:0#">
        <w:r w:rsidR="005D26B2" w:rsidRPr="005D26B2">
          <w:rPr>
            <w:b/>
            <w:noProof/>
            <w:vanish/>
            <w:color w:val="0000FF"/>
            <w:shd w:val="clear" w:color="auto" w:fill="FFFF99"/>
          </w:rPr>
          <w:t>«Přezkoumání»</w:t>
        </w:r>
      </w:fldSimple>
      <w:r w:rsidRPr="00103EB8">
        <w:rPr>
          <w:b/>
        </w:rPr>
        <w:t>, dne</w:t>
      </w:r>
      <w:fldSimple w:instr=" MERGEFIELD Zpráva_z_přezkoumání \* MERGEFORMAT DS:ZpravaZPrezkoumani#ST:1#">
        <w:r w:rsidR="005D26B2" w:rsidRPr="005D26B2">
          <w:rPr>
            <w:b/>
            <w:noProof/>
            <w:vanish/>
            <w:color w:val="000000"/>
            <w:shd w:val="clear" w:color="auto" w:fill="FFFF00"/>
          </w:rPr>
          <w:t>«Zpráva_z_přezkoumání»</w:t>
        </w:r>
      </w:fldSimple>
      <w:r w:rsidR="001C23E2" w:rsidRPr="00103EB8">
        <w:rPr>
          <w:b/>
        </w:rPr>
        <w:t xml:space="preserve"> </w:t>
      </w:r>
      <w:r w:rsidR="00DB61C1">
        <w:rPr>
          <w:b/>
        </w:rPr>
        <w:t>21.2.2019</w:t>
      </w:r>
      <w:fldSimple w:instr=" MERGEFIELD Datum_seznámení_s_návrhem \* MERGEFORMAT DS:ZpravaZPrezkoumani#DI:ZpravaSeznameniSNavrhem#FORMAT:d#">
        <w:r w:rsidR="005D26B2" w:rsidRPr="005D26B2">
          <w:rPr>
            <w:b/>
            <w:noProof/>
            <w:vanish/>
            <w:highlight w:val="green"/>
          </w:rPr>
          <w:t>«Datum_seznámení_s_návrhem»</w:t>
        </w:r>
      </w:fldSimple>
      <w:fldSimple w:instr=" MERGEFIELD Zpráva_z_přezkoumání \* MERGEFORMAT DS:ZpravaZPrezkoumani#ST:0#">
        <w:r w:rsidR="005D26B2" w:rsidRPr="005D26B2">
          <w:rPr>
            <w:b/>
            <w:noProof/>
            <w:vanish/>
            <w:color w:val="0000FF"/>
            <w:shd w:val="clear" w:color="auto" w:fill="FFFF99"/>
          </w:rPr>
          <w:t>«Zpráva_z_přezkoumání»</w:t>
        </w:r>
      </w:fldSimple>
    </w:p>
    <w:p w:rsidR="00C131D3" w:rsidRDefault="00C131D3" w:rsidP="00C131D3">
      <w:pPr>
        <w:rPr>
          <w:b/>
        </w:rPr>
      </w:pPr>
    </w:p>
    <w:p w:rsidR="00A67BA1" w:rsidRDefault="00A67BA1" w:rsidP="00C131D3">
      <w:pPr>
        <w:rPr>
          <w:b/>
        </w:rPr>
      </w:pPr>
    </w:p>
    <w:p w:rsidR="00C131D3" w:rsidRDefault="00C131D3" w:rsidP="00C131D3">
      <w:pPr>
        <w:jc w:val="both"/>
        <w:rPr>
          <w:b/>
        </w:rPr>
      </w:pPr>
      <w:r w:rsidRPr="00A67BA1">
        <w:rPr>
          <w:b/>
        </w:rPr>
        <w:t>Jména a podpisy kontrolorů zúčastněných na přezkoumání hospodaření:</w:t>
      </w:r>
    </w:p>
    <w:p w:rsidR="00DB61C1" w:rsidRPr="00A67BA1" w:rsidRDefault="00DB61C1" w:rsidP="00C131D3">
      <w:pPr>
        <w:jc w:val="both"/>
        <w:rPr>
          <w:b/>
        </w:rPr>
      </w:pPr>
    </w:p>
    <w:p w:rsidR="00C131D3" w:rsidRDefault="00C131D3" w:rsidP="00C131D3">
      <w:pPr>
        <w:rPr>
          <w:b/>
        </w:rPr>
      </w:pPr>
    </w:p>
    <w:p w:rsidR="007250A0" w:rsidRPr="00103EB8" w:rsidRDefault="007250A0" w:rsidP="007250A0">
      <w:pPr>
        <w:spacing w:before="120"/>
        <w:ind w:left="1080" w:hanging="1080"/>
        <w:jc w:val="both"/>
        <w:rPr>
          <w:iCs/>
          <w:vanish/>
        </w:rPr>
      </w:pPr>
      <w:fldSimple w:instr=" MERGEFIELD Akce_přezkoumání \* MERGEFORMAT DS:AkcePrezkoumani#ST:1# ">
        <w:r w:rsidR="005D26B2" w:rsidRPr="005D26B2">
          <w:rPr>
            <w:iCs/>
            <w:noProof/>
            <w:vanish/>
            <w:color w:val="000000"/>
            <w:shd w:val="clear" w:color="auto" w:fill="FFFF00"/>
          </w:rPr>
          <w:t>«Akce_přezkoumání»</w:t>
        </w:r>
      </w:fldSimple>
    </w:p>
    <w:tbl>
      <w:tblPr>
        <w:tblW w:w="0" w:type="auto"/>
        <w:tblLook w:val="0000"/>
      </w:tblPr>
      <w:tblGrid>
        <w:gridCol w:w="4654"/>
        <w:gridCol w:w="4632"/>
      </w:tblGrid>
      <w:tr w:rsidR="007250A0" w:rsidTr="00CC65B4">
        <w:trPr>
          <w:hidden/>
        </w:trPr>
        <w:tc>
          <w:tcPr>
            <w:tcW w:w="4655" w:type="dxa"/>
            <w:vAlign w:val="center"/>
          </w:tcPr>
          <w:p w:rsidR="007250A0" w:rsidRPr="00103EB8" w:rsidRDefault="007250A0" w:rsidP="00CC65B4">
            <w:fldSimple w:instr=" MERGEFIELD Vedoucí_kontrolní_skupiny \* MERGEFORMAT DS:TaskResourceVedouci#ST:1# ">
              <w:r w:rsidR="005D26B2" w:rsidRPr="005D26B2">
                <w:rPr>
                  <w:noProof/>
                  <w:vanish/>
                  <w:color w:val="000000"/>
                  <w:shd w:val="clear" w:color="auto" w:fill="FFFF00"/>
                </w:rPr>
                <w:t>«Vedoucí_kontrolní_skupiny»</w:t>
              </w:r>
            </w:fldSimple>
            <w:fldSimple w:instr=" MERGEFIELD DeleteField \* MERGEFORMAT  DEL:1#ST:1#NUM:42#">
              <w:r w:rsidR="005D26B2">
                <w:rPr>
                  <w:noProof/>
                  <w:vanish/>
                </w:rPr>
                <w:t>«DeleteField»</w:t>
              </w:r>
            </w:fldSimple>
            <w:r w:rsidRPr="00103EB8">
              <w:t>Ing. Gabriela Střelečková</w:t>
            </w:r>
            <w:fldSimple w:instr=" MERGEFIELD DeleteField \* MERGEFORMAT  DEL:1#ST:0#NUM:42#">
              <w:r w:rsidR="005D26B2">
                <w:rPr>
                  <w:noProof/>
                  <w:vanish/>
                </w:rPr>
                <w:t>«DeleteField»</w:t>
              </w:r>
            </w:fldSimple>
            <w:fldSimple w:instr=" MERGEFIELD Celé_jméno \* MERGEFORMAT DS:TaskResourceVedouci#DI:CeleJmeno#">
              <w:r w:rsidR="005D26B2" w:rsidRPr="005D26B2">
                <w:rPr>
                  <w:noProof/>
                  <w:vanish/>
                  <w:highlight w:val="green"/>
                </w:rPr>
                <w:t>«Celé_jméno»</w:t>
              </w:r>
            </w:fldSimple>
            <w:r w:rsidRPr="00103EB8">
              <w:t xml:space="preserve"> </w:t>
            </w:r>
            <w:fldSimple w:instr=" MERGEFIELD Vedoucí_kontrolní_skupiny \* MERGEFORMAT DS:TaskResourceVedouci#ST:0# ">
              <w:r w:rsidR="005D26B2" w:rsidRPr="005D26B2">
                <w:rPr>
                  <w:noProof/>
                  <w:vanish/>
                  <w:color w:val="000000"/>
                  <w:shd w:val="clear" w:color="auto" w:fill="FFFF00"/>
                </w:rPr>
                <w:t>«Vedoucí_kontrolní_skupiny»</w:t>
              </w:r>
            </w:fldSimple>
          </w:p>
        </w:tc>
        <w:tc>
          <w:tcPr>
            <w:tcW w:w="4632" w:type="dxa"/>
          </w:tcPr>
          <w:p w:rsidR="007250A0" w:rsidRPr="009617FD" w:rsidRDefault="007250A0" w:rsidP="00CC65B4"/>
        </w:tc>
      </w:tr>
      <w:tr w:rsidR="007250A0" w:rsidTr="00CC65B4">
        <w:tc>
          <w:tcPr>
            <w:tcW w:w="4655" w:type="dxa"/>
            <w:vAlign w:val="center"/>
          </w:tcPr>
          <w:p w:rsidR="007250A0" w:rsidRDefault="007250A0" w:rsidP="00CC65B4">
            <w:pPr>
              <w:ind w:left="1077" w:hanging="1077"/>
            </w:pPr>
            <w:r>
              <w:t>kontrolor pověřený řízením přezkoumání</w:t>
            </w:r>
          </w:p>
        </w:tc>
        <w:tc>
          <w:tcPr>
            <w:tcW w:w="4632" w:type="dxa"/>
          </w:tcPr>
          <w:p w:rsidR="007250A0" w:rsidRDefault="007250A0" w:rsidP="00CC65B4">
            <w:pPr>
              <w:ind w:left="1077" w:hanging="1077"/>
            </w:pPr>
            <w:r>
              <w:t>………………………………………………</w:t>
            </w:r>
          </w:p>
        </w:tc>
      </w:tr>
    </w:tbl>
    <w:p w:rsidR="001E5EAA" w:rsidRDefault="001E5EAA" w:rsidP="007250A0">
      <w:pPr>
        <w:spacing w:before="120"/>
        <w:ind w:left="1080" w:hanging="1080"/>
        <w:jc w:val="both"/>
        <w:rPr>
          <w:vanish/>
        </w:rPr>
      </w:pPr>
      <w:fldSimple w:instr=" MERGEFIELD DeleteField \* MERGEFORMAT  DEL:1#ST:1#NUM:43#">
        <w:r w:rsidR="005D26B2">
          <w:rPr>
            <w:noProof/>
            <w:vanish/>
          </w:rPr>
          <w:t>«DeleteField»</w:t>
        </w:r>
      </w:fldSimple>
    </w:p>
    <w:tbl>
      <w:tblPr>
        <w:tblW w:w="0" w:type="auto"/>
        <w:tblLayout w:type="fixed"/>
        <w:tblCellMar>
          <w:left w:w="70" w:type="dxa"/>
          <w:right w:w="70" w:type="dxa"/>
        </w:tblCellMar>
        <w:tblLook w:val="04A0"/>
      </w:tblPr>
      <w:tblGrid>
        <w:gridCol w:w="4606"/>
        <w:gridCol w:w="4606"/>
      </w:tblGrid>
      <w:tr w:rsidR="007250A0" w:rsidTr="008D0C7F">
        <w:trPr>
          <w:trHeight w:val="1134"/>
        </w:trPr>
        <w:tc>
          <w:tcPr>
            <w:tcW w:w="4606" w:type="dxa"/>
            <w:vAlign w:val="bottom"/>
            <w:hideMark/>
          </w:tcPr>
          <w:p w:rsidR="007250A0" w:rsidRPr="00103EB8" w:rsidRDefault="007250A0" w:rsidP="00CC65B4">
            <w:pPr>
              <w:spacing w:before="120"/>
              <w:rPr>
                <w:iCs/>
              </w:rPr>
            </w:pPr>
            <w:r w:rsidRPr="00103EB8">
              <w:rPr>
                <w:iCs/>
              </w:rPr>
              <w:t>Nikola Ottová</w:t>
            </w:r>
          </w:p>
        </w:tc>
        <w:tc>
          <w:tcPr>
            <w:tcW w:w="4606" w:type="dxa"/>
            <w:vAlign w:val="bottom"/>
            <w:hideMark/>
          </w:tcPr>
          <w:p w:rsidR="007250A0" w:rsidRDefault="007250A0" w:rsidP="00CC65B4">
            <w:pPr>
              <w:spacing w:before="120"/>
              <w:jc w:val="both"/>
              <w:rPr>
                <w:iCs/>
              </w:rPr>
            </w:pPr>
            <w:r>
              <w:rPr>
                <w:iCs/>
              </w:rPr>
              <w:t>………………………………………………..</w:t>
            </w:r>
          </w:p>
        </w:tc>
      </w:tr>
    </w:tbl>
    <w:p w:rsidR="007250A0" w:rsidRDefault="007250A0" w:rsidP="007250A0">
      <w:pPr>
        <w:spacing w:before="120"/>
        <w:ind w:left="1080" w:hanging="1080"/>
        <w:jc w:val="both"/>
        <w:rPr>
          <w:iCs/>
        </w:rPr>
      </w:pPr>
      <w:r>
        <w:rPr>
          <w:iCs/>
        </w:rPr>
        <w:t>kontrolor</w:t>
      </w:r>
    </w:p>
    <w:p w:rsidR="001E5EAA" w:rsidRDefault="001E5EAA" w:rsidP="007250A0">
      <w:pPr>
        <w:spacing w:before="120"/>
        <w:ind w:left="1080" w:hanging="1080"/>
        <w:jc w:val="both"/>
        <w:rPr>
          <w:vanish/>
        </w:rPr>
      </w:pPr>
      <w:fldSimple w:instr=" MERGEFIELD DeleteField \* MERGEFORMAT  DEL:1#ST:0#NUM:43#">
        <w:r w:rsidR="005D26B2">
          <w:rPr>
            <w:noProof/>
            <w:vanish/>
          </w:rPr>
          <w:t>«DeleteField»</w:t>
        </w:r>
      </w:fldSimple>
    </w:p>
    <w:p w:rsidR="007250A0" w:rsidRPr="00103EB8" w:rsidRDefault="007250A0" w:rsidP="007250A0">
      <w:pPr>
        <w:spacing w:before="120"/>
        <w:ind w:left="1080" w:hanging="1080"/>
        <w:jc w:val="both"/>
        <w:rPr>
          <w:iCs/>
          <w:vanish/>
        </w:rPr>
      </w:pPr>
      <w:fldSimple w:instr=" MERGEFIELD Kontrolní_skupina_bez_vedoucího \* MERGEFORMAT DS:TaskResourceColBezVedouciho#ST:1#COL:1#TABLE:1# SORTBY:TaskResourcePrijmeni;TaskResourceJmeno;TitulPredSOdd#">
        <w:r w:rsidR="005D26B2" w:rsidRPr="005D26B2">
          <w:rPr>
            <w:iCs/>
            <w:noProof/>
            <w:vanish/>
            <w:color w:val="000000"/>
            <w:shd w:val="clear" w:color="auto" w:fill="FF9900"/>
          </w:rPr>
          <w:t>«Kontrolní_skupina_bez_vedoucího»</w:t>
        </w:r>
      </w:fldSimple>
    </w:p>
    <w:tbl>
      <w:tblPr>
        <w:tblW w:w="0" w:type="auto"/>
        <w:tblLayout w:type="fixed"/>
        <w:tblCellMar>
          <w:left w:w="70" w:type="dxa"/>
          <w:right w:w="70" w:type="dxa"/>
        </w:tblCellMar>
        <w:tblLook w:val="04A0"/>
      </w:tblPr>
      <w:tblGrid>
        <w:gridCol w:w="4606"/>
        <w:gridCol w:w="4606"/>
      </w:tblGrid>
      <w:tr w:rsidR="007250A0" w:rsidTr="008D0C7F">
        <w:trPr>
          <w:trHeight w:val="1134"/>
          <w:hidden/>
        </w:trPr>
        <w:tc>
          <w:tcPr>
            <w:tcW w:w="4606" w:type="dxa"/>
            <w:vAlign w:val="bottom"/>
            <w:hideMark/>
          </w:tcPr>
          <w:p w:rsidR="007250A0" w:rsidRPr="00103EB8" w:rsidRDefault="007250A0" w:rsidP="00CC65B4">
            <w:pPr>
              <w:spacing w:before="120"/>
              <w:rPr>
                <w:iCs/>
                <w:vanish/>
              </w:rPr>
            </w:pPr>
            <w:fldSimple w:instr=" MERGEFIELD Kontrolor \* MERGEFORMAT DS:Kontrolor#ST:1# ">
              <w:r w:rsidR="005D26B2" w:rsidRPr="005D26B2">
                <w:rPr>
                  <w:iCs/>
                  <w:noProof/>
                  <w:vanish/>
                  <w:color w:val="000000"/>
                  <w:shd w:val="clear" w:color="auto" w:fill="FFFF00"/>
                </w:rPr>
                <w:t>«Kontrolor»</w:t>
              </w:r>
            </w:fldSimple>
            <w:fldSimple w:instr=" MERGEFIELD Celé_jméno \* MERGEFORMAT DS:Kontrolor#DI:CeleJmeno#">
              <w:r w:rsidR="005D26B2" w:rsidRPr="005D26B2">
                <w:rPr>
                  <w:iCs/>
                  <w:noProof/>
                  <w:vanish/>
                  <w:highlight w:val="green"/>
                </w:rPr>
                <w:t>«Celé_jméno»</w:t>
              </w:r>
            </w:fldSimple>
            <w:fldSimple w:instr=" MERGEFIELD Kontrolor \* MERGEFORMAT DS:Kontrolor#ST:0# ">
              <w:r w:rsidR="005D26B2" w:rsidRPr="005D26B2">
                <w:rPr>
                  <w:iCs/>
                  <w:noProof/>
                  <w:vanish/>
                  <w:color w:val="000000"/>
                  <w:shd w:val="clear" w:color="auto" w:fill="FFFF00"/>
                </w:rPr>
                <w:t>«Kontrolor»</w:t>
              </w:r>
            </w:fldSimple>
          </w:p>
        </w:tc>
        <w:tc>
          <w:tcPr>
            <w:tcW w:w="4606" w:type="dxa"/>
            <w:vAlign w:val="bottom"/>
            <w:hideMark/>
          </w:tcPr>
          <w:p w:rsidR="007250A0" w:rsidRDefault="007250A0" w:rsidP="00CC65B4">
            <w:pPr>
              <w:spacing w:before="120"/>
              <w:jc w:val="both"/>
              <w:rPr>
                <w:iCs/>
                <w:vanish/>
              </w:rPr>
            </w:pPr>
            <w:r>
              <w:rPr>
                <w:iCs/>
                <w:vanish/>
              </w:rPr>
              <w:t>………………………………………………..</w:t>
            </w:r>
          </w:p>
        </w:tc>
      </w:tr>
    </w:tbl>
    <w:p w:rsidR="007250A0" w:rsidRDefault="007250A0" w:rsidP="007250A0">
      <w:pPr>
        <w:spacing w:before="120"/>
        <w:ind w:left="1080" w:hanging="1080"/>
        <w:jc w:val="both"/>
        <w:rPr>
          <w:iCs/>
          <w:vanish/>
        </w:rPr>
      </w:pPr>
      <w:r>
        <w:rPr>
          <w:iCs/>
          <w:vanish/>
        </w:rPr>
        <w:t>kontrolor</w:t>
      </w:r>
    </w:p>
    <w:p w:rsidR="007250A0" w:rsidRPr="00103EB8" w:rsidRDefault="007250A0" w:rsidP="007250A0">
      <w:pPr>
        <w:spacing w:before="120"/>
        <w:ind w:left="1080" w:hanging="1080"/>
        <w:jc w:val="both"/>
        <w:rPr>
          <w:iCs/>
          <w:vanish/>
        </w:rPr>
      </w:pPr>
      <w:fldSimple w:instr=" MERGEFIELD Kontrolní_skupina_bez_vedoucího \* MERGEFORMAT DS:TaskResourceColBezVedouciho#ST:0#COL:1#TABLE:1# ">
        <w:r w:rsidR="005D26B2" w:rsidRPr="005D26B2">
          <w:rPr>
            <w:iCs/>
            <w:noProof/>
            <w:vanish/>
            <w:color w:val="0000FF"/>
            <w:shd w:val="clear" w:color="auto" w:fill="FF9900"/>
          </w:rPr>
          <w:t>«Kontrolní_skupina_bez_vedoucího»</w:t>
        </w:r>
      </w:fldSimple>
    </w:p>
    <w:p w:rsidR="007250A0" w:rsidRPr="00103EB8" w:rsidRDefault="007250A0" w:rsidP="007250A0">
      <w:pPr>
        <w:spacing w:before="120"/>
        <w:ind w:left="1080" w:hanging="1080"/>
        <w:jc w:val="both"/>
      </w:pPr>
    </w:p>
    <w:p w:rsidR="007250A0" w:rsidRDefault="007250A0" w:rsidP="007250A0">
      <w:pPr>
        <w:spacing w:before="120"/>
        <w:ind w:left="1080" w:hanging="1080"/>
        <w:jc w:val="both"/>
        <w:rPr>
          <w:iCs/>
          <w:vanish/>
        </w:rPr>
      </w:pPr>
      <w:fldSimple w:instr=" MERGEFIELD Akce_přezkoumání \* MERGEFORMAT DS:AkcePrezkoumani#ST:0# ">
        <w:r w:rsidR="005D26B2" w:rsidRPr="005D26B2">
          <w:rPr>
            <w:iCs/>
            <w:noProof/>
            <w:vanish/>
            <w:color w:val="000000"/>
            <w:shd w:val="clear" w:color="auto" w:fill="FFFF00"/>
          </w:rPr>
          <w:t>«Akce_přezkoumání»</w:t>
        </w:r>
      </w:fldSimple>
    </w:p>
    <w:p w:rsidR="00EE0C84" w:rsidRDefault="00EE0C84" w:rsidP="007250A0">
      <w:pPr>
        <w:spacing w:before="120"/>
        <w:ind w:left="1080" w:hanging="1080"/>
        <w:jc w:val="both"/>
        <w:rPr>
          <w:iCs/>
        </w:rPr>
      </w:pPr>
    </w:p>
    <w:p w:rsidR="00C131D3" w:rsidRPr="00103EB8" w:rsidRDefault="00C131D3" w:rsidP="00C131D3">
      <w:pPr>
        <w:rPr>
          <w:b/>
        </w:rPr>
      </w:pPr>
    </w:p>
    <w:p w:rsidR="00740494" w:rsidRDefault="00740494" w:rsidP="00740494">
      <w:pPr>
        <w:spacing w:after="100"/>
        <w:jc w:val="both"/>
      </w:pPr>
      <w:r>
        <w:rPr>
          <w:b/>
          <w:u w:val="single"/>
        </w:rPr>
        <w:t>Tato zpráva o výsledku přezkoumání</w:t>
      </w:r>
      <w:r>
        <w:rPr>
          <w:u w:val="single"/>
        </w:rPr>
        <w:t>:</w:t>
      </w:r>
    </w:p>
    <w:p w:rsidR="001C23E2" w:rsidRDefault="00740494" w:rsidP="001C23E2">
      <w:pPr>
        <w:numPr>
          <w:ilvl w:val="0"/>
          <w:numId w:val="32"/>
        </w:numPr>
        <w:tabs>
          <w:tab w:val="clear" w:pos="463"/>
          <w:tab w:val="num" w:pos="540"/>
        </w:tabs>
        <w:ind w:left="540" w:hanging="540"/>
        <w:jc w:val="both"/>
      </w:pPr>
      <w:r>
        <w:t>je návrhem zprávy o výsledku přezkoumání hospodaření, a je možno ke zjištění v ní uvedené podat písemné stanovisko ve lhůtě do 15 dnů ode dne předání zprávy kontrolorovi pověřenému řízením přezkoum</w:t>
      </w:r>
      <w:r w:rsidR="00C275DB">
        <w:t>ání. Konečným zněním zprávy se stává, tento návrh okamžikem marného uplynutí lhůty stanovené</w:t>
      </w:r>
      <w:r>
        <w:t xml:space="preserve"> v § 6 odst. 1 písm. d) zákona č. 420/2004 Sb., k podání písemného stanoviska kontrolorovi pověřenému řízením přezkoumání. Kontrolor pověřený řízením přezkoumání může v odůvodněném případě stano</w:t>
      </w:r>
      <w:r w:rsidR="007250A0">
        <w:t>vit lhůtu delší,</w:t>
      </w:r>
    </w:p>
    <w:p w:rsidR="00740494" w:rsidRPr="003A607D" w:rsidRDefault="00740494" w:rsidP="001C23E2">
      <w:pPr>
        <w:numPr>
          <w:ilvl w:val="0"/>
          <w:numId w:val="32"/>
        </w:numPr>
        <w:tabs>
          <w:tab w:val="clear" w:pos="463"/>
          <w:tab w:val="num" w:pos="540"/>
        </w:tabs>
        <w:ind w:left="540" w:hanging="540"/>
        <w:jc w:val="both"/>
      </w:pPr>
      <w:r w:rsidRPr="00103EB8">
        <w:t xml:space="preserve">s obsahem zprávy o výsledku přezkoumání hospodaření </w:t>
      </w:r>
      <w:fldSimple w:instr=" MERGEFIELD Přezkoumání \* MERGEFORMAT DS:Prezkoumani#ST:1#">
        <w:r w:rsidR="005D26B2" w:rsidRPr="005D26B2">
          <w:rPr>
            <w:noProof/>
            <w:vanish/>
            <w:color w:val="000000"/>
            <w:shd w:val="clear" w:color="auto" w:fill="FFFF00"/>
          </w:rPr>
          <w:t>«Přezkoumání»</w:t>
        </w:r>
      </w:fldSimple>
      <w:fldSimple w:instr=" MERGEFIELD Územní_celek \* MERGEFORMAT DS:UC#ST:1#">
        <w:r w:rsidR="005D26B2" w:rsidRPr="005D26B2">
          <w:rPr>
            <w:noProof/>
            <w:vanish/>
            <w:color w:val="000000"/>
            <w:shd w:val="clear" w:color="auto" w:fill="FFFF00"/>
          </w:rPr>
          <w:t>«Územní_celek»</w:t>
        </w:r>
      </w:fldSimple>
      <w:fldSimple w:instr=" MERGEFIELD DeleteField \* MERGEFORMAT  DEL:1#ST:1#NUM:46#">
        <w:r w:rsidR="005D26B2">
          <w:rPr>
            <w:noProof/>
            <w:vanish/>
          </w:rPr>
          <w:t>«DeleteField»</w:t>
        </w:r>
      </w:fldSimple>
      <w:r w:rsidR="00766A1C" w:rsidRPr="00103EB8">
        <w:t>obce</w:t>
      </w:r>
      <w:fldSimple w:instr=" MERGEFIELD DeleteField \* MERGEFORMAT  DEL:1#ST:0#NUM:46#">
        <w:r w:rsidR="005D26B2">
          <w:rPr>
            <w:noProof/>
            <w:vanish/>
          </w:rPr>
          <w:t>«DeleteField»</w:t>
        </w:r>
      </w:fldSimple>
      <w:fldSimple w:instr=" MERGEFIELD Právní_forma_2._pád \* MERGEFORMAT DS:UC#DI:PravniForma2Pad#">
        <w:r w:rsidR="005D26B2" w:rsidRPr="005D26B2">
          <w:rPr>
            <w:noProof/>
            <w:vanish/>
            <w:highlight w:val="green"/>
          </w:rPr>
          <w:t>«Právní_forma_2._pád»</w:t>
        </w:r>
      </w:fldSimple>
      <w:r w:rsidR="00766A1C" w:rsidRPr="00103EB8">
        <w:t xml:space="preserve"> </w:t>
      </w:r>
      <w:fldSimple w:instr=" MERGEFIELD DeleteField \* MERGEFORMAT  DEL:1#ST:1#NUM:47#">
        <w:r w:rsidR="005D26B2">
          <w:rPr>
            <w:noProof/>
            <w:vanish/>
          </w:rPr>
          <w:t>«DeleteField»</w:t>
        </w:r>
      </w:fldSimple>
      <w:r w:rsidR="00D8523D" w:rsidRPr="00103EB8">
        <w:t>Mžany</w:t>
      </w:r>
      <w:fldSimple w:instr=" MERGEFIELD DeleteField \* MERGEFORMAT  DEL:1#ST:0#NUM:47#">
        <w:r w:rsidR="005D26B2">
          <w:rPr>
            <w:noProof/>
            <w:vanish/>
          </w:rPr>
          <w:t>«DeleteField»</w:t>
        </w:r>
      </w:fldSimple>
      <w:fldSimple w:instr=" MERGEFIELD Název \* MERGEFORMAT DS:UC#DI:OrganizaceNazev#">
        <w:r w:rsidR="005D26B2" w:rsidRPr="005D26B2">
          <w:rPr>
            <w:noProof/>
            <w:vanish/>
            <w:highlight w:val="green"/>
          </w:rPr>
          <w:t>«Název»</w:t>
        </w:r>
      </w:fldSimple>
      <w:fldSimple w:instr=" MERGEFIELD Územní_celek \* MERGEFORMAT DS:UC#ST:0#">
        <w:r w:rsidR="005D26B2" w:rsidRPr="005D26B2">
          <w:rPr>
            <w:noProof/>
            <w:vanish/>
            <w:color w:val="0000FF"/>
            <w:shd w:val="clear" w:color="auto" w:fill="FFFF99"/>
          </w:rPr>
          <w:t>«Územní_celek»</w:t>
        </w:r>
      </w:fldSimple>
      <w:fldSimple w:instr=" MERGEFIELD Přezkoumání \* MERGEFORMAT DS:Prezkoumani#ST:0#">
        <w:r w:rsidR="005D26B2" w:rsidRPr="005D26B2">
          <w:rPr>
            <w:noProof/>
            <w:vanish/>
            <w:color w:val="0000FF"/>
            <w:shd w:val="clear" w:color="auto" w:fill="FFFF99"/>
          </w:rPr>
          <w:t>«Přezkoumání»</w:t>
        </w:r>
      </w:fldSimple>
      <w:r w:rsidRPr="00103EB8">
        <w:t xml:space="preserve"> o počtu </w:t>
      </w:r>
      <w:r w:rsidR="003A607D" w:rsidRPr="003A607D">
        <w:t>10</w:t>
      </w:r>
      <w:r w:rsidRPr="003A607D">
        <w:t xml:space="preserve"> stran byl seznámen a její stejnopis převzal </w:t>
      </w:r>
      <w:fldSimple w:instr=" MERGEFIELD Přezkoumání \* MERGEFORMAT DS:Prezkoumani#ST:1#">
        <w:r w:rsidR="005D26B2" w:rsidRPr="003A607D">
          <w:rPr>
            <w:noProof/>
            <w:vanish/>
            <w:shd w:val="clear" w:color="auto" w:fill="FFFF00"/>
          </w:rPr>
          <w:t>«Přezkoumání»</w:t>
        </w:r>
      </w:fldSimple>
      <w:fldSimple w:instr=" MERGEFIELD Územní_celek \* MERGEFORMAT DS:UC#ST:1#">
        <w:r w:rsidR="005D26B2" w:rsidRPr="003A607D">
          <w:rPr>
            <w:noProof/>
            <w:vanish/>
            <w:shd w:val="clear" w:color="auto" w:fill="FFFF00"/>
          </w:rPr>
          <w:t>«Územní_celek»</w:t>
        </w:r>
      </w:fldSimple>
      <w:fldSimple w:instr=" MERGEFIELD Přebírající \* MERGEFORMAT DS:Prebirajici#ST:1#">
        <w:r w:rsidR="005D26B2" w:rsidRPr="003A607D">
          <w:rPr>
            <w:noProof/>
            <w:vanish/>
            <w:shd w:val="clear" w:color="auto" w:fill="FFFF00"/>
          </w:rPr>
          <w:t>«Přebírající»</w:t>
        </w:r>
      </w:fldSimple>
      <w:fldSimple w:instr=" MERGEFIELD DeleteField \* MERGEFORMAT  DEL:1#ST:1#NUM:48#">
        <w:r w:rsidR="005D26B2" w:rsidRPr="003A607D">
          <w:rPr>
            <w:noProof/>
            <w:vanish/>
          </w:rPr>
          <w:t>«DeleteField»</w:t>
        </w:r>
      </w:fldSimple>
      <w:r w:rsidR="00503491" w:rsidRPr="003A607D">
        <w:t>Tomáš Valena</w:t>
      </w:r>
      <w:fldSimple w:instr=" MERGEFIELD DeleteField \* MERGEFORMAT  DEL:1#ST:0#NUM:48#">
        <w:r w:rsidR="005D26B2" w:rsidRPr="003A607D">
          <w:rPr>
            <w:noProof/>
            <w:vanish/>
          </w:rPr>
          <w:t>«DeleteField»</w:t>
        </w:r>
      </w:fldSimple>
      <w:fldSimple w:instr=" MERGEFIELD Plné_jméno \* MERGEFORMAT DS:Prebirajici#DI:FullName#">
        <w:r w:rsidR="005D26B2" w:rsidRPr="003A607D">
          <w:rPr>
            <w:noProof/>
            <w:vanish/>
            <w:highlight w:val="green"/>
          </w:rPr>
          <w:t>«Plné_jméno»</w:t>
        </w:r>
      </w:fldSimple>
      <w:r w:rsidR="00A82B64" w:rsidRPr="003A607D">
        <w:t>.</w:t>
      </w:r>
      <w:fldSimple w:instr=" MERGEFIELD Přebírající \* MERGEFORMAT DS:Prebirajici#ST:0#">
        <w:r w:rsidR="005D26B2" w:rsidRPr="003A607D">
          <w:rPr>
            <w:noProof/>
            <w:vanish/>
            <w:shd w:val="clear" w:color="auto" w:fill="FFFF99"/>
          </w:rPr>
          <w:t>«Přebírající»</w:t>
        </w:r>
      </w:fldSimple>
      <w:fldSimple w:instr=" MERGEFIELD Územní_celek \* MERGEFORMAT DS:UC#ST:0#">
        <w:r w:rsidR="005D26B2" w:rsidRPr="003A607D">
          <w:rPr>
            <w:noProof/>
            <w:vanish/>
            <w:shd w:val="clear" w:color="auto" w:fill="FFFF99"/>
          </w:rPr>
          <w:t>«Územní_celek»</w:t>
        </w:r>
      </w:fldSimple>
      <w:fldSimple w:instr=" MERGEFIELD Přezkoumání \* MERGEFORMAT DS:Prezkoumani#ST:0#">
        <w:r w:rsidR="005D26B2" w:rsidRPr="003A607D">
          <w:rPr>
            <w:noProof/>
            <w:vanish/>
            <w:shd w:val="clear" w:color="auto" w:fill="FFFF99"/>
          </w:rPr>
          <w:t>«Přezkoumání»</w:t>
        </w:r>
      </w:fldSimple>
    </w:p>
    <w:p w:rsidR="00503491" w:rsidRPr="003A607D" w:rsidRDefault="00503491" w:rsidP="00C131D3"/>
    <w:p w:rsidR="00503491" w:rsidRPr="003A607D" w:rsidRDefault="00503491" w:rsidP="00C47D87">
      <w:pPr>
        <w:ind w:left="540"/>
        <w:jc w:val="both"/>
        <w:rPr>
          <w:b/>
        </w:rPr>
      </w:pPr>
      <w:r w:rsidRPr="003A607D">
        <w:t xml:space="preserve">V kontrolovaném období územní celek dle prohlášení statutárního zástupce  neprovozoval žádnou hospodářskou činnost, nemá zřízeny peněžní fondy, nevložil žádné peněžité či nepeněžité vklady do právnických osob, nehospodařil s majetkem státu, neručil za závazky jiných osob, neuzavřel směnnou, darovací, nájemní, </w:t>
      </w:r>
      <w:r w:rsidR="00E0528C" w:rsidRPr="003A607D">
        <w:t xml:space="preserve">pachtovní, </w:t>
      </w:r>
      <w:r w:rsidRPr="003A607D">
        <w:t>zástavní smlouvu, smlouvu o sdružení peněžních prostředků a majetkových hodnot,  smlouvu o úvěru ani nehospodařil s jinými cizími zdroji, nepořídil ani neprodal žádný finanční majetek.</w:t>
      </w:r>
      <w:r w:rsidRPr="003A607D">
        <w:rPr>
          <w:b/>
        </w:rPr>
        <w:t xml:space="preserve"> </w:t>
      </w:r>
    </w:p>
    <w:p w:rsidR="008D0C7F" w:rsidRDefault="008D0C7F" w:rsidP="00C131D3">
      <w:pPr>
        <w:rPr>
          <w:b/>
        </w:rPr>
        <w:sectPr w:rsidR="008D0C7F" w:rsidSect="008D0C7F">
          <w:pgSz w:w="11906" w:h="16838" w:code="9"/>
          <w:pgMar w:top="1418" w:right="1418" w:bottom="1418" w:left="1418" w:header="709" w:footer="709" w:gutter="0"/>
          <w:cols w:space="708"/>
          <w:docGrid w:linePitch="360"/>
        </w:sectPr>
      </w:pPr>
    </w:p>
    <w:p w:rsidR="00503491" w:rsidRDefault="00503491" w:rsidP="001C23E2">
      <w:pPr>
        <w:ind w:firstLine="540"/>
        <w:jc w:val="both"/>
        <w:rPr>
          <w:b/>
          <w:u w:val="single"/>
        </w:rPr>
      </w:pPr>
      <w:r>
        <w:rPr>
          <w:b/>
          <w:u w:val="single"/>
        </w:rPr>
        <w:lastRenderedPageBreak/>
        <w:t>Poučení:</w:t>
      </w:r>
    </w:p>
    <w:p w:rsidR="00503491" w:rsidRDefault="00503491" w:rsidP="00503491">
      <w:pPr>
        <w:jc w:val="both"/>
      </w:pPr>
    </w:p>
    <w:p w:rsidR="00503491" w:rsidRDefault="00503491" w:rsidP="001C23E2">
      <w:pPr>
        <w:ind w:left="540"/>
        <w:jc w:val="both"/>
      </w:pPr>
      <w:r>
        <w:t xml:space="preserve">Územní celek je ve smyslu ustanovení § 13 odst. 1 písm. b) zákona č. 420/2004 Sb., </w:t>
      </w:r>
      <w:r w:rsidRPr="00637C36">
        <w:rPr>
          <w:b/>
        </w:rPr>
        <w:t>povinen přijmout opatření k nápravě chyb a nedostatků</w:t>
      </w:r>
      <w:r>
        <w:t xml:space="preserve"> uvedených v této zprávě </w:t>
      </w:r>
      <w:r w:rsidR="00E0528C">
        <w:br/>
      </w:r>
      <w:r>
        <w:t xml:space="preserve">o výsledku přezkoumání hospodaření a </w:t>
      </w:r>
      <w:r w:rsidRPr="00637C36">
        <w:rPr>
          <w:b/>
        </w:rPr>
        <w:t>podat o tom písemnou informaci</w:t>
      </w:r>
      <w:r>
        <w:t xml:space="preserve"> přezkoumávajícímu orgánu, </w:t>
      </w:r>
      <w:r w:rsidRPr="00637C36">
        <w:rPr>
          <w:b/>
        </w:rPr>
        <w:t>a to nejpozději do 15 dnů po projednání této zprávy</w:t>
      </w:r>
      <w:r>
        <w:t xml:space="preserve"> spolu se závěrečným účtem v orgánech územního celku.</w:t>
      </w:r>
    </w:p>
    <w:p w:rsidR="00503491" w:rsidRPr="00637C36" w:rsidRDefault="00503491" w:rsidP="001C23E2">
      <w:pPr>
        <w:ind w:left="540"/>
        <w:jc w:val="both"/>
        <w:rPr>
          <w:b/>
        </w:rPr>
      </w:pPr>
      <w:r>
        <w:t xml:space="preserve">Územní celek je dále ve smyslu ustanovení § 13 odst. 2 zákona č. 420/2004 Sb., </w:t>
      </w:r>
      <w:r w:rsidRPr="00637C36">
        <w:rPr>
          <w:b/>
        </w:rPr>
        <w:t>povinen v informacích podle ustanovení § 13 odst. 1 písm. b) téhož zákona uvést lhůtu,</w:t>
      </w:r>
      <w:r>
        <w:t xml:space="preserve"> </w:t>
      </w:r>
      <w:r w:rsidRPr="00637C36">
        <w:rPr>
          <w:b/>
        </w:rPr>
        <w:t>ve které podá příslušnému přezkoumávajícímu orgánu</w:t>
      </w:r>
      <w:r>
        <w:t xml:space="preserve"> </w:t>
      </w:r>
      <w:r w:rsidRPr="00637C36">
        <w:rPr>
          <w:b/>
        </w:rPr>
        <w:t xml:space="preserve">písemnou zprávu </w:t>
      </w:r>
      <w:r w:rsidR="00E0528C">
        <w:rPr>
          <w:b/>
        </w:rPr>
        <w:br/>
      </w:r>
      <w:r w:rsidRPr="00637C36">
        <w:rPr>
          <w:b/>
        </w:rPr>
        <w:t>o plnění přijatých opatření a v této lhůtě příslušnému přezkoumávajícímu orgánu uvedenou zprávu zaslat.</w:t>
      </w:r>
    </w:p>
    <w:p w:rsidR="00503491" w:rsidRDefault="00503491" w:rsidP="001C23E2">
      <w:pPr>
        <w:ind w:left="540"/>
        <w:jc w:val="both"/>
      </w:pPr>
      <w:r w:rsidRPr="00637C36">
        <w:rPr>
          <w:b/>
        </w:rPr>
        <w:t>Nesplněním těchto povi</w:t>
      </w:r>
      <w:r w:rsidR="00B76CCA">
        <w:rPr>
          <w:b/>
        </w:rPr>
        <w:t>nností se územní celek dopustí přestupku</w:t>
      </w:r>
      <w:r w:rsidRPr="00637C36">
        <w:rPr>
          <w:b/>
        </w:rPr>
        <w:t xml:space="preserve"> podle ustanovení § 14 odst. 1 písm. b) a c) zákona č. 420/2004 Sb. a za to se uloží územnímu celku podle ustanovení § 14 odst. 2 zákona č. 420/2004 Sb. pokuta do výše 50.000,00 Kč</w:t>
      </w:r>
      <w:r>
        <w:t>.</w:t>
      </w:r>
    </w:p>
    <w:p w:rsidR="00637C36" w:rsidRDefault="00637C36" w:rsidP="001C23E2">
      <w:pPr>
        <w:ind w:left="540"/>
        <w:jc w:val="both"/>
      </w:pPr>
    </w:p>
    <w:p w:rsidR="008D0C7F" w:rsidRDefault="008D0C7F" w:rsidP="001C23E2">
      <w:pPr>
        <w:ind w:left="540"/>
        <w:jc w:val="both"/>
        <w:rPr>
          <w:b/>
        </w:rPr>
      </w:pPr>
    </w:p>
    <w:p w:rsidR="008D0C7F" w:rsidRDefault="008D0C7F" w:rsidP="001C23E2">
      <w:pPr>
        <w:ind w:left="540"/>
        <w:jc w:val="both"/>
        <w:rPr>
          <w:b/>
        </w:rPr>
      </w:pPr>
    </w:p>
    <w:p w:rsidR="00EF7A00" w:rsidRPr="00103EB8" w:rsidRDefault="00EF7A00" w:rsidP="001C23E2">
      <w:pPr>
        <w:ind w:left="540"/>
        <w:jc w:val="both"/>
        <w:rPr>
          <w:b/>
        </w:rPr>
      </w:pPr>
      <w:r w:rsidRPr="00103EB8">
        <w:rPr>
          <w:b/>
        </w:rPr>
        <w:t xml:space="preserve">Převzal dne: </w:t>
      </w:r>
      <w:r w:rsidR="00DB61C1">
        <w:rPr>
          <w:b/>
        </w:rPr>
        <w:t>21.2.2019</w:t>
      </w:r>
      <w:fldSimple w:instr=" MERGEFIELD Zpráva_z_přezkoumání \* MERGEFORMAT DS:ZpravaZPrezkoumani#ST:1#">
        <w:r w:rsidR="005D26B2" w:rsidRPr="005D26B2">
          <w:rPr>
            <w:b/>
            <w:noProof/>
            <w:vanish/>
            <w:color w:val="000000"/>
            <w:shd w:val="clear" w:color="auto" w:fill="FFFF00"/>
          </w:rPr>
          <w:t>«Zpráva_z_přezkoumání»</w:t>
        </w:r>
      </w:fldSimple>
      <w:fldSimple w:instr=" MERGEFIELD Datum_projednání_zprávy \* MERGEFORMAT DS:ZpravaZPrezkoumani#DI:ZpravaProjednaniZpravy#FORMAT:d#">
        <w:r w:rsidR="005D26B2" w:rsidRPr="005D26B2">
          <w:rPr>
            <w:b/>
            <w:noProof/>
            <w:vanish/>
            <w:highlight w:val="green"/>
          </w:rPr>
          <w:t>«Datum_projednání_zprávy»</w:t>
        </w:r>
      </w:fldSimple>
      <w:fldSimple w:instr=" MERGEFIELD Zpráva_z_přezkoumání \* MERGEFORMAT DS:ZpravaZPrezkoumani#ST:0#">
        <w:r w:rsidR="005D26B2" w:rsidRPr="005D26B2">
          <w:rPr>
            <w:b/>
            <w:noProof/>
            <w:vanish/>
            <w:color w:val="0000FF"/>
            <w:shd w:val="clear" w:color="auto" w:fill="FFFF99"/>
          </w:rPr>
          <w:t>«Zpráva_z_přezkoumání»</w:t>
        </w:r>
      </w:fldSimple>
    </w:p>
    <w:p w:rsidR="00503491" w:rsidRDefault="00503491" w:rsidP="00C131D3">
      <w:pPr>
        <w:rPr>
          <w:b/>
        </w:rPr>
      </w:pPr>
    </w:p>
    <w:p w:rsidR="008D0C7F" w:rsidRDefault="008D0C7F" w:rsidP="00C131D3">
      <w:pPr>
        <w:rPr>
          <w:b/>
        </w:rPr>
      </w:pPr>
    </w:p>
    <w:p w:rsidR="008D0C7F" w:rsidRDefault="008D0C7F" w:rsidP="00C131D3">
      <w:pPr>
        <w:rPr>
          <w:b/>
        </w:rPr>
      </w:pPr>
    </w:p>
    <w:p w:rsidR="00503491" w:rsidRDefault="00503491" w:rsidP="00C131D3">
      <w:pPr>
        <w:rPr>
          <w:b/>
        </w:rPr>
      </w:pPr>
    </w:p>
    <w:tbl>
      <w:tblPr>
        <w:tblW w:w="5520" w:type="pct"/>
        <w:tblLayout w:type="fixed"/>
        <w:tblLook w:val="04A0"/>
      </w:tblPr>
      <w:tblGrid>
        <w:gridCol w:w="5071"/>
        <w:gridCol w:w="5181"/>
      </w:tblGrid>
      <w:tr w:rsidR="00503491" w:rsidRPr="00774048" w:rsidTr="00774048">
        <w:trPr>
          <w:hidden/>
        </w:trPr>
        <w:tc>
          <w:tcPr>
            <w:tcW w:w="2473" w:type="pct"/>
          </w:tcPr>
          <w:p w:rsidR="00503491" w:rsidRPr="00103EB8" w:rsidRDefault="00503491" w:rsidP="00774048">
            <w:pPr>
              <w:jc w:val="center"/>
              <w:rPr>
                <w:b/>
                <w:sz w:val="22"/>
                <w:szCs w:val="22"/>
              </w:rPr>
            </w:pPr>
            <w:fldSimple w:instr=" MERGEFIELD Přezkoumání \* MERGEFORMAT DS:Prezkoumani#ST:1#">
              <w:r w:rsidR="005D26B2" w:rsidRPr="005D26B2">
                <w:rPr>
                  <w:b/>
                  <w:noProof/>
                  <w:vanish/>
                  <w:color w:val="000000"/>
                  <w:sz w:val="22"/>
                  <w:szCs w:val="22"/>
                  <w:shd w:val="clear" w:color="auto" w:fill="FFFF00"/>
                </w:rPr>
                <w:t>«Přezkoumání»</w:t>
              </w:r>
            </w:fldSimple>
            <w:fldSimple w:instr=" MERGEFIELD Územní_celek \* MERGEFORMAT DS:UC#ST:1#">
              <w:r w:rsidR="005D26B2" w:rsidRPr="005D26B2">
                <w:rPr>
                  <w:b/>
                  <w:noProof/>
                  <w:vanish/>
                  <w:color w:val="000000"/>
                  <w:sz w:val="22"/>
                  <w:szCs w:val="22"/>
                  <w:shd w:val="clear" w:color="auto" w:fill="FFFF00"/>
                </w:rPr>
                <w:t>«Územní_celek»</w:t>
              </w:r>
            </w:fldSimple>
            <w:fldSimple w:instr=" MERGEFIELD Přebírající \* MERGEFORMAT DS:Prebirajici#ST:1#">
              <w:r w:rsidR="005D26B2" w:rsidRPr="005D26B2">
                <w:rPr>
                  <w:b/>
                  <w:noProof/>
                  <w:vanish/>
                  <w:color w:val="000000"/>
                  <w:sz w:val="22"/>
                  <w:szCs w:val="22"/>
                  <w:shd w:val="clear" w:color="auto" w:fill="FFFF00"/>
                </w:rPr>
                <w:t>«Přebírající»</w:t>
              </w:r>
            </w:fldSimple>
            <w:fldSimple w:instr=" MERGEFIELD DeleteField \* MERGEFORMAT  DEL:1#ST:1#NUM:49#">
              <w:r w:rsidR="005D26B2">
                <w:rPr>
                  <w:noProof/>
                  <w:vanish/>
                </w:rPr>
                <w:t>«DeleteField»</w:t>
              </w:r>
            </w:fldSimple>
            <w:r w:rsidRPr="00103EB8">
              <w:rPr>
                <w:b/>
                <w:sz w:val="22"/>
                <w:szCs w:val="22"/>
              </w:rPr>
              <w:t>Tomáš Valena</w:t>
            </w:r>
            <w:fldSimple w:instr=" MERGEFIELD DeleteField \* MERGEFORMAT  DEL:1#ST:0#NUM:49#">
              <w:r w:rsidR="005D26B2">
                <w:rPr>
                  <w:noProof/>
                  <w:vanish/>
                </w:rPr>
                <w:t>«DeleteField»</w:t>
              </w:r>
            </w:fldSimple>
            <w:fldSimple w:instr=" MERGEFIELD Plné_jméno \* MERGEFORMAT DS:Prebirajici#DI:FullName#">
              <w:r w:rsidR="005D26B2" w:rsidRPr="005D26B2">
                <w:rPr>
                  <w:b/>
                  <w:noProof/>
                  <w:vanish/>
                  <w:sz w:val="22"/>
                  <w:szCs w:val="22"/>
                  <w:highlight w:val="green"/>
                </w:rPr>
                <w:t>«Plné_jméno»</w:t>
              </w:r>
            </w:fldSimple>
            <w:fldSimple w:instr=" MERGEFIELD Přebírající \* MERGEFORMAT DS:Prebirajici#ST:0#">
              <w:r w:rsidR="005D26B2" w:rsidRPr="005D26B2">
                <w:rPr>
                  <w:b/>
                  <w:noProof/>
                  <w:vanish/>
                  <w:color w:val="0000FF"/>
                  <w:sz w:val="22"/>
                  <w:szCs w:val="22"/>
                  <w:shd w:val="clear" w:color="auto" w:fill="FFFF99"/>
                </w:rPr>
                <w:t>«Přebírající»</w:t>
              </w:r>
            </w:fldSimple>
            <w:fldSimple w:instr=" MERGEFIELD Územní_celek \* MERGEFORMAT DS:UC#ST:0#">
              <w:r w:rsidR="005D26B2" w:rsidRPr="005D26B2">
                <w:rPr>
                  <w:b/>
                  <w:noProof/>
                  <w:vanish/>
                  <w:color w:val="0000FF"/>
                  <w:sz w:val="22"/>
                  <w:szCs w:val="22"/>
                  <w:shd w:val="clear" w:color="auto" w:fill="FFFF99"/>
                </w:rPr>
                <w:t>«Územní_celek»</w:t>
              </w:r>
            </w:fldSimple>
            <w:fldSimple w:instr=" MERGEFIELD Přezkoumání \* MERGEFORMAT DS:Prezkoumani#ST:0#">
              <w:r w:rsidR="005D26B2" w:rsidRPr="005D26B2">
                <w:rPr>
                  <w:b/>
                  <w:noProof/>
                  <w:vanish/>
                  <w:color w:val="0000FF"/>
                  <w:sz w:val="22"/>
                  <w:szCs w:val="22"/>
                  <w:shd w:val="clear" w:color="auto" w:fill="FFFF99"/>
                </w:rPr>
                <w:t>«Přezkoumání»</w:t>
              </w:r>
            </w:fldSimple>
          </w:p>
        </w:tc>
        <w:tc>
          <w:tcPr>
            <w:tcW w:w="2527" w:type="pct"/>
          </w:tcPr>
          <w:p w:rsidR="00503491" w:rsidRPr="00774048" w:rsidRDefault="00503491" w:rsidP="00C131D3">
            <w:pPr>
              <w:rPr>
                <w:b/>
                <w:sz w:val="22"/>
                <w:szCs w:val="22"/>
              </w:rPr>
            </w:pPr>
          </w:p>
        </w:tc>
      </w:tr>
      <w:tr w:rsidR="00503491" w:rsidRPr="00774048" w:rsidTr="00774048">
        <w:tc>
          <w:tcPr>
            <w:tcW w:w="2473" w:type="pct"/>
          </w:tcPr>
          <w:p w:rsidR="00503491" w:rsidRPr="00774048" w:rsidRDefault="00503491" w:rsidP="00774048">
            <w:pPr>
              <w:jc w:val="center"/>
              <w:rPr>
                <w:sz w:val="22"/>
                <w:szCs w:val="22"/>
              </w:rPr>
            </w:pPr>
            <w:r w:rsidRPr="00774048">
              <w:rPr>
                <w:sz w:val="22"/>
                <w:szCs w:val="22"/>
              </w:rPr>
              <w:t>………………………………………….</w:t>
            </w:r>
          </w:p>
          <w:p w:rsidR="00503491" w:rsidRPr="00103EB8" w:rsidRDefault="00503491" w:rsidP="00774048">
            <w:pPr>
              <w:jc w:val="center"/>
              <w:rPr>
                <w:b/>
                <w:sz w:val="22"/>
                <w:szCs w:val="22"/>
              </w:rPr>
            </w:pPr>
            <w:fldSimple w:instr=" MERGEFIELD Přezkoumání \* MERGEFORMAT DS:Prezkoumani#ST:1#">
              <w:r w:rsidR="005D26B2" w:rsidRPr="005D26B2">
                <w:rPr>
                  <w:b/>
                  <w:noProof/>
                  <w:vanish/>
                  <w:color w:val="000000"/>
                  <w:sz w:val="22"/>
                  <w:szCs w:val="22"/>
                  <w:shd w:val="clear" w:color="auto" w:fill="FFFF00"/>
                </w:rPr>
                <w:t>«Přezkoumání»</w:t>
              </w:r>
            </w:fldSimple>
            <w:fldSimple w:instr=" MERGEFIELD Územní_celek \* MERGEFORMAT DS:UC#ST:1#">
              <w:r w:rsidR="005D26B2" w:rsidRPr="005D26B2">
                <w:rPr>
                  <w:b/>
                  <w:noProof/>
                  <w:vanish/>
                  <w:color w:val="000000"/>
                  <w:sz w:val="22"/>
                  <w:szCs w:val="22"/>
                  <w:shd w:val="clear" w:color="auto" w:fill="FFFF00"/>
                </w:rPr>
                <w:t>«Územní_celek»</w:t>
              </w:r>
            </w:fldSimple>
            <w:fldSimple w:instr=" MERGEFIELD Přebírající \* MERGEFORMAT DS:Prebirajici#ST:1#">
              <w:r w:rsidR="005D26B2" w:rsidRPr="005D26B2">
                <w:rPr>
                  <w:b/>
                  <w:noProof/>
                  <w:vanish/>
                  <w:color w:val="000000"/>
                  <w:sz w:val="22"/>
                  <w:szCs w:val="22"/>
                  <w:shd w:val="clear" w:color="auto" w:fill="FFFF00"/>
                </w:rPr>
                <w:t>«Přebírající»</w:t>
              </w:r>
            </w:fldSimple>
            <w:fldSimple w:instr=" MERGEFIELD DeleteField \* MERGEFORMAT  DEL:1#ST:1#NUM:50#">
              <w:r w:rsidR="005D26B2">
                <w:rPr>
                  <w:noProof/>
                  <w:vanish/>
                </w:rPr>
                <w:t>«DeleteField»</w:t>
              </w:r>
            </w:fldSimple>
            <w:r w:rsidRPr="00103EB8">
              <w:rPr>
                <w:b/>
                <w:sz w:val="22"/>
                <w:szCs w:val="22"/>
              </w:rPr>
              <w:t>starosta</w:t>
            </w:r>
            <w:fldSimple w:instr=" MERGEFIELD DeleteField \* MERGEFORMAT  DEL:1#ST:0#NUM:50#">
              <w:r w:rsidR="005D26B2">
                <w:rPr>
                  <w:noProof/>
                  <w:vanish/>
                </w:rPr>
                <w:t>«DeleteField»</w:t>
              </w:r>
            </w:fldSimple>
            <w:fldSimple w:instr=" MERGEFIELD Funkce \* MERGEFORMAT DS:Prebirajici#DI:Funkce#">
              <w:r w:rsidR="005D26B2" w:rsidRPr="005D26B2">
                <w:rPr>
                  <w:b/>
                  <w:noProof/>
                  <w:vanish/>
                  <w:sz w:val="22"/>
                  <w:szCs w:val="22"/>
                  <w:highlight w:val="green"/>
                </w:rPr>
                <w:t>«Funkce»</w:t>
              </w:r>
            </w:fldSimple>
            <w:fldSimple w:instr=" MERGEFIELD Přebírající \* MERGEFORMAT DS:Prebirajici#ST:0#">
              <w:r w:rsidR="005D26B2" w:rsidRPr="005D26B2">
                <w:rPr>
                  <w:b/>
                  <w:noProof/>
                  <w:vanish/>
                  <w:color w:val="0000FF"/>
                  <w:sz w:val="22"/>
                  <w:szCs w:val="22"/>
                  <w:shd w:val="clear" w:color="auto" w:fill="FFFF99"/>
                </w:rPr>
                <w:t>«Přebírající»</w:t>
              </w:r>
            </w:fldSimple>
            <w:fldSimple w:instr=" MERGEFIELD Územní_celek \* MERGEFORMAT DS:UC#ST:0#">
              <w:r w:rsidR="005D26B2" w:rsidRPr="005D26B2">
                <w:rPr>
                  <w:b/>
                  <w:noProof/>
                  <w:vanish/>
                  <w:color w:val="0000FF"/>
                  <w:sz w:val="22"/>
                  <w:szCs w:val="22"/>
                  <w:shd w:val="clear" w:color="auto" w:fill="FFFF99"/>
                </w:rPr>
                <w:t>«Územní_celek»</w:t>
              </w:r>
            </w:fldSimple>
            <w:fldSimple w:instr=" MERGEFIELD Přezkoumání \* MERGEFORMAT DS:Prezkoumani#ST:0#">
              <w:r w:rsidR="005D26B2" w:rsidRPr="005D26B2">
                <w:rPr>
                  <w:b/>
                  <w:noProof/>
                  <w:vanish/>
                  <w:color w:val="0000FF"/>
                  <w:sz w:val="22"/>
                  <w:szCs w:val="22"/>
                  <w:shd w:val="clear" w:color="auto" w:fill="FFFF99"/>
                </w:rPr>
                <w:t>«Přezkoumání»</w:t>
              </w:r>
            </w:fldSimple>
          </w:p>
        </w:tc>
        <w:tc>
          <w:tcPr>
            <w:tcW w:w="2527" w:type="pct"/>
          </w:tcPr>
          <w:p w:rsidR="00503491" w:rsidRPr="00774048" w:rsidRDefault="00503491" w:rsidP="00774048">
            <w:pPr>
              <w:tabs>
                <w:tab w:val="left" w:pos="735"/>
              </w:tabs>
              <w:jc w:val="center"/>
              <w:rPr>
                <w:sz w:val="22"/>
                <w:szCs w:val="22"/>
              </w:rPr>
            </w:pPr>
            <w:r w:rsidRPr="00774048">
              <w:rPr>
                <w:sz w:val="22"/>
                <w:szCs w:val="22"/>
              </w:rPr>
              <w:t>………………………………………….</w:t>
            </w:r>
          </w:p>
          <w:p w:rsidR="00503491" w:rsidRPr="00774048" w:rsidRDefault="00503491" w:rsidP="00774048">
            <w:pPr>
              <w:jc w:val="center"/>
              <w:rPr>
                <w:b/>
                <w:sz w:val="22"/>
                <w:szCs w:val="22"/>
              </w:rPr>
            </w:pPr>
            <w:r w:rsidRPr="00774048">
              <w:rPr>
                <w:sz w:val="18"/>
                <w:szCs w:val="18"/>
              </w:rPr>
              <w:t>podpis</w:t>
            </w:r>
          </w:p>
        </w:tc>
      </w:tr>
    </w:tbl>
    <w:p w:rsidR="00503491" w:rsidRDefault="00503491" w:rsidP="00C131D3">
      <w:pPr>
        <w:rPr>
          <w:b/>
        </w:rPr>
      </w:pPr>
    </w:p>
    <w:p w:rsidR="00BB78A2" w:rsidRDefault="00BB78A2" w:rsidP="00C131D3">
      <w:pPr>
        <w:rPr>
          <w:b/>
        </w:rPr>
      </w:pPr>
    </w:p>
    <w:p w:rsidR="00BB78A2" w:rsidRDefault="00BB78A2" w:rsidP="00C131D3">
      <w:pPr>
        <w:rPr>
          <w:b/>
        </w:rPr>
      </w:pPr>
    </w:p>
    <w:p w:rsidR="00C10FB0" w:rsidRDefault="00C10FB0" w:rsidP="00C10FB0">
      <w:pPr>
        <w:spacing w:before="120"/>
        <w:ind w:firstLine="709"/>
        <w:jc w:val="both"/>
      </w:pPr>
    </w:p>
    <w:p w:rsidR="00C10FB0" w:rsidRDefault="00C10FB0" w:rsidP="00C10FB0">
      <w:pPr>
        <w:spacing w:before="120"/>
        <w:jc w:val="both"/>
      </w:pPr>
      <w:r>
        <w:rPr>
          <w:b/>
        </w:rPr>
        <w:t>Rozdělovník :</w:t>
      </w:r>
    </w:p>
    <w:tbl>
      <w:tblPr>
        <w:tblW w:w="0"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1260"/>
        <w:gridCol w:w="1620"/>
        <w:gridCol w:w="2340"/>
        <w:gridCol w:w="4419"/>
      </w:tblGrid>
      <w:tr w:rsidR="00C10FB0" w:rsidTr="00C10FB0">
        <w:tc>
          <w:tcPr>
            <w:tcW w:w="1260" w:type="dxa"/>
            <w:tcBorders>
              <w:top w:val="single" w:sz="6" w:space="0" w:color="auto"/>
              <w:bottom w:val="single" w:sz="6" w:space="0" w:color="auto"/>
              <w:right w:val="single" w:sz="6" w:space="0" w:color="auto"/>
            </w:tcBorders>
            <w:hideMark/>
          </w:tcPr>
          <w:p w:rsidR="00C10FB0" w:rsidRDefault="00C10FB0">
            <w:pPr>
              <w:spacing w:before="120"/>
              <w:rPr>
                <w:b/>
              </w:rPr>
            </w:pPr>
            <w:r>
              <w:rPr>
                <w:b/>
              </w:rPr>
              <w:t>Stejnopis</w:t>
            </w:r>
          </w:p>
        </w:tc>
        <w:tc>
          <w:tcPr>
            <w:tcW w:w="1620" w:type="dxa"/>
            <w:tcBorders>
              <w:top w:val="single" w:sz="6" w:space="0" w:color="auto"/>
              <w:left w:val="single" w:sz="6" w:space="0" w:color="auto"/>
              <w:bottom w:val="single" w:sz="6" w:space="0" w:color="auto"/>
              <w:right w:val="single" w:sz="6" w:space="0" w:color="auto"/>
            </w:tcBorders>
            <w:hideMark/>
          </w:tcPr>
          <w:p w:rsidR="00C10FB0" w:rsidRDefault="00C10FB0">
            <w:pPr>
              <w:spacing w:before="120"/>
              <w:rPr>
                <w:b/>
              </w:rPr>
            </w:pPr>
            <w:r>
              <w:rPr>
                <w:b/>
              </w:rPr>
              <w:t>Počet výtisků</w:t>
            </w:r>
          </w:p>
        </w:tc>
        <w:tc>
          <w:tcPr>
            <w:tcW w:w="2340" w:type="dxa"/>
            <w:tcBorders>
              <w:top w:val="single" w:sz="6" w:space="0" w:color="auto"/>
              <w:left w:val="single" w:sz="6" w:space="0" w:color="auto"/>
              <w:bottom w:val="single" w:sz="6" w:space="0" w:color="auto"/>
              <w:right w:val="single" w:sz="6" w:space="0" w:color="auto"/>
            </w:tcBorders>
            <w:hideMark/>
          </w:tcPr>
          <w:p w:rsidR="00C10FB0" w:rsidRDefault="00C10FB0">
            <w:pPr>
              <w:spacing w:before="120"/>
              <w:rPr>
                <w:b/>
              </w:rPr>
            </w:pPr>
            <w:r>
              <w:rPr>
                <w:b/>
              </w:rPr>
              <w:t>Předáno</w:t>
            </w:r>
          </w:p>
        </w:tc>
        <w:tc>
          <w:tcPr>
            <w:tcW w:w="4419" w:type="dxa"/>
            <w:tcBorders>
              <w:top w:val="single" w:sz="6" w:space="0" w:color="auto"/>
              <w:left w:val="single" w:sz="6" w:space="0" w:color="auto"/>
              <w:bottom w:val="single" w:sz="6" w:space="0" w:color="auto"/>
            </w:tcBorders>
            <w:hideMark/>
          </w:tcPr>
          <w:p w:rsidR="00C10FB0" w:rsidRDefault="00C10FB0">
            <w:pPr>
              <w:spacing w:before="120"/>
              <w:rPr>
                <w:b/>
              </w:rPr>
            </w:pPr>
            <w:r>
              <w:rPr>
                <w:b/>
              </w:rPr>
              <w:t>Převzal</w:t>
            </w:r>
          </w:p>
        </w:tc>
      </w:tr>
      <w:tr w:rsidR="00C10FB0" w:rsidTr="00C10FB0">
        <w:trPr>
          <w:trHeight w:val="752"/>
        </w:trPr>
        <w:tc>
          <w:tcPr>
            <w:tcW w:w="1260" w:type="dxa"/>
            <w:tcBorders>
              <w:top w:val="single" w:sz="6" w:space="0" w:color="auto"/>
              <w:bottom w:val="single" w:sz="6" w:space="0" w:color="auto"/>
              <w:right w:val="single" w:sz="6" w:space="0" w:color="auto"/>
            </w:tcBorders>
            <w:hideMark/>
          </w:tcPr>
          <w:p w:rsidR="00C10FB0" w:rsidRDefault="00C10FB0">
            <w:pPr>
              <w:spacing w:before="120"/>
            </w:pPr>
            <w:r>
              <w:t>1</w:t>
            </w:r>
          </w:p>
        </w:tc>
        <w:tc>
          <w:tcPr>
            <w:tcW w:w="1620" w:type="dxa"/>
            <w:tcBorders>
              <w:top w:val="single" w:sz="6" w:space="0" w:color="auto"/>
              <w:left w:val="single" w:sz="6" w:space="0" w:color="auto"/>
              <w:bottom w:val="single" w:sz="6" w:space="0" w:color="auto"/>
              <w:right w:val="single" w:sz="6" w:space="0" w:color="auto"/>
            </w:tcBorders>
            <w:hideMark/>
          </w:tcPr>
          <w:p w:rsidR="00C10FB0" w:rsidRDefault="00C10FB0">
            <w:pPr>
              <w:spacing w:before="120"/>
            </w:pPr>
            <w:r>
              <w:t>1</w:t>
            </w:r>
          </w:p>
        </w:tc>
        <w:tc>
          <w:tcPr>
            <w:tcW w:w="2340" w:type="dxa"/>
            <w:tcBorders>
              <w:top w:val="single" w:sz="6" w:space="0" w:color="auto"/>
              <w:left w:val="single" w:sz="6" w:space="0" w:color="auto"/>
              <w:bottom w:val="single" w:sz="6" w:space="0" w:color="auto"/>
              <w:right w:val="single" w:sz="6" w:space="0" w:color="auto"/>
            </w:tcBorders>
            <w:hideMark/>
          </w:tcPr>
          <w:p w:rsidR="00C10FB0" w:rsidRPr="00103EB8" w:rsidRDefault="00C10FB0">
            <w:pPr>
              <w:spacing w:before="120"/>
            </w:pPr>
            <w:fldSimple w:instr=" MERGEFIELD Přezkoumání \* MERGEFORMAT DS:Prezkoumani#ST:1# ">
              <w:r w:rsidR="005D26B2" w:rsidRPr="005D26B2">
                <w:rPr>
                  <w:noProof/>
                  <w:vanish/>
                  <w:color w:val="000000"/>
                  <w:shd w:val="clear" w:color="auto" w:fill="FFFF00"/>
                </w:rPr>
                <w:t>«Přezkoumání»</w:t>
              </w:r>
            </w:fldSimple>
            <w:fldSimple w:instr=" MERGEFIELD Územní_celek \* MERGEFORMAT DS:UC#ST:1# ">
              <w:r w:rsidR="005D26B2" w:rsidRPr="005D26B2">
                <w:rPr>
                  <w:noProof/>
                  <w:vanish/>
                  <w:color w:val="000000"/>
                  <w:shd w:val="clear" w:color="auto" w:fill="FFFF00"/>
                </w:rPr>
                <w:t>«Územní_celek»</w:t>
              </w:r>
            </w:fldSimple>
            <w:fldSimple w:instr=" MERGEFIELD DeleteField \* MERGEFORMAT  DEL:1#ST:1#NUM:51#">
              <w:r w:rsidR="005D26B2">
                <w:rPr>
                  <w:noProof/>
                  <w:vanish/>
                </w:rPr>
                <w:t>«DeleteField»</w:t>
              </w:r>
            </w:fldSimple>
            <w:r w:rsidRPr="00103EB8">
              <w:t>Mžany</w:t>
            </w:r>
            <w:fldSimple w:instr=" MERGEFIELD DeleteField \* MERGEFORMAT  DEL:1#ST:0#NUM:51#">
              <w:r w:rsidR="005D26B2">
                <w:rPr>
                  <w:noProof/>
                  <w:vanish/>
                </w:rPr>
                <w:t>«DeleteField»</w:t>
              </w:r>
            </w:fldSimple>
            <w:fldSimple w:instr=" MERGEFIELD Nazev \* MERGEFORMAT DS:UC#DI:OrganizaceNazev# ">
              <w:r w:rsidR="005D26B2" w:rsidRPr="005D26B2">
                <w:rPr>
                  <w:noProof/>
                  <w:vanish/>
                  <w:highlight w:val="green"/>
                </w:rPr>
                <w:t>«Nazev»</w:t>
              </w:r>
            </w:fldSimple>
            <w:fldSimple w:instr=" MERGEFIELD Územní_celek \* MERGEFORMAT DS:UC#ST:0# ">
              <w:r w:rsidR="005D26B2" w:rsidRPr="005D26B2">
                <w:rPr>
                  <w:noProof/>
                  <w:vanish/>
                  <w:color w:val="000000"/>
                  <w:shd w:val="clear" w:color="auto" w:fill="FFFF00"/>
                </w:rPr>
                <w:t>«Územní_celek»</w:t>
              </w:r>
            </w:fldSimple>
            <w:fldSimple w:instr=" MERGEFIELD Přezkoumání \* MERGEFORMAT DS:Prezkoumani#ST:0# ">
              <w:r w:rsidR="005D26B2" w:rsidRPr="005D26B2">
                <w:rPr>
                  <w:noProof/>
                  <w:vanish/>
                  <w:color w:val="000000"/>
                  <w:shd w:val="clear" w:color="auto" w:fill="FFFF00"/>
                </w:rPr>
                <w:t>«Přezkoumání»</w:t>
              </w:r>
            </w:fldSimple>
          </w:p>
        </w:tc>
        <w:tc>
          <w:tcPr>
            <w:tcW w:w="4419" w:type="dxa"/>
            <w:tcBorders>
              <w:top w:val="single" w:sz="6" w:space="0" w:color="auto"/>
              <w:left w:val="single" w:sz="6" w:space="0" w:color="auto"/>
              <w:bottom w:val="single" w:sz="6" w:space="0" w:color="auto"/>
            </w:tcBorders>
            <w:hideMark/>
          </w:tcPr>
          <w:p w:rsidR="00C10FB0" w:rsidRPr="00103EB8" w:rsidRDefault="00C10FB0">
            <w:pPr>
              <w:spacing w:before="120"/>
            </w:pPr>
            <w:fldSimple w:instr=" MERGEFIELD Přezkoumání \* MERGEFORMAT DS:Prezkoumani#ST:1# ">
              <w:r w:rsidR="005D26B2" w:rsidRPr="005D26B2">
                <w:rPr>
                  <w:noProof/>
                  <w:vanish/>
                  <w:color w:val="000000"/>
                  <w:shd w:val="clear" w:color="auto" w:fill="FFFF00"/>
                </w:rPr>
                <w:t>«Přezkoumání»</w:t>
              </w:r>
            </w:fldSimple>
            <w:fldSimple w:instr=" MERGEFIELD Územní_celek \* MERGEFORMAT DS:UC#ST:1# ">
              <w:r w:rsidR="005D26B2" w:rsidRPr="005D26B2">
                <w:rPr>
                  <w:noProof/>
                  <w:vanish/>
                  <w:color w:val="000000"/>
                  <w:shd w:val="clear" w:color="auto" w:fill="FFFF00"/>
                </w:rPr>
                <w:t>«Územní_celek»</w:t>
              </w:r>
            </w:fldSimple>
            <w:fldSimple w:instr=" MERGEFIELD Prebirajici \* MERGEFORMAT DS:Prebirajici#ST:1# ">
              <w:r w:rsidR="005D26B2" w:rsidRPr="005D26B2">
                <w:rPr>
                  <w:noProof/>
                  <w:vanish/>
                  <w:color w:val="000000"/>
                  <w:shd w:val="clear" w:color="auto" w:fill="FFFF00"/>
                </w:rPr>
                <w:t>«Prebirajici»</w:t>
              </w:r>
            </w:fldSimple>
            <w:fldSimple w:instr=" MERGEFIELD DeleteField \* MERGEFORMAT  DEL:1#ST:1#NUM:52#">
              <w:r w:rsidR="005D26B2">
                <w:rPr>
                  <w:noProof/>
                  <w:vanish/>
                </w:rPr>
                <w:t>«DeleteField»</w:t>
              </w:r>
            </w:fldSimple>
            <w:r w:rsidRPr="00103EB8">
              <w:t>Tomáš Valena</w:t>
            </w:r>
            <w:fldSimple w:instr=" MERGEFIELD DeleteField \* MERGEFORMAT  DEL:1#ST:0#NUM:52#">
              <w:r w:rsidR="005D26B2">
                <w:rPr>
                  <w:noProof/>
                  <w:vanish/>
                </w:rPr>
                <w:t>«DeleteField»</w:t>
              </w:r>
            </w:fldSimple>
            <w:fldSimple w:instr=" MERGEFIELD Plné_jméno \* MERGEFORMAT DS:Prebirajici#DI:FullName# ">
              <w:r w:rsidR="005D26B2" w:rsidRPr="005D26B2">
                <w:rPr>
                  <w:noProof/>
                  <w:vanish/>
                  <w:highlight w:val="green"/>
                </w:rPr>
                <w:t>«Plné_jméno»</w:t>
              </w:r>
            </w:fldSimple>
            <w:fldSimple w:instr=" MERGEFIELD Prebirajici \* MERGEFORMAT DS:Prebirajici#ST:0# ">
              <w:r w:rsidR="005D26B2" w:rsidRPr="005D26B2">
                <w:rPr>
                  <w:noProof/>
                  <w:vanish/>
                  <w:color w:val="000000"/>
                  <w:shd w:val="clear" w:color="auto" w:fill="FFFF00"/>
                </w:rPr>
                <w:t>«Prebirajici»</w:t>
              </w:r>
            </w:fldSimple>
            <w:r w:rsidRPr="00103EB8">
              <w:t xml:space="preserve"> </w:t>
            </w:r>
            <w:fldSimple w:instr=" MERGEFIELD Územní_celek \* MERGEFORMAT DS:UC#ST:0# ">
              <w:r w:rsidR="005D26B2" w:rsidRPr="005D26B2">
                <w:rPr>
                  <w:noProof/>
                  <w:vanish/>
                  <w:color w:val="000000"/>
                  <w:shd w:val="clear" w:color="auto" w:fill="FFFF00"/>
                </w:rPr>
                <w:t>«Územní_celek»</w:t>
              </w:r>
            </w:fldSimple>
            <w:fldSimple w:instr=" MERGEFIELD Přezkoumání \* MERGEFORMAT DS:Prezkoumani#ST:0# ">
              <w:r w:rsidR="005D26B2" w:rsidRPr="005D26B2">
                <w:rPr>
                  <w:noProof/>
                  <w:vanish/>
                  <w:color w:val="000000"/>
                  <w:shd w:val="clear" w:color="auto" w:fill="FFFF00"/>
                </w:rPr>
                <w:t>«Přezkoumání»</w:t>
              </w:r>
            </w:fldSimple>
          </w:p>
        </w:tc>
      </w:tr>
      <w:tr w:rsidR="00C10FB0" w:rsidTr="00C10FB0">
        <w:trPr>
          <w:trHeight w:val="619"/>
        </w:trPr>
        <w:tc>
          <w:tcPr>
            <w:tcW w:w="1260" w:type="dxa"/>
            <w:tcBorders>
              <w:top w:val="single" w:sz="6" w:space="0" w:color="auto"/>
              <w:bottom w:val="single" w:sz="6" w:space="0" w:color="auto"/>
              <w:right w:val="single" w:sz="6" w:space="0" w:color="auto"/>
            </w:tcBorders>
            <w:hideMark/>
          </w:tcPr>
          <w:p w:rsidR="00C10FB0" w:rsidRDefault="00C10FB0">
            <w:pPr>
              <w:spacing w:before="120"/>
            </w:pPr>
            <w:r>
              <w:t>2</w:t>
            </w:r>
          </w:p>
        </w:tc>
        <w:tc>
          <w:tcPr>
            <w:tcW w:w="1620" w:type="dxa"/>
            <w:tcBorders>
              <w:top w:val="single" w:sz="6" w:space="0" w:color="auto"/>
              <w:left w:val="single" w:sz="6" w:space="0" w:color="auto"/>
              <w:bottom w:val="single" w:sz="6" w:space="0" w:color="auto"/>
              <w:right w:val="single" w:sz="6" w:space="0" w:color="auto"/>
            </w:tcBorders>
            <w:hideMark/>
          </w:tcPr>
          <w:p w:rsidR="00C10FB0" w:rsidRDefault="00C10FB0">
            <w:pPr>
              <w:spacing w:before="120"/>
            </w:pPr>
            <w:r>
              <w:t xml:space="preserve">1 </w:t>
            </w:r>
          </w:p>
        </w:tc>
        <w:tc>
          <w:tcPr>
            <w:tcW w:w="2340" w:type="dxa"/>
            <w:tcBorders>
              <w:top w:val="single" w:sz="6" w:space="0" w:color="auto"/>
              <w:left w:val="single" w:sz="6" w:space="0" w:color="auto"/>
              <w:bottom w:val="single" w:sz="6" w:space="0" w:color="auto"/>
              <w:right w:val="single" w:sz="6" w:space="0" w:color="auto"/>
            </w:tcBorders>
            <w:hideMark/>
          </w:tcPr>
          <w:p w:rsidR="00C10FB0" w:rsidRPr="00103EB8" w:rsidRDefault="00C10FB0">
            <w:pPr>
              <w:spacing w:before="120"/>
            </w:pPr>
            <w:fldSimple w:instr=" MERGEFIELD Instalacni_organizace \* MERGEFORMAT DS:InstalacniOrganizace#ST:1# ">
              <w:r w:rsidR="005D26B2" w:rsidRPr="005D26B2">
                <w:rPr>
                  <w:noProof/>
                  <w:vanish/>
                  <w:color w:val="000000"/>
                  <w:shd w:val="clear" w:color="auto" w:fill="FFFF00"/>
                </w:rPr>
                <w:t>«Instalacni_organizace»</w:t>
              </w:r>
            </w:fldSimple>
            <w:fldSimple w:instr=" MERGEFIELD DeleteField \* MERGEFORMAT  DEL:1#ST:1#NUM:53#">
              <w:r w:rsidR="005D26B2">
                <w:rPr>
                  <w:noProof/>
                  <w:vanish/>
                </w:rPr>
                <w:t>«DeleteField»</w:t>
              </w:r>
            </w:fldSimple>
            <w:r w:rsidRPr="00103EB8">
              <w:t>Královéhradecký kraj</w:t>
            </w:r>
            <w:fldSimple w:instr=" MERGEFIELD DeleteField \* MERGEFORMAT  DEL:1#ST:0#NUM:53#">
              <w:r w:rsidR="005D26B2">
                <w:rPr>
                  <w:noProof/>
                  <w:vanish/>
                </w:rPr>
                <w:t>«DeleteField»</w:t>
              </w:r>
            </w:fldSimple>
            <w:fldSimple w:instr=" MERGEFIELD Nazev \* MERGEFORMAT DS:InstalacniOrganizace#DI:Nazev# ">
              <w:r w:rsidR="005D26B2" w:rsidRPr="005D26B2">
                <w:rPr>
                  <w:noProof/>
                  <w:vanish/>
                  <w:highlight w:val="green"/>
                </w:rPr>
                <w:t>«Nazev»</w:t>
              </w:r>
            </w:fldSimple>
            <w:fldSimple w:instr=" MERGEFIELD Instalacni_organizace \* MERGEFORMAT DS:InstalacniOrganizace#ST:0# ">
              <w:r w:rsidR="005D26B2" w:rsidRPr="005D26B2">
                <w:rPr>
                  <w:noProof/>
                  <w:vanish/>
                  <w:color w:val="000000"/>
                  <w:shd w:val="clear" w:color="auto" w:fill="FFFF00"/>
                </w:rPr>
                <w:t>«Instalacni_organizace»</w:t>
              </w:r>
            </w:fldSimple>
          </w:p>
        </w:tc>
        <w:tc>
          <w:tcPr>
            <w:tcW w:w="4419" w:type="dxa"/>
            <w:tcBorders>
              <w:top w:val="single" w:sz="6" w:space="0" w:color="auto"/>
              <w:left w:val="single" w:sz="6" w:space="0" w:color="auto"/>
              <w:bottom w:val="single" w:sz="6" w:space="0" w:color="auto"/>
            </w:tcBorders>
            <w:hideMark/>
          </w:tcPr>
          <w:p w:rsidR="00C10FB0" w:rsidRPr="00103EB8" w:rsidRDefault="00C10FB0">
            <w:pPr>
              <w:spacing w:before="120"/>
            </w:pPr>
            <w:fldSimple w:instr=" MERGEFIELD Akce_přezkoumání \* MERGEFORMAT DS:AkcePrezkoumani#ST:1# ">
              <w:r w:rsidR="005D26B2" w:rsidRPr="005D26B2">
                <w:rPr>
                  <w:noProof/>
                  <w:vanish/>
                  <w:color w:val="000000"/>
                  <w:shd w:val="clear" w:color="auto" w:fill="FFFF00"/>
                </w:rPr>
                <w:t>«Akce_přezkoumání»</w:t>
              </w:r>
            </w:fldSimple>
            <w:fldSimple w:instr=" MERGEFIELD Vedoucí_kontrolní_skupiny \* MERGEFORMAT DS:TaskResourceVedouci#ST:1# ">
              <w:r w:rsidR="005D26B2" w:rsidRPr="005D26B2">
                <w:rPr>
                  <w:noProof/>
                  <w:vanish/>
                  <w:color w:val="000000"/>
                  <w:shd w:val="clear" w:color="auto" w:fill="FFFF00"/>
                </w:rPr>
                <w:t>«Vedoucí_kontrolní_skupiny»</w:t>
              </w:r>
            </w:fldSimple>
            <w:fldSimple w:instr=" MERGEFIELD DeleteField \* MERGEFORMAT  DEL:1#ST:1#NUM:54#">
              <w:r w:rsidR="005D26B2">
                <w:rPr>
                  <w:noProof/>
                  <w:vanish/>
                </w:rPr>
                <w:t>«DeleteField»</w:t>
              </w:r>
            </w:fldSimple>
            <w:r w:rsidRPr="00103EB8">
              <w:t>Ing. Gabriela Střelečková</w:t>
            </w:r>
            <w:fldSimple w:instr=" MERGEFIELD DeleteField \* MERGEFORMAT  DEL:1#ST:0#NUM:54#">
              <w:r w:rsidR="005D26B2">
                <w:rPr>
                  <w:noProof/>
                  <w:vanish/>
                </w:rPr>
                <w:t>«DeleteField»</w:t>
              </w:r>
            </w:fldSimple>
            <w:fldSimple w:instr=" MERGEFIELD Celé_jméno \* MERGEFORMAT DS:TaskResourceVedouci#DI:CeleJmeno#">
              <w:r w:rsidR="005D26B2" w:rsidRPr="005D26B2">
                <w:rPr>
                  <w:noProof/>
                  <w:vanish/>
                  <w:highlight w:val="green"/>
                </w:rPr>
                <w:t>«Celé_jméno»</w:t>
              </w:r>
            </w:fldSimple>
            <w:r w:rsidRPr="00103EB8">
              <w:t xml:space="preserve"> </w:t>
            </w:r>
            <w:fldSimple w:instr=" MERGEFIELD Vedoucí_kontrolní_skupiny \* MERGEFORMAT DS:TaskResourceVedouci#ST:0# ">
              <w:r w:rsidR="005D26B2" w:rsidRPr="005D26B2">
                <w:rPr>
                  <w:noProof/>
                  <w:vanish/>
                  <w:color w:val="000000"/>
                  <w:shd w:val="clear" w:color="auto" w:fill="FFFF00"/>
                </w:rPr>
                <w:t>«Vedoucí_kontrolní_skupiny»</w:t>
              </w:r>
            </w:fldSimple>
            <w:fldSimple w:instr=" MERGEFIELD Akce_přezkoumání \* MERGEFORMAT DS:AkcePrezkoumani#ST:0# ">
              <w:r w:rsidR="005D26B2" w:rsidRPr="005D26B2">
                <w:rPr>
                  <w:noProof/>
                  <w:vanish/>
                  <w:color w:val="000000"/>
                  <w:shd w:val="clear" w:color="auto" w:fill="FFFF00"/>
                </w:rPr>
                <w:t>«Akce_přezkoumání»</w:t>
              </w:r>
            </w:fldSimple>
          </w:p>
        </w:tc>
      </w:tr>
    </w:tbl>
    <w:p w:rsidR="00BB78A2" w:rsidRDefault="00BB78A2" w:rsidP="00C131D3">
      <w:pPr>
        <w:rPr>
          <w:b/>
        </w:rPr>
      </w:pPr>
    </w:p>
    <w:p w:rsidR="00BB78A2" w:rsidRDefault="00BB78A2" w:rsidP="00C131D3">
      <w:pPr>
        <w:rPr>
          <w:b/>
        </w:rPr>
      </w:pPr>
    </w:p>
    <w:p w:rsidR="00BE4412" w:rsidRDefault="008D0C7F" w:rsidP="00C131D3">
      <w:pPr>
        <w:rPr>
          <w:b/>
        </w:rPr>
      </w:pPr>
      <w:r>
        <w:rPr>
          <w:b/>
        </w:rPr>
        <w:t>K</w:t>
      </w:r>
      <w:r w:rsidR="00C118F8">
        <w:rPr>
          <w:b/>
        </w:rPr>
        <w:t>ONTAKTY:</w:t>
      </w:r>
    </w:p>
    <w:p w:rsidR="008D0C7F" w:rsidRPr="00DB61C1" w:rsidRDefault="008D0C7F" w:rsidP="008D0C7F">
      <w:pPr>
        <w:spacing w:before="120"/>
        <w:ind w:left="1080" w:hanging="1080"/>
        <w:jc w:val="both"/>
        <w:rPr>
          <w:iCs/>
          <w:vanish/>
          <w:sz w:val="20"/>
          <w:szCs w:val="20"/>
        </w:rPr>
      </w:pPr>
      <w:fldSimple w:instr=" MERGEFIELD Akce_přezkoumání \* MERGEFORMAT DS:AkcePrezkoumani#ST:1# ">
        <w:r w:rsidR="005D26B2" w:rsidRPr="00DB61C1">
          <w:rPr>
            <w:iCs/>
            <w:noProof/>
            <w:vanish/>
            <w:color w:val="000000"/>
            <w:sz w:val="20"/>
            <w:szCs w:val="20"/>
            <w:shd w:val="clear" w:color="auto" w:fill="FFFF00"/>
          </w:rPr>
          <w:t>«Akce_přezkoumání»</w:t>
        </w:r>
      </w:fldSimple>
    </w:p>
    <w:p w:rsidR="00A67BA1" w:rsidRPr="00DB61C1" w:rsidRDefault="001E046D" w:rsidP="00ED4470">
      <w:pPr>
        <w:spacing w:before="120"/>
        <w:jc w:val="both"/>
        <w:rPr>
          <w:iCs/>
          <w:sz w:val="20"/>
          <w:szCs w:val="20"/>
        </w:rPr>
      </w:pPr>
      <w:fldSimple w:instr=" MERGEFIELD Vedoucí_kontrolní_skupiny \* MERGEFORMAT DS:TaskResourceVedouci#ST:1#">
        <w:r w:rsidR="005D26B2" w:rsidRPr="00DB61C1">
          <w:rPr>
            <w:iCs/>
            <w:noProof/>
            <w:vanish/>
            <w:color w:val="000000"/>
            <w:sz w:val="20"/>
            <w:szCs w:val="20"/>
            <w:shd w:val="clear" w:color="auto" w:fill="FFFF00"/>
          </w:rPr>
          <w:t>«Vedoucí_kontrolní_skupiny»</w:t>
        </w:r>
      </w:fldSimple>
      <w:fldSimple w:instr=" MERGEFIELD DeleteField \* MERGEFORMAT  DEL:1#ST:1#NUM:55#">
        <w:r w:rsidR="005D26B2" w:rsidRPr="00DB61C1">
          <w:rPr>
            <w:noProof/>
            <w:vanish/>
            <w:sz w:val="20"/>
            <w:szCs w:val="20"/>
          </w:rPr>
          <w:t>«DeleteField»</w:t>
        </w:r>
      </w:fldSimple>
      <w:r w:rsidRPr="00DB61C1">
        <w:rPr>
          <w:iCs/>
          <w:sz w:val="20"/>
          <w:szCs w:val="20"/>
        </w:rPr>
        <w:t>Ing. Gabriela Střelečková</w:t>
      </w:r>
      <w:fldSimple w:instr=" MERGEFIELD DeleteField \* MERGEFORMAT  DEL:1#ST:0#NUM:55#">
        <w:r w:rsidR="005D26B2" w:rsidRPr="00DB61C1">
          <w:rPr>
            <w:noProof/>
            <w:vanish/>
            <w:sz w:val="20"/>
            <w:szCs w:val="20"/>
          </w:rPr>
          <w:t>«DeleteField»</w:t>
        </w:r>
      </w:fldSimple>
      <w:fldSimple w:instr=" MERGEFIELD Celé_jméno \* MERGEFORMAT DS:TaskResourceVedouci#DI:CeleJmeno#">
        <w:r w:rsidR="005D26B2" w:rsidRPr="00DB61C1">
          <w:rPr>
            <w:iCs/>
            <w:noProof/>
            <w:vanish/>
            <w:sz w:val="20"/>
            <w:szCs w:val="20"/>
            <w:highlight w:val="green"/>
          </w:rPr>
          <w:t>«Celé_jméno»</w:t>
        </w:r>
      </w:fldSimple>
      <w:r w:rsidRPr="00DB61C1">
        <w:rPr>
          <w:iCs/>
          <w:sz w:val="20"/>
          <w:szCs w:val="20"/>
        </w:rPr>
        <w:t xml:space="preserve"> </w:t>
      </w:r>
      <w:r w:rsidRPr="00DB61C1">
        <w:rPr>
          <w:iCs/>
          <w:sz w:val="20"/>
          <w:szCs w:val="20"/>
        </w:rPr>
        <w:tab/>
      </w:r>
      <w:r w:rsidRPr="00DB61C1">
        <w:rPr>
          <w:iCs/>
          <w:sz w:val="20"/>
          <w:szCs w:val="20"/>
        </w:rPr>
        <w:tab/>
      </w:r>
      <w:fldSimple w:instr=" MERGEFIELD Kontakty \* MERGEFORMAT DS:Kontakty#ST:1#">
        <w:r w:rsidR="005D26B2" w:rsidRPr="00DB61C1">
          <w:rPr>
            <w:iCs/>
            <w:noProof/>
            <w:vanish/>
            <w:color w:val="000000"/>
            <w:sz w:val="20"/>
            <w:szCs w:val="20"/>
            <w:shd w:val="clear" w:color="auto" w:fill="FFFF00"/>
          </w:rPr>
          <w:t>«Kontakty»</w:t>
        </w:r>
      </w:fldSimple>
      <w:fldSimple w:instr=" MERGEFIELD DeleteField \* MERGEFORMAT  DEL:1#ST:1#NUM:56#">
        <w:r w:rsidR="005D26B2" w:rsidRPr="00DB61C1">
          <w:rPr>
            <w:noProof/>
            <w:vanish/>
            <w:sz w:val="20"/>
            <w:szCs w:val="20"/>
          </w:rPr>
          <w:t>«DeleteField»</w:t>
        </w:r>
      </w:fldSimple>
      <w:r w:rsidRPr="00DB61C1">
        <w:rPr>
          <w:iCs/>
          <w:sz w:val="20"/>
          <w:szCs w:val="20"/>
        </w:rPr>
        <w:t>727956086</w:t>
      </w:r>
      <w:fldSimple w:instr=" MERGEFIELD DeleteField \* MERGEFORMAT  DEL:1#ST:0#NUM:56#">
        <w:r w:rsidR="005D26B2" w:rsidRPr="00DB61C1">
          <w:rPr>
            <w:noProof/>
            <w:vanish/>
            <w:sz w:val="20"/>
            <w:szCs w:val="20"/>
          </w:rPr>
          <w:t>«DeleteField»</w:t>
        </w:r>
      </w:fldSimple>
      <w:fldSimple w:instr=" MERGEFIELD Mobilni_telefony \* MERGEFORMAT DS:Kontakty#DI:KontaktyMobTel#">
        <w:r w:rsidR="005D26B2" w:rsidRPr="00DB61C1">
          <w:rPr>
            <w:iCs/>
            <w:noProof/>
            <w:vanish/>
            <w:sz w:val="20"/>
            <w:szCs w:val="20"/>
            <w:highlight w:val="green"/>
          </w:rPr>
          <w:t>«Mobilni_telefony»</w:t>
        </w:r>
      </w:fldSimple>
      <w:r w:rsidRPr="00DB61C1">
        <w:rPr>
          <w:iCs/>
          <w:sz w:val="20"/>
          <w:szCs w:val="20"/>
        </w:rPr>
        <w:t xml:space="preserve"> </w:t>
      </w:r>
      <w:r w:rsidRPr="00DB61C1">
        <w:rPr>
          <w:iCs/>
          <w:sz w:val="20"/>
          <w:szCs w:val="20"/>
        </w:rPr>
        <w:tab/>
      </w:r>
      <w:r w:rsidRPr="00DB61C1">
        <w:rPr>
          <w:iCs/>
          <w:sz w:val="20"/>
          <w:szCs w:val="20"/>
        </w:rPr>
        <w:tab/>
      </w:r>
      <w:fldSimple w:instr=" MERGEFIELD DeleteField \* MERGEFORMAT  DEL:1#ST:1#NUM:57#">
        <w:r w:rsidR="005D26B2" w:rsidRPr="00DB61C1">
          <w:rPr>
            <w:noProof/>
            <w:vanish/>
            <w:sz w:val="20"/>
            <w:szCs w:val="20"/>
          </w:rPr>
          <w:t>«DeleteField»</w:t>
        </w:r>
      </w:fldSimple>
      <w:r w:rsidRPr="00DB61C1">
        <w:rPr>
          <w:iCs/>
          <w:sz w:val="20"/>
          <w:szCs w:val="20"/>
        </w:rPr>
        <w:t>gstreleckova@kr-kralovehradecky.cz</w:t>
      </w:r>
      <w:fldSimple w:instr=" MERGEFIELD DeleteField \* MERGEFORMAT  DEL:1#ST:0#NUM:57#">
        <w:r w:rsidR="005D26B2" w:rsidRPr="00DB61C1">
          <w:rPr>
            <w:noProof/>
            <w:vanish/>
            <w:sz w:val="20"/>
            <w:szCs w:val="20"/>
          </w:rPr>
          <w:t>«DeleteField»</w:t>
        </w:r>
      </w:fldSimple>
      <w:fldSimple w:instr=" MERGEFIELD E-maily \* MERGEFORMAT DS:Kontakty#DI:KontaktyEmail#">
        <w:r w:rsidR="005D26B2" w:rsidRPr="00DB61C1">
          <w:rPr>
            <w:iCs/>
            <w:noProof/>
            <w:vanish/>
            <w:sz w:val="20"/>
            <w:szCs w:val="20"/>
            <w:highlight w:val="green"/>
          </w:rPr>
          <w:t>«E-maily»</w:t>
        </w:r>
      </w:fldSimple>
      <w:fldSimple w:instr=" MERGEFIELD Kontakty \* MERGEFORMAT DS:Kontakty#ST:0#">
        <w:r w:rsidR="005D26B2" w:rsidRPr="00DB61C1">
          <w:rPr>
            <w:iCs/>
            <w:noProof/>
            <w:vanish/>
            <w:color w:val="0000FF"/>
            <w:sz w:val="20"/>
            <w:szCs w:val="20"/>
            <w:shd w:val="clear" w:color="auto" w:fill="FFFF99"/>
          </w:rPr>
          <w:t>«Kontakty»</w:t>
        </w:r>
      </w:fldSimple>
      <w:r w:rsidRPr="00DB61C1">
        <w:rPr>
          <w:iCs/>
          <w:sz w:val="20"/>
          <w:szCs w:val="20"/>
        </w:rPr>
        <w:t xml:space="preserve"> </w:t>
      </w:r>
    </w:p>
    <w:p w:rsidR="001E046D" w:rsidRPr="00DB61C1" w:rsidRDefault="001E046D" w:rsidP="00ED4470">
      <w:pPr>
        <w:spacing w:before="120"/>
        <w:jc w:val="both"/>
        <w:rPr>
          <w:iCs/>
          <w:vanish/>
          <w:sz w:val="20"/>
          <w:szCs w:val="20"/>
        </w:rPr>
      </w:pPr>
      <w:fldSimple w:instr=" MERGEFIELD Vedoucí_kontrolní_skupiny \* MERGEFORMAT DS:TaskResourceVedouci#ST:0#">
        <w:r w:rsidR="005D26B2" w:rsidRPr="00DB61C1">
          <w:rPr>
            <w:iCs/>
            <w:noProof/>
            <w:vanish/>
            <w:color w:val="0000FF"/>
            <w:sz w:val="20"/>
            <w:szCs w:val="20"/>
            <w:shd w:val="clear" w:color="auto" w:fill="FFFF99"/>
          </w:rPr>
          <w:t>«Vedoucí_kontrolní_skupiny»</w:t>
        </w:r>
      </w:fldSimple>
    </w:p>
    <w:p w:rsidR="00D8523D" w:rsidRPr="00DB61C1" w:rsidRDefault="00D8523D" w:rsidP="00ED4470">
      <w:pPr>
        <w:spacing w:before="120"/>
        <w:jc w:val="both"/>
        <w:rPr>
          <w:iCs/>
          <w:sz w:val="20"/>
          <w:szCs w:val="20"/>
        </w:rPr>
      </w:pPr>
    </w:p>
    <w:p w:rsidR="001E5EAA" w:rsidRPr="00DB61C1" w:rsidRDefault="001E5EAA" w:rsidP="00ED4470">
      <w:pPr>
        <w:spacing w:before="120"/>
        <w:jc w:val="both"/>
        <w:rPr>
          <w:vanish/>
          <w:sz w:val="20"/>
          <w:szCs w:val="20"/>
        </w:rPr>
      </w:pPr>
      <w:fldSimple w:instr=" MERGEFIELD DeleteField \* MERGEFORMAT  DEL:1#ST:1#NUM:58#">
        <w:r w:rsidR="005D26B2" w:rsidRPr="00DB61C1">
          <w:rPr>
            <w:noProof/>
            <w:vanish/>
            <w:sz w:val="20"/>
            <w:szCs w:val="20"/>
          </w:rPr>
          <w:t>«DeleteField»</w:t>
        </w:r>
      </w:fldSimple>
    </w:p>
    <w:p w:rsidR="001E046D" w:rsidRPr="00DB61C1" w:rsidRDefault="001E046D" w:rsidP="00ED4470">
      <w:pPr>
        <w:spacing w:before="120"/>
        <w:jc w:val="both"/>
        <w:rPr>
          <w:iCs/>
          <w:sz w:val="20"/>
          <w:szCs w:val="20"/>
        </w:rPr>
      </w:pPr>
      <w:r w:rsidRPr="00DB61C1">
        <w:rPr>
          <w:iCs/>
          <w:sz w:val="20"/>
          <w:szCs w:val="20"/>
        </w:rPr>
        <w:t>Nikola Ottová</w:t>
      </w:r>
      <w:r w:rsidR="00A67BA1" w:rsidRPr="00DB61C1">
        <w:rPr>
          <w:iCs/>
          <w:sz w:val="20"/>
          <w:szCs w:val="20"/>
        </w:rPr>
        <w:tab/>
      </w:r>
      <w:r w:rsidR="00A67BA1" w:rsidRPr="00DB61C1">
        <w:rPr>
          <w:iCs/>
          <w:sz w:val="20"/>
          <w:szCs w:val="20"/>
        </w:rPr>
        <w:tab/>
      </w:r>
      <w:r w:rsidR="00A67BA1" w:rsidRPr="00DB61C1">
        <w:rPr>
          <w:iCs/>
          <w:sz w:val="20"/>
          <w:szCs w:val="20"/>
        </w:rPr>
        <w:tab/>
      </w:r>
      <w:r w:rsidRPr="00DB61C1">
        <w:rPr>
          <w:iCs/>
          <w:sz w:val="20"/>
          <w:szCs w:val="20"/>
        </w:rPr>
        <w:t>725101265</w:t>
      </w:r>
      <w:r w:rsidR="00A67BA1" w:rsidRPr="00DB61C1">
        <w:rPr>
          <w:iCs/>
          <w:sz w:val="20"/>
          <w:szCs w:val="20"/>
        </w:rPr>
        <w:tab/>
      </w:r>
      <w:r w:rsidR="00A67BA1" w:rsidRPr="00DB61C1">
        <w:rPr>
          <w:iCs/>
          <w:sz w:val="20"/>
          <w:szCs w:val="20"/>
        </w:rPr>
        <w:tab/>
      </w:r>
      <w:r w:rsidRPr="00DB61C1">
        <w:rPr>
          <w:iCs/>
          <w:sz w:val="20"/>
          <w:szCs w:val="20"/>
        </w:rPr>
        <w:t>nottova@kr-kralovehradecky.cz</w:t>
      </w:r>
    </w:p>
    <w:tbl>
      <w:tblPr>
        <w:tblW w:w="0" w:type="auto"/>
        <w:tblLayout w:type="fixed"/>
        <w:tblCellMar>
          <w:left w:w="70" w:type="dxa"/>
          <w:right w:w="70" w:type="dxa"/>
        </w:tblCellMar>
        <w:tblLook w:val="0000"/>
      </w:tblPr>
      <w:tblGrid>
        <w:gridCol w:w="9210"/>
      </w:tblGrid>
      <w:tr w:rsidR="001E046D">
        <w:tblPrEx>
          <w:tblCellMar>
            <w:top w:w="0" w:type="dxa"/>
            <w:bottom w:w="0" w:type="dxa"/>
          </w:tblCellMar>
        </w:tblPrEx>
        <w:tc>
          <w:tcPr>
            <w:tcW w:w="9210" w:type="dxa"/>
          </w:tcPr>
          <w:p w:rsidR="001E046D" w:rsidRDefault="001E046D" w:rsidP="00ED4470">
            <w:pPr>
              <w:spacing w:before="120"/>
              <w:jc w:val="both"/>
              <w:rPr>
                <w:iCs/>
              </w:rPr>
            </w:pPr>
          </w:p>
        </w:tc>
      </w:tr>
    </w:tbl>
    <w:p w:rsidR="001E5EAA" w:rsidRDefault="001E5EAA" w:rsidP="00ED4470">
      <w:pPr>
        <w:spacing w:before="120"/>
        <w:jc w:val="both"/>
        <w:rPr>
          <w:vanish/>
        </w:rPr>
      </w:pPr>
      <w:fldSimple w:instr=" MERGEFIELD DeleteField \* MERGEFORMAT  DEL:1#ST:0#NUM:58#">
        <w:r w:rsidR="005D26B2">
          <w:rPr>
            <w:noProof/>
            <w:vanish/>
          </w:rPr>
          <w:t>«DeleteField»</w:t>
        </w:r>
      </w:fldSimple>
    </w:p>
    <w:p w:rsidR="001E046D" w:rsidRPr="00103EB8" w:rsidRDefault="001E046D" w:rsidP="00ED4470">
      <w:pPr>
        <w:spacing w:before="120"/>
        <w:jc w:val="both"/>
        <w:rPr>
          <w:iCs/>
          <w:vanish/>
        </w:rPr>
      </w:pPr>
      <w:fldSimple w:instr=" MERGEFIELD Kontrolní_skupina_bez_vedoucího \* MERGEFORMAT DS:TaskResourceColBezVedouciho#ST:1#COL:1#TABLE:1#">
        <w:r w:rsidR="005D26B2" w:rsidRPr="005D26B2">
          <w:rPr>
            <w:iCs/>
            <w:noProof/>
            <w:vanish/>
            <w:color w:val="FF0000"/>
            <w:shd w:val="clear" w:color="auto" w:fill="FF9900"/>
          </w:rPr>
          <w:t>«Kontrolní_skupina_bez_vedoucího»</w:t>
        </w:r>
      </w:fldSimple>
      <w:fldSimple w:instr=" MERGEFIELD Kontrolor \* MERGEFORMAT DS:Kontrolor#ST:1#">
        <w:r w:rsidR="005D26B2" w:rsidRPr="005D26B2">
          <w:rPr>
            <w:iCs/>
            <w:noProof/>
            <w:vanish/>
            <w:color w:val="000000"/>
            <w:shd w:val="clear" w:color="auto" w:fill="FFFF00"/>
          </w:rPr>
          <w:t>«Kontrolor»</w:t>
        </w:r>
      </w:fldSimple>
      <w:fldSimple w:instr=" MERGEFIELD Celé_jméno \* MERGEFORMAT DS:Kontrolor#DI:CeleJmeno#">
        <w:r w:rsidR="005D26B2" w:rsidRPr="005D26B2">
          <w:rPr>
            <w:iCs/>
            <w:noProof/>
            <w:vanish/>
            <w:highlight w:val="green"/>
          </w:rPr>
          <w:t>«Celé_jméno»</w:t>
        </w:r>
      </w:fldSimple>
      <w:r w:rsidR="00A67BA1" w:rsidRPr="00103EB8">
        <w:rPr>
          <w:iCs/>
          <w:vanish/>
        </w:rPr>
        <w:tab/>
      </w:r>
      <w:r w:rsidR="00A67BA1" w:rsidRPr="00103EB8">
        <w:rPr>
          <w:iCs/>
          <w:vanish/>
        </w:rPr>
        <w:tab/>
      </w:r>
      <w:r w:rsidR="00A67BA1" w:rsidRPr="00103EB8">
        <w:rPr>
          <w:iCs/>
          <w:vanish/>
        </w:rPr>
        <w:tab/>
      </w:r>
      <w:fldSimple w:instr=" MERGEFIELD Kontakty \* MERGEFORMAT DS:Kontakty#ST:1#">
        <w:r w:rsidR="005D26B2" w:rsidRPr="005D26B2">
          <w:rPr>
            <w:iCs/>
            <w:noProof/>
            <w:vanish/>
            <w:color w:val="000000"/>
            <w:shd w:val="clear" w:color="auto" w:fill="FFFF00"/>
          </w:rPr>
          <w:t>«Kontakty»</w:t>
        </w:r>
      </w:fldSimple>
      <w:fldSimple w:instr=" MERGEFIELD Mobilni_telefony \* MERGEFORMAT DS:Kontakty#DI:KontaktyMobTel#">
        <w:r w:rsidR="005D26B2" w:rsidRPr="005D26B2">
          <w:rPr>
            <w:iCs/>
            <w:noProof/>
            <w:vanish/>
            <w:highlight w:val="green"/>
          </w:rPr>
          <w:t>«Mobilni_telefony»</w:t>
        </w:r>
      </w:fldSimple>
      <w:r w:rsidR="00A67BA1" w:rsidRPr="00103EB8">
        <w:rPr>
          <w:iCs/>
          <w:vanish/>
        </w:rPr>
        <w:tab/>
      </w:r>
      <w:r w:rsidR="00A67BA1" w:rsidRPr="00103EB8">
        <w:rPr>
          <w:iCs/>
          <w:vanish/>
        </w:rPr>
        <w:tab/>
      </w:r>
      <w:fldSimple w:instr=" MERGEFIELD E-maily \* MERGEFORMAT DS:Kontakty#DI:KontaktyEmail#">
        <w:r w:rsidR="005D26B2" w:rsidRPr="005D26B2">
          <w:rPr>
            <w:iCs/>
            <w:noProof/>
            <w:vanish/>
            <w:highlight w:val="green"/>
          </w:rPr>
          <w:t>«E-maily»</w:t>
        </w:r>
      </w:fldSimple>
      <w:fldSimple w:instr=" MERGEFIELD Kontakty \* MERGEFORMAT DS:Kontakty#ST:0#">
        <w:r w:rsidR="005D26B2" w:rsidRPr="005D26B2">
          <w:rPr>
            <w:iCs/>
            <w:noProof/>
            <w:vanish/>
            <w:color w:val="0000FF"/>
            <w:shd w:val="clear" w:color="auto" w:fill="FFFF99"/>
          </w:rPr>
          <w:t>«Kontakty»</w:t>
        </w:r>
      </w:fldSimple>
      <w:fldSimple w:instr=" MERGEFIELD Kontrolor \* MERGEFORMAT DS:Kontrolor#ST:0#">
        <w:r w:rsidR="005D26B2" w:rsidRPr="005D26B2">
          <w:rPr>
            <w:iCs/>
            <w:noProof/>
            <w:vanish/>
            <w:color w:val="0000FF"/>
            <w:shd w:val="clear" w:color="auto" w:fill="FFFF99"/>
          </w:rPr>
          <w:t>«Kontrolor»</w:t>
        </w:r>
      </w:fldSimple>
    </w:p>
    <w:tbl>
      <w:tblPr>
        <w:tblW w:w="0" w:type="auto"/>
        <w:tblLayout w:type="fixed"/>
        <w:tblCellMar>
          <w:left w:w="70" w:type="dxa"/>
          <w:right w:w="70" w:type="dxa"/>
        </w:tblCellMar>
        <w:tblLook w:val="0000"/>
      </w:tblPr>
      <w:tblGrid>
        <w:gridCol w:w="9210"/>
      </w:tblGrid>
      <w:tr w:rsidR="001E046D">
        <w:tblPrEx>
          <w:tblCellMar>
            <w:top w:w="0" w:type="dxa"/>
            <w:bottom w:w="0" w:type="dxa"/>
          </w:tblCellMar>
        </w:tblPrEx>
        <w:trPr>
          <w:hidden/>
        </w:trPr>
        <w:tc>
          <w:tcPr>
            <w:tcW w:w="9210" w:type="dxa"/>
          </w:tcPr>
          <w:p w:rsidR="001E046D" w:rsidRDefault="001E046D" w:rsidP="00ED4470">
            <w:pPr>
              <w:spacing w:before="120"/>
              <w:jc w:val="both"/>
              <w:rPr>
                <w:iCs/>
                <w:vanish/>
              </w:rPr>
            </w:pPr>
          </w:p>
        </w:tc>
      </w:tr>
    </w:tbl>
    <w:p w:rsidR="001E046D" w:rsidRPr="00103EB8" w:rsidRDefault="001E046D" w:rsidP="00ED4470">
      <w:pPr>
        <w:spacing w:before="120"/>
        <w:jc w:val="both"/>
        <w:rPr>
          <w:iCs/>
          <w:vanish/>
        </w:rPr>
      </w:pPr>
      <w:fldSimple w:instr=" MERGEFIELD Kontrolní_skupina_bez_vedoucího \* MERGEFORMAT DS:TaskResourceColBezVedouciho#ST:0#COL:1#TABLE:1#">
        <w:r w:rsidR="005D26B2" w:rsidRPr="005D26B2">
          <w:rPr>
            <w:iCs/>
            <w:noProof/>
            <w:vanish/>
            <w:color w:val="0000FF"/>
            <w:shd w:val="clear" w:color="auto" w:fill="FF9900"/>
          </w:rPr>
          <w:t>«Kontrolní_skupina_bez_vedoucího»</w:t>
        </w:r>
      </w:fldSimple>
    </w:p>
    <w:p w:rsidR="001E046D" w:rsidRPr="00103EB8" w:rsidRDefault="001E046D" w:rsidP="00ED4470">
      <w:pPr>
        <w:spacing w:before="120"/>
        <w:jc w:val="both"/>
        <w:rPr>
          <w:iCs/>
          <w:vanish/>
        </w:rPr>
      </w:pPr>
    </w:p>
    <w:p w:rsidR="008D0C7F" w:rsidRPr="00103EB8" w:rsidRDefault="008D0C7F" w:rsidP="008D0C7F">
      <w:pPr>
        <w:spacing w:before="120"/>
        <w:ind w:left="1080" w:hanging="1080"/>
        <w:jc w:val="both"/>
        <w:rPr>
          <w:iCs/>
          <w:vanish/>
        </w:rPr>
      </w:pPr>
      <w:fldSimple w:instr=" MERGEFIELD Akce_přezkoumání \* MERGEFORMAT DS:AkcePrezkoumani#ST:0# ">
        <w:r w:rsidR="005D26B2" w:rsidRPr="005D26B2">
          <w:rPr>
            <w:iCs/>
            <w:noProof/>
            <w:vanish/>
            <w:color w:val="000000"/>
            <w:shd w:val="clear" w:color="auto" w:fill="FFFF00"/>
          </w:rPr>
          <w:t>«Akce_přezkoumání»</w:t>
        </w:r>
      </w:fldSimple>
    </w:p>
    <w:p w:rsidR="00A67BA1" w:rsidRPr="00103EB8" w:rsidRDefault="00A67BA1" w:rsidP="00C131D3">
      <w:pPr>
        <w:rPr>
          <w:b/>
        </w:rPr>
        <w:sectPr w:rsidR="00A67BA1" w:rsidRPr="00103EB8" w:rsidSect="008D0C7F">
          <w:pgSz w:w="11906" w:h="16838" w:code="9"/>
          <w:pgMar w:top="1418" w:right="1418" w:bottom="1418" w:left="1418" w:header="709" w:footer="709" w:gutter="0"/>
          <w:cols w:space="708"/>
          <w:docGrid w:linePitch="360"/>
        </w:sectPr>
      </w:pPr>
    </w:p>
    <w:p w:rsidR="00586B91" w:rsidRDefault="00586B91" w:rsidP="00C131D3">
      <w:pPr>
        <w:rPr>
          <w:b/>
        </w:rPr>
      </w:pPr>
      <w:r>
        <w:rPr>
          <w:b/>
        </w:rPr>
        <w:lastRenderedPageBreak/>
        <w:t>Příloha č.1</w:t>
      </w:r>
    </w:p>
    <w:p w:rsidR="00766A1C" w:rsidRDefault="00766A1C" w:rsidP="00C131D3">
      <w:pPr>
        <w:rPr>
          <w:b/>
        </w:rPr>
      </w:pPr>
    </w:p>
    <w:p w:rsidR="00766A1C" w:rsidRDefault="00766A1C" w:rsidP="00C131D3">
      <w:pPr>
        <w:rPr>
          <w:b/>
        </w:rPr>
      </w:pPr>
    </w:p>
    <w:p w:rsidR="00961A8A" w:rsidRPr="00103EB8" w:rsidRDefault="00766A1C" w:rsidP="00C131D3">
      <w:pPr>
        <w:rPr>
          <w:b/>
        </w:rPr>
      </w:pPr>
      <w:r w:rsidRPr="00103EB8">
        <w:rPr>
          <w:b/>
        </w:rPr>
        <w:t xml:space="preserve">Vzorec výpočtu ověření poměru dluhu </w:t>
      </w:r>
      <w:fldSimple w:instr=" MERGEFIELD Přezkoumání \* MERGEFORMAT DS:Prezkoumani#ST:1#">
        <w:r w:rsidR="005D26B2" w:rsidRPr="005D26B2">
          <w:rPr>
            <w:b/>
            <w:noProof/>
            <w:vanish/>
            <w:color w:val="000000"/>
            <w:shd w:val="clear" w:color="auto" w:fill="FFFF00"/>
          </w:rPr>
          <w:t>«Přezkoumání»</w:t>
        </w:r>
      </w:fldSimple>
      <w:fldSimple w:instr=" MERGEFIELD Územní_celek \* MERGEFORMAT DS:UC#ST:1#">
        <w:r w:rsidR="005D26B2" w:rsidRPr="005D26B2">
          <w:rPr>
            <w:b/>
            <w:noProof/>
            <w:vanish/>
            <w:color w:val="000000"/>
            <w:shd w:val="clear" w:color="auto" w:fill="FFFF00"/>
          </w:rPr>
          <w:t>«Územní_celek»</w:t>
        </w:r>
      </w:fldSimple>
      <w:fldSimple w:instr=" MERGEFIELD DeleteField \* MERGEFORMAT  DEL:1#ST:1#NUM:59#">
        <w:r w:rsidR="005D26B2">
          <w:rPr>
            <w:noProof/>
            <w:vanish/>
          </w:rPr>
          <w:t>«DeleteField»</w:t>
        </w:r>
      </w:fldSimple>
      <w:r w:rsidRPr="00103EB8">
        <w:rPr>
          <w:b/>
        </w:rPr>
        <w:t>obce</w:t>
      </w:r>
      <w:fldSimple w:instr=" MERGEFIELD DeleteField \* MERGEFORMAT  DEL:1#ST:0#NUM:59#">
        <w:r w:rsidR="005D26B2">
          <w:rPr>
            <w:noProof/>
            <w:vanish/>
          </w:rPr>
          <w:t>«DeleteField»</w:t>
        </w:r>
      </w:fldSimple>
      <w:fldSimple w:instr=" MERGEFIELD Právní_forma_2._pád \* MERGEFORMAT DS:UC#DI:PravniForma2Pad#">
        <w:r w:rsidR="005D26B2" w:rsidRPr="005D26B2">
          <w:rPr>
            <w:b/>
            <w:noProof/>
            <w:vanish/>
            <w:highlight w:val="green"/>
          </w:rPr>
          <w:t>«Právní_forma_2._pád»</w:t>
        </w:r>
      </w:fldSimple>
      <w:r w:rsidRPr="00103EB8">
        <w:rPr>
          <w:b/>
        </w:rPr>
        <w:t xml:space="preserve"> </w:t>
      </w:r>
      <w:fldSimple w:instr=" MERGEFIELD DeleteField \* MERGEFORMAT  DEL:1#ST:1#NUM:60#">
        <w:r w:rsidR="005D26B2">
          <w:rPr>
            <w:noProof/>
            <w:vanish/>
          </w:rPr>
          <w:t>«DeleteField»</w:t>
        </w:r>
      </w:fldSimple>
      <w:r w:rsidRPr="00103EB8">
        <w:rPr>
          <w:b/>
        </w:rPr>
        <w:t>Mžany</w:t>
      </w:r>
      <w:fldSimple w:instr=" MERGEFIELD DeleteField \* MERGEFORMAT  DEL:1#ST:0#NUM:60#">
        <w:r w:rsidR="005D26B2">
          <w:rPr>
            <w:noProof/>
            <w:vanish/>
          </w:rPr>
          <w:t>«DeleteField»</w:t>
        </w:r>
      </w:fldSimple>
      <w:fldSimple w:instr=" MERGEFIELD Název \* MERGEFORMAT DS:UC#DI:OrganizaceNazev#">
        <w:r w:rsidR="005D26B2" w:rsidRPr="005D26B2">
          <w:rPr>
            <w:b/>
            <w:noProof/>
            <w:vanish/>
            <w:highlight w:val="green"/>
          </w:rPr>
          <w:t>«Název»</w:t>
        </w:r>
      </w:fldSimple>
      <w:fldSimple w:instr=" MERGEFIELD Územní_celek \* MERGEFORMAT DS:UC#ST:0#">
        <w:r w:rsidR="005D26B2" w:rsidRPr="005D26B2">
          <w:rPr>
            <w:b/>
            <w:noProof/>
            <w:vanish/>
            <w:color w:val="0000FF"/>
            <w:shd w:val="clear" w:color="auto" w:fill="FFFF99"/>
          </w:rPr>
          <w:t>«Územní_celek»</w:t>
        </w:r>
      </w:fldSimple>
      <w:fldSimple w:instr=" MERGEFIELD Přezkoumání \* MERGEFORMAT DS:Prezkoumani#ST:0#">
        <w:r w:rsidR="005D26B2" w:rsidRPr="005D26B2">
          <w:rPr>
            <w:b/>
            <w:noProof/>
            <w:vanish/>
            <w:color w:val="0000FF"/>
            <w:shd w:val="clear" w:color="auto" w:fill="FFFF99"/>
          </w:rPr>
          <w:t>«Přezkoumání»</w:t>
        </w:r>
      </w:fldSimple>
      <w:r w:rsidRPr="00103EB8">
        <w:rPr>
          <w:b/>
        </w:rPr>
        <w:t xml:space="preserve"> k průměru jeho příjmů za poslední 4 roky</w:t>
      </w:r>
    </w:p>
    <w:p w:rsidR="00F00C88" w:rsidRDefault="00F00C88" w:rsidP="00C131D3">
      <w:pPr>
        <w:rPr>
          <w:b/>
        </w:rPr>
      </w:pPr>
    </w:p>
    <w:bookmarkStart w:id="0" w:name="_MON_1612256036"/>
    <w:bookmarkEnd w:id="0"/>
    <w:p w:rsidR="00F00C88" w:rsidRDefault="00D54794" w:rsidP="00C131D3">
      <w:pPr>
        <w:rPr>
          <w:b/>
        </w:rPr>
      </w:pPr>
      <w:r>
        <w:rPr>
          <w:b/>
        </w:rPr>
        <w:object w:dxaOrig="10140" w:dyaOrig="89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pt;height:449.4pt" o:ole="">
            <v:imagedata r:id="rId13" o:title=""/>
          </v:shape>
          <o:OLEObject Type="Embed" ProgID="Excel.Sheet.12" ShapeID="_x0000_i1025" DrawAspect="Content" ObjectID="_1619275686" r:id="rId14"/>
        </w:object>
      </w:r>
    </w:p>
    <w:p w:rsidR="00961A8A" w:rsidRDefault="00961A8A" w:rsidP="00C131D3">
      <w:pPr>
        <w:rPr>
          <w:b/>
        </w:rPr>
      </w:pPr>
    </w:p>
    <w:p w:rsidR="00961A8A" w:rsidRDefault="00961A8A" w:rsidP="00C131D3">
      <w:pPr>
        <w:rPr>
          <w:b/>
        </w:rPr>
      </w:pPr>
    </w:p>
    <w:p w:rsidR="00961A8A" w:rsidRDefault="00961A8A" w:rsidP="00C131D3">
      <w:pPr>
        <w:rPr>
          <w:b/>
        </w:rPr>
      </w:pPr>
    </w:p>
    <w:p w:rsidR="00997CF8" w:rsidRDefault="00997CF8" w:rsidP="00C131D3">
      <w:pPr>
        <w:rPr>
          <w:b/>
        </w:rPr>
      </w:pPr>
    </w:p>
    <w:p w:rsidR="00997CF8" w:rsidRDefault="00997CF8" w:rsidP="00C131D3">
      <w:pPr>
        <w:rPr>
          <w:b/>
        </w:rPr>
      </w:pPr>
    </w:p>
    <w:sectPr w:rsidR="00997CF8" w:rsidSect="008D0C7F">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AE8" w:rsidRDefault="005D4AE8">
      <w:r>
        <w:separator/>
      </w:r>
    </w:p>
  </w:endnote>
  <w:endnote w:type="continuationSeparator" w:id="0">
    <w:p w:rsidR="005D4AE8" w:rsidRDefault="005D4A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776" w:rsidRDefault="00B10776" w:rsidP="00BB78A2">
    <w:pPr>
      <w:pStyle w:val="Zpat"/>
      <w:rPr>
        <w:b/>
        <w:iCs/>
        <w:sz w:val="16"/>
        <w:szCs w:val="16"/>
      </w:rPr>
    </w:pPr>
    <w:r>
      <w:rPr>
        <w:b/>
        <w:iCs/>
        <w:sz w:val="16"/>
        <w:szCs w:val="16"/>
      </w:rPr>
      <w:t>Pivovarské nám. 1245</w:t>
    </w:r>
    <w:r>
      <w:rPr>
        <w:b/>
        <w:iCs/>
        <w:sz w:val="16"/>
        <w:szCs w:val="16"/>
      </w:rPr>
      <w:tab/>
    </w:r>
  </w:p>
  <w:p w:rsidR="00B10776" w:rsidRDefault="00B10776" w:rsidP="00BB78A2">
    <w:pPr>
      <w:pStyle w:val="Zpat"/>
      <w:rPr>
        <w:b/>
        <w:iCs/>
        <w:sz w:val="16"/>
        <w:szCs w:val="16"/>
      </w:rPr>
    </w:pPr>
    <w:r>
      <w:rPr>
        <w:b/>
        <w:iCs/>
        <w:sz w:val="16"/>
        <w:szCs w:val="16"/>
      </w:rPr>
      <w:t>500 03 Hradec Králové</w:t>
    </w:r>
  </w:p>
  <w:p w:rsidR="00B10776" w:rsidRPr="00992C2B" w:rsidRDefault="00B10776" w:rsidP="00992C2B">
    <w:pPr>
      <w:pStyle w:val="Zpat"/>
      <w:jc w:val="center"/>
      <w:rPr>
        <w:b/>
        <w:sz w:val="16"/>
        <w:szCs w:val="16"/>
      </w:rPr>
    </w:pPr>
    <w:r w:rsidRPr="00992C2B">
      <w:rPr>
        <w:rStyle w:val="slostrnky"/>
        <w:b/>
        <w:sz w:val="16"/>
        <w:szCs w:val="16"/>
      </w:rPr>
      <w:fldChar w:fldCharType="begin"/>
    </w:r>
    <w:r w:rsidRPr="00992C2B">
      <w:rPr>
        <w:rStyle w:val="slostrnky"/>
        <w:b/>
        <w:sz w:val="16"/>
        <w:szCs w:val="16"/>
      </w:rPr>
      <w:instrText xml:space="preserve"> PAGE </w:instrText>
    </w:r>
    <w:r w:rsidRPr="00992C2B">
      <w:rPr>
        <w:rStyle w:val="slostrnky"/>
        <w:b/>
        <w:sz w:val="16"/>
        <w:szCs w:val="16"/>
      </w:rPr>
      <w:fldChar w:fldCharType="separate"/>
    </w:r>
    <w:r w:rsidR="00F06029">
      <w:rPr>
        <w:rStyle w:val="slostrnky"/>
        <w:b/>
        <w:noProof/>
        <w:sz w:val="16"/>
        <w:szCs w:val="16"/>
      </w:rPr>
      <w:t>6</w:t>
    </w:r>
    <w:r w:rsidRPr="00992C2B">
      <w:rPr>
        <w:rStyle w:val="slostrnky"/>
        <w:b/>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776" w:rsidRDefault="00B10776" w:rsidP="00BE4412">
    <w:pPr>
      <w:pStyle w:val="Zpat"/>
      <w:rPr>
        <w:b/>
        <w:iCs/>
        <w:sz w:val="16"/>
        <w:szCs w:val="16"/>
      </w:rPr>
    </w:pPr>
    <w:r>
      <w:rPr>
        <w:b/>
        <w:iCs/>
        <w:sz w:val="16"/>
        <w:szCs w:val="16"/>
      </w:rPr>
      <w:t>Pivovarské nám. 1245</w:t>
    </w:r>
  </w:p>
  <w:p w:rsidR="00B10776" w:rsidRDefault="00B10776" w:rsidP="00BE4412">
    <w:pPr>
      <w:pStyle w:val="Zpat"/>
      <w:rPr>
        <w:b/>
        <w:iCs/>
        <w:sz w:val="16"/>
        <w:szCs w:val="16"/>
      </w:rPr>
    </w:pPr>
    <w:r>
      <w:rPr>
        <w:b/>
        <w:iCs/>
        <w:sz w:val="16"/>
        <w:szCs w:val="16"/>
      </w:rPr>
      <w:t>500 03 Hradec Králové</w:t>
    </w:r>
  </w:p>
  <w:p w:rsidR="00B10776" w:rsidRPr="00992C2B" w:rsidRDefault="00B10776" w:rsidP="00992C2B">
    <w:pPr>
      <w:pStyle w:val="Zpat"/>
      <w:jc w:val="center"/>
      <w:rPr>
        <w:b/>
        <w:sz w:val="16"/>
        <w:szCs w:val="16"/>
      </w:rPr>
    </w:pPr>
    <w:r w:rsidRPr="00992C2B">
      <w:rPr>
        <w:rStyle w:val="slostrnky"/>
        <w:b/>
        <w:sz w:val="16"/>
        <w:szCs w:val="16"/>
      </w:rPr>
      <w:fldChar w:fldCharType="begin"/>
    </w:r>
    <w:r w:rsidRPr="00992C2B">
      <w:rPr>
        <w:rStyle w:val="slostrnky"/>
        <w:b/>
        <w:sz w:val="16"/>
        <w:szCs w:val="16"/>
      </w:rPr>
      <w:instrText xml:space="preserve"> PAGE </w:instrText>
    </w:r>
    <w:r w:rsidRPr="00992C2B">
      <w:rPr>
        <w:rStyle w:val="slostrnky"/>
        <w:b/>
        <w:sz w:val="16"/>
        <w:szCs w:val="16"/>
      </w:rPr>
      <w:fldChar w:fldCharType="separate"/>
    </w:r>
    <w:r w:rsidR="00F06029">
      <w:rPr>
        <w:rStyle w:val="slostrnky"/>
        <w:b/>
        <w:noProof/>
        <w:sz w:val="16"/>
        <w:szCs w:val="16"/>
      </w:rPr>
      <w:t>1</w:t>
    </w:r>
    <w:r w:rsidRPr="00992C2B">
      <w:rPr>
        <w:rStyle w:val="slostrnky"/>
        <w:b/>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AE8" w:rsidRDefault="005D4AE8">
      <w:r>
        <w:separator/>
      </w:r>
    </w:p>
  </w:footnote>
  <w:footnote w:type="continuationSeparator" w:id="0">
    <w:p w:rsidR="005D4AE8" w:rsidRDefault="005D4A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23D" w:rsidRDefault="00D8523D">
    <w:pPr>
      <w:pStyle w:val="Zhlav"/>
    </w:pPr>
  </w:p>
  <w:p w:rsidR="00D8523D" w:rsidRDefault="00D8523D">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C7F" w:rsidRDefault="00F06029" w:rsidP="008D0C7F">
    <w:pPr>
      <w:pStyle w:val="Zhlav"/>
      <w:tabs>
        <w:tab w:val="center" w:pos="567"/>
        <w:tab w:val="center" w:pos="709"/>
      </w:tabs>
      <w:rPr>
        <w:b/>
        <w:iCs/>
        <w:caps/>
        <w:sz w:val="32"/>
        <w:szCs w:val="32"/>
      </w:rPr>
    </w:pPr>
    <w:r>
      <w:rPr>
        <w:noProof/>
        <w:lang w:val="cs-CZ" w:eastAsia="cs-CZ"/>
      </w:rPr>
      <w:drawing>
        <wp:anchor distT="0" distB="0" distL="93345" distR="93345" simplePos="0" relativeHeight="251657728" behindDoc="0" locked="0" layoutInCell="1" allowOverlap="0">
          <wp:simplePos x="0" y="0"/>
          <wp:positionH relativeFrom="column">
            <wp:posOffset>-495300</wp:posOffset>
          </wp:positionH>
          <wp:positionV relativeFrom="line">
            <wp:posOffset>-51435</wp:posOffset>
          </wp:positionV>
          <wp:extent cx="597535" cy="647700"/>
          <wp:effectExtent l="19050" t="0" r="0" b="0"/>
          <wp:wrapSquare wrapText="bothSides"/>
          <wp:docPr id="1" name="obrázek 1" descr="Malý státní 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alý státní znak"/>
                  <pic:cNvPicPr>
                    <a:picLocks noChangeAspect="1" noChangeArrowheads="1"/>
                  </pic:cNvPicPr>
                </pic:nvPicPr>
                <pic:blipFill>
                  <a:blip r:embed="rId1"/>
                  <a:srcRect/>
                  <a:stretch>
                    <a:fillRect/>
                  </a:stretch>
                </pic:blipFill>
                <pic:spPr bwMode="auto">
                  <a:xfrm>
                    <a:off x="0" y="0"/>
                    <a:ext cx="597535" cy="647700"/>
                  </a:xfrm>
                  <a:prstGeom prst="rect">
                    <a:avLst/>
                  </a:prstGeom>
                  <a:noFill/>
                  <a:ln w="9525">
                    <a:noFill/>
                    <a:miter lim="800000"/>
                    <a:headEnd/>
                    <a:tailEnd/>
                  </a:ln>
                </pic:spPr>
              </pic:pic>
            </a:graphicData>
          </a:graphic>
        </wp:anchor>
      </w:drawing>
    </w:r>
    <w:r w:rsidR="00B80FEE">
      <w:rPr>
        <w:b/>
        <w:iCs/>
        <w:caps/>
        <w:sz w:val="28"/>
        <w:szCs w:val="28"/>
      </w:rPr>
      <w:t xml:space="preserve">    </w:t>
    </w:r>
    <w:r w:rsidR="008D0C7F">
      <w:rPr>
        <w:b/>
        <w:iCs/>
        <w:caps/>
        <w:sz w:val="32"/>
        <w:szCs w:val="32"/>
      </w:rPr>
      <w:t>Krajský úřad Královéhradeckého kraje</w:t>
    </w:r>
  </w:p>
  <w:p w:rsidR="008D0C7F" w:rsidRDefault="00B80FEE" w:rsidP="008D0C7F">
    <w:pPr>
      <w:pStyle w:val="Zhlav"/>
      <w:tabs>
        <w:tab w:val="center" w:pos="567"/>
        <w:tab w:val="center" w:pos="709"/>
      </w:tabs>
      <w:rPr>
        <w:b/>
        <w:iCs/>
        <w:sz w:val="32"/>
        <w:szCs w:val="32"/>
      </w:rPr>
    </w:pPr>
    <w:r>
      <w:rPr>
        <w:b/>
        <w:iCs/>
        <w:sz w:val="28"/>
        <w:szCs w:val="28"/>
      </w:rPr>
      <w:t xml:space="preserve">    </w:t>
    </w:r>
    <w:r w:rsidR="008D0C7F">
      <w:rPr>
        <w:b/>
        <w:iCs/>
        <w:sz w:val="32"/>
        <w:szCs w:val="32"/>
      </w:rPr>
      <w:t>Odbor ekonomický – oddělení kontroly</w:t>
    </w:r>
    <w:r>
      <w:rPr>
        <w:b/>
        <w:iCs/>
        <w:sz w:val="32"/>
        <w:szCs w:val="32"/>
      </w:rPr>
      <w:t xml:space="preserve"> obcí a analýz</w:t>
    </w:r>
    <w:r w:rsidR="008D0C7F">
      <w:rPr>
        <w:b/>
        <w:iCs/>
        <w:sz w:val="32"/>
        <w:szCs w:val="32"/>
      </w:rPr>
      <w:t xml:space="preserve"> </w:t>
    </w:r>
  </w:p>
  <w:p w:rsidR="00D8523D" w:rsidRDefault="00D8523D" w:rsidP="008D0C7F">
    <w:pPr>
      <w:pStyle w:val="Zhlav"/>
      <w:tabs>
        <w:tab w:val="center" w:pos="567"/>
        <w:tab w:val="center" w:pos="709"/>
      </w:tabs>
      <w:rPr>
        <w:b/>
        <w:iCs/>
        <w:sz w:val="32"/>
        <w:szCs w:val="32"/>
      </w:rPr>
    </w:pPr>
    <w:r>
      <w:rPr>
        <w:b/>
        <w:iCs/>
        <w:sz w:val="32"/>
        <w:szCs w:val="32"/>
      </w:rPr>
      <w:t>________________________________________________________</w:t>
    </w:r>
  </w:p>
  <w:p w:rsidR="00B10776" w:rsidRPr="008D0C7F" w:rsidRDefault="00B10776" w:rsidP="008D0C7F">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0802"/>
    <w:multiLevelType w:val="hybridMultilevel"/>
    <w:tmpl w:val="816A21FE"/>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A8B2AD0"/>
    <w:multiLevelType w:val="hybridMultilevel"/>
    <w:tmpl w:val="841A39FC"/>
    <w:lvl w:ilvl="0" w:tplc="04050003">
      <w:start w:val="1"/>
      <w:numFmt w:val="bullet"/>
      <w:lvlText w:val="o"/>
      <w:lvlJc w:val="left"/>
      <w:pPr>
        <w:tabs>
          <w:tab w:val="num" w:pos="1068"/>
        </w:tabs>
        <w:ind w:left="1068" w:hanging="360"/>
      </w:pPr>
      <w:rPr>
        <w:rFonts w:ascii="Courier New" w:hAnsi="Courier New"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
    <w:nsid w:val="0BA5641B"/>
    <w:multiLevelType w:val="multilevel"/>
    <w:tmpl w:val="22AEE778"/>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nsid w:val="13FC5679"/>
    <w:multiLevelType w:val="hybridMultilevel"/>
    <w:tmpl w:val="7F6839BA"/>
    <w:lvl w:ilvl="0" w:tplc="5002E6AC">
      <w:numFmt w:val="bullet"/>
      <w:lvlText w:val="-"/>
      <w:lvlJc w:val="left"/>
      <w:pPr>
        <w:tabs>
          <w:tab w:val="num" w:pos="360"/>
        </w:tabs>
        <w:ind w:left="36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4">
    <w:nsid w:val="147803BB"/>
    <w:multiLevelType w:val="hybridMultilevel"/>
    <w:tmpl w:val="56EADB8C"/>
    <w:lvl w:ilvl="0" w:tplc="851E4DF8">
      <w:numFmt w:val="bullet"/>
      <w:lvlText w:val="-"/>
      <w:lvlJc w:val="left"/>
      <w:pPr>
        <w:tabs>
          <w:tab w:val="num" w:pos="900"/>
        </w:tabs>
        <w:ind w:left="900" w:hanging="360"/>
      </w:pPr>
      <w:rPr>
        <w:rFonts w:ascii="Times New Roman" w:eastAsia="Times New Roman" w:hAnsi="Times New Roman" w:hint="default"/>
      </w:rPr>
    </w:lvl>
    <w:lvl w:ilvl="1" w:tplc="04050003">
      <w:start w:val="1"/>
      <w:numFmt w:val="bullet"/>
      <w:lvlText w:val="o"/>
      <w:lvlJc w:val="left"/>
      <w:pPr>
        <w:tabs>
          <w:tab w:val="num" w:pos="1620"/>
        </w:tabs>
        <w:ind w:left="1620" w:hanging="360"/>
      </w:pPr>
      <w:rPr>
        <w:rFonts w:ascii="Courier New" w:hAnsi="Courier New" w:hint="default"/>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5">
    <w:nsid w:val="195F0D3C"/>
    <w:multiLevelType w:val="hybridMultilevel"/>
    <w:tmpl w:val="64045F1E"/>
    <w:lvl w:ilvl="0" w:tplc="04050003">
      <w:start w:val="1"/>
      <w:numFmt w:val="bullet"/>
      <w:lvlText w:val="o"/>
      <w:lvlJc w:val="left"/>
      <w:pPr>
        <w:tabs>
          <w:tab w:val="num" w:pos="1068"/>
        </w:tabs>
        <w:ind w:left="1068" w:hanging="360"/>
      </w:pPr>
      <w:rPr>
        <w:rFonts w:ascii="Courier New" w:hAnsi="Courier New"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6">
    <w:nsid w:val="19BA2D58"/>
    <w:multiLevelType w:val="hybridMultilevel"/>
    <w:tmpl w:val="EE607A56"/>
    <w:lvl w:ilvl="0" w:tplc="5002E6AC">
      <w:numFmt w:val="bullet"/>
      <w:lvlText w:val="-"/>
      <w:lvlJc w:val="left"/>
      <w:pPr>
        <w:tabs>
          <w:tab w:val="num" w:pos="1068"/>
        </w:tabs>
        <w:ind w:left="1068" w:hanging="360"/>
      </w:pPr>
      <w:rPr>
        <w:rFonts w:ascii="Times New Roman" w:eastAsia="Times New Roman" w:hAnsi="Times New Roman" w:hint="default"/>
      </w:rPr>
    </w:lvl>
    <w:lvl w:ilvl="1" w:tplc="04050003">
      <w:start w:val="1"/>
      <w:numFmt w:val="bullet"/>
      <w:lvlText w:val="o"/>
      <w:lvlJc w:val="left"/>
      <w:pPr>
        <w:tabs>
          <w:tab w:val="num" w:pos="1788"/>
        </w:tabs>
        <w:ind w:left="1788" w:hanging="360"/>
      </w:pPr>
      <w:rPr>
        <w:rFonts w:ascii="Courier New" w:hAnsi="Courier New" w:hint="default"/>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nsid w:val="1B000E2B"/>
    <w:multiLevelType w:val="hybridMultilevel"/>
    <w:tmpl w:val="44284140"/>
    <w:lvl w:ilvl="0" w:tplc="04050009">
      <w:start w:val="1"/>
      <w:numFmt w:val="bullet"/>
      <w:lvlText w:val=""/>
      <w:lvlJc w:val="left"/>
      <w:pPr>
        <w:tabs>
          <w:tab w:val="num" w:pos="720"/>
        </w:tabs>
        <w:ind w:left="720" w:hanging="360"/>
      </w:pPr>
      <w:rPr>
        <w:rFonts w:ascii="Wingdings" w:hAnsi="Wingdings"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E265EE6"/>
    <w:multiLevelType w:val="hybridMultilevel"/>
    <w:tmpl w:val="AC1070E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4DA79E7"/>
    <w:multiLevelType w:val="multilevel"/>
    <w:tmpl w:val="7206DDA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pStyle w:val="Textodstavce"/>
      <w:lvlText w:val="%7."/>
      <w:lvlJc w:val="left"/>
      <w:pPr>
        <w:tabs>
          <w:tab w:val="num" w:pos="5040"/>
        </w:tabs>
        <w:ind w:left="5040" w:hanging="360"/>
      </w:pPr>
      <w:rPr>
        <w:rFonts w:cs="Times New Roman"/>
      </w:rPr>
    </w:lvl>
    <w:lvl w:ilvl="7">
      <w:start w:val="1"/>
      <w:numFmt w:val="lowerLetter"/>
      <w:pStyle w:val="Textpsmene"/>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3094502E"/>
    <w:multiLevelType w:val="hybridMultilevel"/>
    <w:tmpl w:val="048A61F4"/>
    <w:lvl w:ilvl="0" w:tplc="04050003">
      <w:start w:val="1"/>
      <w:numFmt w:val="bullet"/>
      <w:lvlText w:val="o"/>
      <w:lvlJc w:val="left"/>
      <w:pPr>
        <w:tabs>
          <w:tab w:val="num" w:pos="1068"/>
        </w:tabs>
        <w:ind w:left="1068" w:hanging="360"/>
      </w:pPr>
      <w:rPr>
        <w:rFonts w:ascii="Courier New" w:hAnsi="Courier New"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1">
    <w:nsid w:val="33307B01"/>
    <w:multiLevelType w:val="hybridMultilevel"/>
    <w:tmpl w:val="87D09FD8"/>
    <w:lvl w:ilvl="0" w:tplc="04050003">
      <w:start w:val="1"/>
      <w:numFmt w:val="bullet"/>
      <w:lvlText w:val="o"/>
      <w:lvlJc w:val="left"/>
      <w:pPr>
        <w:tabs>
          <w:tab w:val="num" w:pos="1068"/>
        </w:tabs>
        <w:ind w:left="1068" w:hanging="360"/>
      </w:pPr>
      <w:rPr>
        <w:rFonts w:ascii="Courier New" w:hAnsi="Courier New"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2">
    <w:nsid w:val="3C776934"/>
    <w:multiLevelType w:val="hybridMultilevel"/>
    <w:tmpl w:val="FBFCA4D2"/>
    <w:lvl w:ilvl="0" w:tplc="04050003">
      <w:start w:val="1"/>
      <w:numFmt w:val="bullet"/>
      <w:lvlText w:val="o"/>
      <w:lvlJc w:val="left"/>
      <w:pPr>
        <w:tabs>
          <w:tab w:val="num" w:pos="1068"/>
        </w:tabs>
        <w:ind w:left="1068" w:hanging="360"/>
      </w:pPr>
      <w:rPr>
        <w:rFonts w:ascii="Courier New" w:hAnsi="Courier New"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3">
    <w:nsid w:val="400A6FD9"/>
    <w:multiLevelType w:val="multilevel"/>
    <w:tmpl w:val="136A46B4"/>
    <w:lvl w:ilvl="0">
      <w:numFmt w:val="bullet"/>
      <w:lvlText w:val="-"/>
      <w:lvlJc w:val="left"/>
      <w:pPr>
        <w:tabs>
          <w:tab w:val="num" w:pos="720"/>
        </w:tabs>
        <w:ind w:left="720" w:hanging="360"/>
      </w:pPr>
      <w:rPr>
        <w:rFonts w:ascii="Times New Roman" w:hAnsi="Times New Roman"/>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0D31B81"/>
    <w:multiLevelType w:val="hybridMultilevel"/>
    <w:tmpl w:val="9AAAD7B0"/>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45E07793"/>
    <w:multiLevelType w:val="hybridMultilevel"/>
    <w:tmpl w:val="A61CFC14"/>
    <w:lvl w:ilvl="0" w:tplc="5002E6AC">
      <w:numFmt w:val="bullet"/>
      <w:lvlText w:val="-"/>
      <w:lvlJc w:val="left"/>
      <w:pPr>
        <w:tabs>
          <w:tab w:val="num" w:pos="1068"/>
        </w:tabs>
        <w:ind w:left="1068" w:hanging="360"/>
      </w:pPr>
      <w:rPr>
        <w:rFonts w:ascii="Times New Roman" w:eastAsia="Times New Roman" w:hAnsi="Times New Roman" w:hint="default"/>
      </w:rPr>
    </w:lvl>
    <w:lvl w:ilvl="1" w:tplc="04050003">
      <w:start w:val="1"/>
      <w:numFmt w:val="bullet"/>
      <w:lvlText w:val="o"/>
      <w:lvlJc w:val="left"/>
      <w:pPr>
        <w:tabs>
          <w:tab w:val="num" w:pos="1788"/>
        </w:tabs>
        <w:ind w:left="1788" w:hanging="360"/>
      </w:pPr>
      <w:rPr>
        <w:rFonts w:ascii="Courier New" w:hAnsi="Courier New" w:hint="default"/>
      </w:rPr>
    </w:lvl>
    <w:lvl w:ilvl="2" w:tplc="04050005">
      <w:start w:val="1"/>
      <w:numFmt w:val="bullet"/>
      <w:lvlText w:val=""/>
      <w:lvlJc w:val="left"/>
      <w:pPr>
        <w:tabs>
          <w:tab w:val="num" w:pos="2508"/>
        </w:tabs>
        <w:ind w:left="2508" w:hanging="360"/>
      </w:pPr>
      <w:rPr>
        <w:rFonts w:ascii="Wingdings" w:hAnsi="Wingdings" w:hint="default"/>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6">
    <w:nsid w:val="551606B7"/>
    <w:multiLevelType w:val="multilevel"/>
    <w:tmpl w:val="119CEE0A"/>
    <w:lvl w:ilvl="0">
      <w:start w:val="1"/>
      <w:numFmt w:val="none"/>
      <w:suff w:val="space"/>
      <w:lvlText w:val=""/>
      <w:lvlJc w:val="left"/>
      <w:pPr>
        <w:ind w:left="709"/>
      </w:pPr>
      <w:rPr>
        <w:rFonts w:cs="Times New Roman"/>
      </w:rPr>
    </w:lvl>
    <w:lvl w:ilvl="1">
      <w:start w:val="1"/>
      <w:numFmt w:val="upperLetter"/>
      <w:suff w:val="nothing"/>
      <w:lvlText w:val="%2.  "/>
      <w:lvlJc w:val="left"/>
      <w:pPr>
        <w:ind w:left="993" w:hanging="284"/>
      </w:pPr>
      <w:rPr>
        <w:rFonts w:cs="Times New Roman"/>
      </w:rPr>
    </w:lvl>
    <w:lvl w:ilvl="2">
      <w:start w:val="1"/>
      <w:numFmt w:val="upperRoman"/>
      <w:suff w:val="nothing"/>
      <w:lvlText w:val="%3.  "/>
      <w:lvlJc w:val="left"/>
      <w:pPr>
        <w:ind w:left="709"/>
      </w:pPr>
      <w:rPr>
        <w:rFonts w:cs="Times New Roman"/>
      </w:rPr>
    </w:lvl>
    <w:lvl w:ilvl="3">
      <w:start w:val="1"/>
      <w:numFmt w:val="lowerLetter"/>
      <w:suff w:val="nothing"/>
      <w:lvlText w:val="%4)  "/>
      <w:lvlJc w:val="left"/>
      <w:pPr>
        <w:ind w:left="709"/>
      </w:pPr>
      <w:rPr>
        <w:rFonts w:cs="Times New Roman"/>
      </w:rPr>
    </w:lvl>
    <w:lvl w:ilvl="4">
      <w:start w:val="1"/>
      <w:numFmt w:val="none"/>
      <w:suff w:val="nothing"/>
      <w:lvlText w:val=""/>
      <w:lvlJc w:val="left"/>
      <w:pPr>
        <w:ind w:left="709"/>
      </w:pPr>
      <w:rPr>
        <w:rFonts w:cs="Times New Roman"/>
      </w:rPr>
    </w:lvl>
    <w:lvl w:ilvl="5">
      <w:start w:val="1"/>
      <w:numFmt w:val="none"/>
      <w:suff w:val="nothing"/>
      <w:lvlText w:val=""/>
      <w:lvlJc w:val="left"/>
      <w:pPr>
        <w:ind w:left="709"/>
      </w:pPr>
      <w:rPr>
        <w:rFonts w:cs="Times New Roman"/>
      </w:rPr>
    </w:lvl>
    <w:lvl w:ilvl="6">
      <w:start w:val="1"/>
      <w:numFmt w:val="none"/>
      <w:suff w:val="nothing"/>
      <w:lvlText w:val=""/>
      <w:lvlJc w:val="left"/>
      <w:pPr>
        <w:ind w:left="709"/>
      </w:pPr>
      <w:rPr>
        <w:rFonts w:cs="Times New Roman"/>
      </w:rPr>
    </w:lvl>
    <w:lvl w:ilvl="7">
      <w:start w:val="1"/>
      <w:numFmt w:val="none"/>
      <w:suff w:val="nothing"/>
      <w:lvlText w:val=""/>
      <w:lvlJc w:val="left"/>
      <w:pPr>
        <w:ind w:left="709"/>
      </w:pPr>
      <w:rPr>
        <w:rFonts w:cs="Times New Roman"/>
      </w:rPr>
    </w:lvl>
    <w:lvl w:ilvl="8">
      <w:start w:val="1"/>
      <w:numFmt w:val="none"/>
      <w:suff w:val="nothing"/>
      <w:lvlText w:val=""/>
      <w:lvlJc w:val="left"/>
      <w:pPr>
        <w:ind w:left="709"/>
      </w:pPr>
      <w:rPr>
        <w:rFonts w:cs="Times New Roman"/>
      </w:rPr>
    </w:lvl>
  </w:abstractNum>
  <w:abstractNum w:abstractNumId="17">
    <w:nsid w:val="5F0A5E30"/>
    <w:multiLevelType w:val="multilevel"/>
    <w:tmpl w:val="136A46B4"/>
    <w:lvl w:ilvl="0">
      <w:numFmt w:val="bullet"/>
      <w:lvlText w:val="-"/>
      <w:lvlJc w:val="left"/>
      <w:pPr>
        <w:tabs>
          <w:tab w:val="num" w:pos="720"/>
        </w:tabs>
        <w:ind w:left="720" w:hanging="360"/>
      </w:pPr>
      <w:rPr>
        <w:rFonts w:ascii="Times New Roman" w:hAnsi="Times New Roman"/>
        <w:i/>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6B266CB0"/>
    <w:multiLevelType w:val="hybridMultilevel"/>
    <w:tmpl w:val="5AF4AF8E"/>
    <w:lvl w:ilvl="0" w:tplc="6374C32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6B8E74EC"/>
    <w:multiLevelType w:val="hybridMultilevel"/>
    <w:tmpl w:val="6D48EB70"/>
    <w:lvl w:ilvl="0" w:tplc="04050003">
      <w:start w:val="1"/>
      <w:numFmt w:val="bullet"/>
      <w:lvlText w:val="o"/>
      <w:lvlJc w:val="left"/>
      <w:pPr>
        <w:tabs>
          <w:tab w:val="num" w:pos="1080"/>
        </w:tabs>
        <w:ind w:left="1080" w:hanging="360"/>
      </w:pPr>
      <w:rPr>
        <w:rFonts w:ascii="Courier New" w:hAnsi="Courier New"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0">
    <w:nsid w:val="7292125B"/>
    <w:multiLevelType w:val="hybridMultilevel"/>
    <w:tmpl w:val="0C160D3E"/>
    <w:lvl w:ilvl="0" w:tplc="9418CCA2">
      <w:start w:val="3"/>
      <w:numFmt w:val="bullet"/>
      <w:lvlText w:val="-"/>
      <w:lvlJc w:val="left"/>
      <w:pPr>
        <w:tabs>
          <w:tab w:val="num" w:pos="463"/>
        </w:tabs>
        <w:ind w:left="463" w:hanging="283"/>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1">
    <w:nsid w:val="7F907BD2"/>
    <w:multiLevelType w:val="hybridMultilevel"/>
    <w:tmpl w:val="04B029B6"/>
    <w:lvl w:ilvl="0" w:tplc="04050009">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7"/>
  </w:num>
  <w:num w:numId="8">
    <w:abstractNumId w:val="3"/>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3"/>
  </w:num>
  <w:num w:numId="16">
    <w:abstractNumId w:val="7"/>
  </w:num>
  <w:num w:numId="17">
    <w:abstractNumId w:val="8"/>
  </w:num>
  <w:num w:numId="18">
    <w:abstractNumId w:val="19"/>
  </w:num>
  <w:num w:numId="19">
    <w:abstractNumId w:val="11"/>
  </w:num>
  <w:num w:numId="20">
    <w:abstractNumId w:val="1"/>
  </w:num>
  <w:num w:numId="21">
    <w:abstractNumId w:val="14"/>
  </w:num>
  <w:num w:numId="22">
    <w:abstractNumId w:val="10"/>
  </w:num>
  <w:num w:numId="2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0"/>
  </w:num>
  <w:num w:numId="26">
    <w:abstractNumId w:val="12"/>
  </w:num>
  <w:num w:numId="27">
    <w:abstractNumId w:val="5"/>
  </w:num>
  <w:num w:numId="2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21"/>
  </w:num>
  <w:num w:numId="35">
    <w:abstractNumId w:val="0"/>
  </w:num>
  <w:num w:numId="36">
    <w:abstractNumId w:val="12"/>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characterSpacingControl w:val="doNotCompress"/>
  <w:hdrShapeDefaults>
    <o:shapedefaults v:ext="edit" spidmax="3074"/>
  </w:hdrShapeDefaults>
  <w:footnotePr>
    <w:footnote w:id="-1"/>
    <w:footnote w:id="0"/>
  </w:footnotePr>
  <w:endnotePr>
    <w:endnote w:id="-1"/>
    <w:endnote w:id="0"/>
  </w:endnotePr>
  <w:compat/>
  <w:docVars>
    <w:docVar w:name="documentName" w:val="ZPRÁVA FINÁLNÍ S TABULKOU - Mžany (01.01.2018 - 31.12.2018)"/>
    <w:docVar w:name="id_doc" w:val="1a14f303-fe1d-4d62-9c83-7b0f2f6d8c8b"/>
    <w:docVar w:name="isTemplate" w:val="False"/>
    <w:docVar w:name="openAsReadOnly" w:val="False"/>
  </w:docVars>
  <w:rsids>
    <w:rsidRoot w:val="00DC47F3"/>
    <w:rsid w:val="000004C5"/>
    <w:rsid w:val="00006B64"/>
    <w:rsid w:val="00020CBD"/>
    <w:rsid w:val="000241C6"/>
    <w:rsid w:val="000248CC"/>
    <w:rsid w:val="000278D6"/>
    <w:rsid w:val="00045A5F"/>
    <w:rsid w:val="00054202"/>
    <w:rsid w:val="00060117"/>
    <w:rsid w:val="000628E3"/>
    <w:rsid w:val="00065AD6"/>
    <w:rsid w:val="0007025B"/>
    <w:rsid w:val="000875B2"/>
    <w:rsid w:val="00090E25"/>
    <w:rsid w:val="000A4C68"/>
    <w:rsid w:val="000E5228"/>
    <w:rsid w:val="000E6D86"/>
    <w:rsid w:val="000F196B"/>
    <w:rsid w:val="000F383B"/>
    <w:rsid w:val="00103EB8"/>
    <w:rsid w:val="0012223C"/>
    <w:rsid w:val="0013447B"/>
    <w:rsid w:val="00166537"/>
    <w:rsid w:val="0017643B"/>
    <w:rsid w:val="00195834"/>
    <w:rsid w:val="00196A82"/>
    <w:rsid w:val="00196FCD"/>
    <w:rsid w:val="001A2A6D"/>
    <w:rsid w:val="001B3425"/>
    <w:rsid w:val="001B3A22"/>
    <w:rsid w:val="001B4F41"/>
    <w:rsid w:val="001C23E2"/>
    <w:rsid w:val="001C251C"/>
    <w:rsid w:val="001D1A7D"/>
    <w:rsid w:val="001E046D"/>
    <w:rsid w:val="001E2DAE"/>
    <w:rsid w:val="001E3F80"/>
    <w:rsid w:val="001E5EAA"/>
    <w:rsid w:val="001F1A3F"/>
    <w:rsid w:val="001F32C4"/>
    <w:rsid w:val="001F4D9F"/>
    <w:rsid w:val="00202DD0"/>
    <w:rsid w:val="0020527A"/>
    <w:rsid w:val="00214361"/>
    <w:rsid w:val="00215E92"/>
    <w:rsid w:val="002304B2"/>
    <w:rsid w:val="00232682"/>
    <w:rsid w:val="002372B7"/>
    <w:rsid w:val="00240289"/>
    <w:rsid w:val="002503F6"/>
    <w:rsid w:val="002656F5"/>
    <w:rsid w:val="002937DE"/>
    <w:rsid w:val="002A47E2"/>
    <w:rsid w:val="002A4F02"/>
    <w:rsid w:val="002B1E22"/>
    <w:rsid w:val="002B3E6E"/>
    <w:rsid w:val="002C787C"/>
    <w:rsid w:val="002D2CDB"/>
    <w:rsid w:val="002E21A7"/>
    <w:rsid w:val="002E6B52"/>
    <w:rsid w:val="002F13CA"/>
    <w:rsid w:val="002F4A12"/>
    <w:rsid w:val="0030385C"/>
    <w:rsid w:val="00311353"/>
    <w:rsid w:val="003201A9"/>
    <w:rsid w:val="0033355C"/>
    <w:rsid w:val="00337E49"/>
    <w:rsid w:val="0034698B"/>
    <w:rsid w:val="00384F71"/>
    <w:rsid w:val="003951A2"/>
    <w:rsid w:val="003A607D"/>
    <w:rsid w:val="003D0A35"/>
    <w:rsid w:val="003E5900"/>
    <w:rsid w:val="003F37CF"/>
    <w:rsid w:val="003F3B57"/>
    <w:rsid w:val="003F4D8B"/>
    <w:rsid w:val="0040098C"/>
    <w:rsid w:val="00415F2D"/>
    <w:rsid w:val="00427533"/>
    <w:rsid w:val="004275D9"/>
    <w:rsid w:val="00434332"/>
    <w:rsid w:val="00434AC4"/>
    <w:rsid w:val="00441CBE"/>
    <w:rsid w:val="00456195"/>
    <w:rsid w:val="00457464"/>
    <w:rsid w:val="004601CB"/>
    <w:rsid w:val="004612F6"/>
    <w:rsid w:val="00461D69"/>
    <w:rsid w:val="00471F1C"/>
    <w:rsid w:val="004765B7"/>
    <w:rsid w:val="004B2035"/>
    <w:rsid w:val="004D0193"/>
    <w:rsid w:val="004D60AF"/>
    <w:rsid w:val="004F57AF"/>
    <w:rsid w:val="005013A2"/>
    <w:rsid w:val="00503491"/>
    <w:rsid w:val="00511400"/>
    <w:rsid w:val="00524A8C"/>
    <w:rsid w:val="005448A0"/>
    <w:rsid w:val="00574E9C"/>
    <w:rsid w:val="00585CE1"/>
    <w:rsid w:val="00586B91"/>
    <w:rsid w:val="0058790B"/>
    <w:rsid w:val="005A1AA2"/>
    <w:rsid w:val="005C19B3"/>
    <w:rsid w:val="005D0CAD"/>
    <w:rsid w:val="005D26B2"/>
    <w:rsid w:val="005D4AE8"/>
    <w:rsid w:val="005E0871"/>
    <w:rsid w:val="005E0EAA"/>
    <w:rsid w:val="0061784F"/>
    <w:rsid w:val="00621917"/>
    <w:rsid w:val="00622277"/>
    <w:rsid w:val="0062231F"/>
    <w:rsid w:val="00622E24"/>
    <w:rsid w:val="00627A54"/>
    <w:rsid w:val="00636CD1"/>
    <w:rsid w:val="00637C36"/>
    <w:rsid w:val="00640AF9"/>
    <w:rsid w:val="00657DDE"/>
    <w:rsid w:val="006666C8"/>
    <w:rsid w:val="00681AC8"/>
    <w:rsid w:val="006846E8"/>
    <w:rsid w:val="00693983"/>
    <w:rsid w:val="0069795D"/>
    <w:rsid w:val="006B7CDB"/>
    <w:rsid w:val="006C687A"/>
    <w:rsid w:val="006D3163"/>
    <w:rsid w:val="006E0AE7"/>
    <w:rsid w:val="006E2328"/>
    <w:rsid w:val="006E4514"/>
    <w:rsid w:val="006E5D49"/>
    <w:rsid w:val="006F20AB"/>
    <w:rsid w:val="006F55D5"/>
    <w:rsid w:val="006F7F7E"/>
    <w:rsid w:val="00707679"/>
    <w:rsid w:val="007250A0"/>
    <w:rsid w:val="0072639D"/>
    <w:rsid w:val="00740494"/>
    <w:rsid w:val="00742F63"/>
    <w:rsid w:val="00760E24"/>
    <w:rsid w:val="00763761"/>
    <w:rsid w:val="007658E2"/>
    <w:rsid w:val="00766A1C"/>
    <w:rsid w:val="00774048"/>
    <w:rsid w:val="00780DDD"/>
    <w:rsid w:val="00783ABF"/>
    <w:rsid w:val="00790DE0"/>
    <w:rsid w:val="007A554D"/>
    <w:rsid w:val="007B1E49"/>
    <w:rsid w:val="007B51E5"/>
    <w:rsid w:val="007D4391"/>
    <w:rsid w:val="0080739F"/>
    <w:rsid w:val="00821D2A"/>
    <w:rsid w:val="00826924"/>
    <w:rsid w:val="00827D12"/>
    <w:rsid w:val="008304B3"/>
    <w:rsid w:val="008308A6"/>
    <w:rsid w:val="00837267"/>
    <w:rsid w:val="00864928"/>
    <w:rsid w:val="00864DF2"/>
    <w:rsid w:val="00865FA3"/>
    <w:rsid w:val="00890080"/>
    <w:rsid w:val="00895F94"/>
    <w:rsid w:val="008A0CB5"/>
    <w:rsid w:val="008A7925"/>
    <w:rsid w:val="008C16CF"/>
    <w:rsid w:val="008C4D69"/>
    <w:rsid w:val="008D0C7F"/>
    <w:rsid w:val="008D29EC"/>
    <w:rsid w:val="008D46AE"/>
    <w:rsid w:val="009056A3"/>
    <w:rsid w:val="009107D1"/>
    <w:rsid w:val="00920338"/>
    <w:rsid w:val="0093292A"/>
    <w:rsid w:val="00933C79"/>
    <w:rsid w:val="009468F5"/>
    <w:rsid w:val="00950515"/>
    <w:rsid w:val="009617FD"/>
    <w:rsid w:val="00961A8A"/>
    <w:rsid w:val="00966B9D"/>
    <w:rsid w:val="00966BE2"/>
    <w:rsid w:val="00980405"/>
    <w:rsid w:val="0098249E"/>
    <w:rsid w:val="00992C2B"/>
    <w:rsid w:val="00994104"/>
    <w:rsid w:val="00997CF8"/>
    <w:rsid w:val="009A66CF"/>
    <w:rsid w:val="009B0E1B"/>
    <w:rsid w:val="009B2680"/>
    <w:rsid w:val="009B4479"/>
    <w:rsid w:val="009B6008"/>
    <w:rsid w:val="009D138B"/>
    <w:rsid w:val="009D40F1"/>
    <w:rsid w:val="009E40F5"/>
    <w:rsid w:val="009F0135"/>
    <w:rsid w:val="009F0A46"/>
    <w:rsid w:val="009F2FC9"/>
    <w:rsid w:val="00A022FF"/>
    <w:rsid w:val="00A11675"/>
    <w:rsid w:val="00A14604"/>
    <w:rsid w:val="00A32BE0"/>
    <w:rsid w:val="00A41D61"/>
    <w:rsid w:val="00A513B9"/>
    <w:rsid w:val="00A52DD3"/>
    <w:rsid w:val="00A67BA1"/>
    <w:rsid w:val="00A82B64"/>
    <w:rsid w:val="00A840DE"/>
    <w:rsid w:val="00A867FA"/>
    <w:rsid w:val="00AA167F"/>
    <w:rsid w:val="00AA293A"/>
    <w:rsid w:val="00AC208D"/>
    <w:rsid w:val="00AD5A0B"/>
    <w:rsid w:val="00AD61B9"/>
    <w:rsid w:val="00AE3442"/>
    <w:rsid w:val="00AF3EE3"/>
    <w:rsid w:val="00AF4F2A"/>
    <w:rsid w:val="00AF5996"/>
    <w:rsid w:val="00B05200"/>
    <w:rsid w:val="00B059E0"/>
    <w:rsid w:val="00B10776"/>
    <w:rsid w:val="00B37B1D"/>
    <w:rsid w:val="00B47550"/>
    <w:rsid w:val="00B5038D"/>
    <w:rsid w:val="00B568D2"/>
    <w:rsid w:val="00B63EA4"/>
    <w:rsid w:val="00B64DE9"/>
    <w:rsid w:val="00B75ECD"/>
    <w:rsid w:val="00B76ACD"/>
    <w:rsid w:val="00B76CCA"/>
    <w:rsid w:val="00B80FEE"/>
    <w:rsid w:val="00B95C8A"/>
    <w:rsid w:val="00BA1527"/>
    <w:rsid w:val="00BB0C63"/>
    <w:rsid w:val="00BB78A2"/>
    <w:rsid w:val="00BB7E8F"/>
    <w:rsid w:val="00BD2A95"/>
    <w:rsid w:val="00BD6784"/>
    <w:rsid w:val="00BD70B8"/>
    <w:rsid w:val="00BD7E86"/>
    <w:rsid w:val="00BE4412"/>
    <w:rsid w:val="00C01D77"/>
    <w:rsid w:val="00C10FB0"/>
    <w:rsid w:val="00C116E1"/>
    <w:rsid w:val="00C118F8"/>
    <w:rsid w:val="00C131D3"/>
    <w:rsid w:val="00C14D61"/>
    <w:rsid w:val="00C20F2A"/>
    <w:rsid w:val="00C275DB"/>
    <w:rsid w:val="00C319ED"/>
    <w:rsid w:val="00C444A8"/>
    <w:rsid w:val="00C47D87"/>
    <w:rsid w:val="00C57417"/>
    <w:rsid w:val="00C6474B"/>
    <w:rsid w:val="00C77B56"/>
    <w:rsid w:val="00C848DE"/>
    <w:rsid w:val="00C8503C"/>
    <w:rsid w:val="00CA6927"/>
    <w:rsid w:val="00CC3D97"/>
    <w:rsid w:val="00CC65B4"/>
    <w:rsid w:val="00CD50ED"/>
    <w:rsid w:val="00CF6AAB"/>
    <w:rsid w:val="00D041B0"/>
    <w:rsid w:val="00D10C1B"/>
    <w:rsid w:val="00D24A4D"/>
    <w:rsid w:val="00D40391"/>
    <w:rsid w:val="00D46FEF"/>
    <w:rsid w:val="00D54794"/>
    <w:rsid w:val="00D65C66"/>
    <w:rsid w:val="00D8523D"/>
    <w:rsid w:val="00DA2137"/>
    <w:rsid w:val="00DB61C1"/>
    <w:rsid w:val="00DC47F3"/>
    <w:rsid w:val="00DD1B59"/>
    <w:rsid w:val="00DD5AFE"/>
    <w:rsid w:val="00DF4A41"/>
    <w:rsid w:val="00DF6398"/>
    <w:rsid w:val="00E02FB0"/>
    <w:rsid w:val="00E0528C"/>
    <w:rsid w:val="00E229E9"/>
    <w:rsid w:val="00E333F9"/>
    <w:rsid w:val="00E433BD"/>
    <w:rsid w:val="00E4575B"/>
    <w:rsid w:val="00E472BF"/>
    <w:rsid w:val="00E51BE3"/>
    <w:rsid w:val="00E7505B"/>
    <w:rsid w:val="00E75587"/>
    <w:rsid w:val="00E77267"/>
    <w:rsid w:val="00E906F3"/>
    <w:rsid w:val="00EB5F21"/>
    <w:rsid w:val="00EC1864"/>
    <w:rsid w:val="00EC52D5"/>
    <w:rsid w:val="00EC653F"/>
    <w:rsid w:val="00ED4470"/>
    <w:rsid w:val="00ED4EA0"/>
    <w:rsid w:val="00EE0C84"/>
    <w:rsid w:val="00EF23AB"/>
    <w:rsid w:val="00EF7A00"/>
    <w:rsid w:val="00F00C88"/>
    <w:rsid w:val="00F02A16"/>
    <w:rsid w:val="00F06029"/>
    <w:rsid w:val="00F15146"/>
    <w:rsid w:val="00F15935"/>
    <w:rsid w:val="00F249A9"/>
    <w:rsid w:val="00F5355F"/>
    <w:rsid w:val="00F569B2"/>
    <w:rsid w:val="00F6180C"/>
    <w:rsid w:val="00F74906"/>
    <w:rsid w:val="00F90D55"/>
    <w:rsid w:val="00F945A5"/>
    <w:rsid w:val="00FA2A5F"/>
    <w:rsid w:val="00FA7FBC"/>
    <w:rsid w:val="00FB4ABD"/>
    <w:rsid w:val="00FC6514"/>
    <w:rsid w:val="00FE21A2"/>
    <w:rsid w:val="00FF2D8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C47F3"/>
    <w:rPr>
      <w:sz w:val="24"/>
      <w:szCs w:val="24"/>
    </w:rPr>
  </w:style>
  <w:style w:type="paragraph" w:styleId="Nadpis1">
    <w:name w:val="heading 1"/>
    <w:basedOn w:val="Normln"/>
    <w:next w:val="Normln"/>
    <w:link w:val="Nadpis1Char"/>
    <w:uiPriority w:val="9"/>
    <w:qFormat/>
    <w:pPr>
      <w:keepNext/>
      <w:spacing w:before="240" w:after="60"/>
      <w:outlineLvl w:val="0"/>
    </w:pPr>
    <w:rPr>
      <w:rFonts w:ascii="Cambria" w:hAnsi="Cambria"/>
      <w:b/>
      <w:kern w:val="32"/>
      <w:sz w:val="32"/>
      <w:szCs w:val="20"/>
      <w:lang/>
    </w:rPr>
  </w:style>
  <w:style w:type="paragraph" w:styleId="Nadpis2">
    <w:name w:val="heading 2"/>
    <w:basedOn w:val="Normln"/>
    <w:next w:val="Normln"/>
    <w:link w:val="Nadpis2Char"/>
    <w:uiPriority w:val="9"/>
    <w:qFormat/>
    <w:pPr>
      <w:keepNext/>
      <w:spacing w:before="240" w:after="60"/>
      <w:outlineLvl w:val="1"/>
    </w:pPr>
    <w:rPr>
      <w:rFonts w:ascii="Arial" w:hAnsi="Arial"/>
      <w:b/>
      <w:i/>
      <w:sz w:val="28"/>
      <w:szCs w:val="20"/>
    </w:rPr>
  </w:style>
  <w:style w:type="paragraph" w:styleId="Nadpis3">
    <w:name w:val="heading 3"/>
    <w:basedOn w:val="Normln"/>
    <w:next w:val="Normln"/>
    <w:link w:val="Nadpis3Char"/>
    <w:uiPriority w:val="9"/>
    <w:qFormat/>
    <w:pPr>
      <w:keepNext/>
      <w:outlineLvl w:val="2"/>
    </w:pPr>
    <w:rPr>
      <w:b/>
      <w:szCs w:val="20"/>
      <w:lang/>
    </w:rPr>
  </w:style>
  <w:style w:type="paragraph" w:styleId="Nadpis4">
    <w:name w:val="heading 4"/>
    <w:basedOn w:val="Normln"/>
    <w:next w:val="Normln"/>
    <w:link w:val="Nadpis4Char"/>
    <w:uiPriority w:val="9"/>
    <w:qFormat/>
    <w:pPr>
      <w:keepNext/>
      <w:spacing w:before="240" w:after="60"/>
      <w:outlineLvl w:val="3"/>
    </w:pPr>
    <w:rPr>
      <w:rFonts w:ascii="Calibri" w:hAnsi="Calibri"/>
      <w:b/>
      <w:sz w:val="28"/>
      <w:szCs w:val="20"/>
      <w:lang/>
    </w:rPr>
  </w:style>
  <w:style w:type="paragraph" w:styleId="Nadpis5">
    <w:name w:val="heading 5"/>
    <w:basedOn w:val="Normln"/>
    <w:next w:val="Normln"/>
    <w:link w:val="Nadpis5Char"/>
    <w:uiPriority w:val="9"/>
    <w:qFormat/>
    <w:pPr>
      <w:spacing w:before="240" w:after="60"/>
      <w:outlineLvl w:val="4"/>
    </w:pPr>
    <w:rPr>
      <w:rFonts w:ascii="Calibri" w:hAnsi="Calibri"/>
      <w:b/>
      <w:i/>
      <w:sz w:val="26"/>
      <w:szCs w:val="20"/>
      <w:lang/>
    </w:rPr>
  </w:style>
  <w:style w:type="paragraph" w:styleId="Nadpis6">
    <w:name w:val="heading 6"/>
    <w:basedOn w:val="Normln"/>
    <w:next w:val="Normln"/>
    <w:link w:val="Nadpis6Char"/>
    <w:uiPriority w:val="9"/>
    <w:qFormat/>
    <w:pPr>
      <w:spacing w:before="240" w:after="60"/>
      <w:outlineLvl w:val="5"/>
    </w:pPr>
    <w:rPr>
      <w:rFonts w:ascii="Calibri" w:hAnsi="Calibri"/>
      <w:b/>
      <w:sz w:val="20"/>
      <w:szCs w:val="20"/>
      <w:lang/>
    </w:rPr>
  </w:style>
  <w:style w:type="paragraph" w:styleId="Nadpis7">
    <w:name w:val="heading 7"/>
    <w:basedOn w:val="Normln"/>
    <w:next w:val="Normln"/>
    <w:link w:val="Nadpis7Char"/>
    <w:uiPriority w:val="9"/>
    <w:qFormat/>
    <w:pPr>
      <w:spacing w:before="240" w:after="60"/>
      <w:outlineLvl w:val="6"/>
    </w:pPr>
    <w:rPr>
      <w:rFonts w:ascii="Calibri" w:hAnsi="Calibri"/>
      <w:szCs w:val="20"/>
      <w:lang/>
    </w:rPr>
  </w:style>
  <w:style w:type="paragraph" w:styleId="Nadpis8">
    <w:name w:val="heading 8"/>
    <w:basedOn w:val="Normln"/>
    <w:next w:val="Normln"/>
    <w:link w:val="Nadpis8Char"/>
    <w:uiPriority w:val="9"/>
    <w:qFormat/>
    <w:pPr>
      <w:spacing w:before="240" w:after="60"/>
      <w:outlineLvl w:val="7"/>
    </w:pPr>
    <w:rPr>
      <w:rFonts w:ascii="Calibri" w:hAnsi="Calibri"/>
      <w:i/>
      <w:szCs w:val="20"/>
      <w:lang/>
    </w:rPr>
  </w:style>
  <w:style w:type="paragraph" w:styleId="Nadpis9">
    <w:name w:val="heading 9"/>
    <w:basedOn w:val="Normln"/>
    <w:next w:val="Normln"/>
    <w:link w:val="Nadpis9Char"/>
    <w:uiPriority w:val="9"/>
    <w:qFormat/>
    <w:pPr>
      <w:spacing w:before="240" w:after="60"/>
      <w:outlineLvl w:val="8"/>
    </w:pPr>
    <w:rPr>
      <w:rFonts w:ascii="Cambria" w:hAnsi="Cambria"/>
      <w:sz w:val="20"/>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Pr>
      <w:rFonts w:ascii="Cambria" w:hAnsi="Cambria" w:cs="Times New Roman"/>
      <w:b/>
      <w:kern w:val="32"/>
      <w:sz w:val="32"/>
    </w:rPr>
  </w:style>
  <w:style w:type="character" w:customStyle="1" w:styleId="Nadpis2Char">
    <w:name w:val="Nadpis 2 Char"/>
    <w:link w:val="Nadpis2"/>
    <w:uiPriority w:val="9"/>
    <w:locked/>
    <w:rPr>
      <w:rFonts w:ascii="Arial" w:hAnsi="Arial" w:cs="Times New Roman"/>
      <w:b/>
      <w:i/>
      <w:sz w:val="28"/>
      <w:lang w:val="cs-CZ" w:eastAsia="cs-CZ"/>
    </w:rPr>
  </w:style>
  <w:style w:type="character" w:customStyle="1" w:styleId="Nadpis3Char">
    <w:name w:val="Nadpis 3 Char"/>
    <w:link w:val="Nadpis3"/>
    <w:uiPriority w:val="9"/>
    <w:locked/>
    <w:rsid w:val="009468F5"/>
    <w:rPr>
      <w:rFonts w:cs="Times New Roman"/>
      <w:b/>
      <w:sz w:val="24"/>
    </w:rPr>
  </w:style>
  <w:style w:type="character" w:customStyle="1" w:styleId="Nadpis4Char">
    <w:name w:val="Nadpis 4 Char"/>
    <w:link w:val="Nadpis4"/>
    <w:uiPriority w:val="9"/>
    <w:semiHidden/>
    <w:locked/>
    <w:rPr>
      <w:rFonts w:ascii="Calibri" w:hAnsi="Calibri" w:cs="Times New Roman"/>
      <w:b/>
      <w:sz w:val="28"/>
    </w:rPr>
  </w:style>
  <w:style w:type="character" w:customStyle="1" w:styleId="Nadpis5Char">
    <w:name w:val="Nadpis 5 Char"/>
    <w:link w:val="Nadpis5"/>
    <w:uiPriority w:val="9"/>
    <w:semiHidden/>
    <w:locked/>
    <w:rPr>
      <w:rFonts w:ascii="Calibri" w:hAnsi="Calibri" w:cs="Times New Roman"/>
      <w:b/>
      <w:i/>
      <w:sz w:val="26"/>
    </w:rPr>
  </w:style>
  <w:style w:type="character" w:customStyle="1" w:styleId="Nadpis6Char">
    <w:name w:val="Nadpis 6 Char"/>
    <w:link w:val="Nadpis6"/>
    <w:uiPriority w:val="9"/>
    <w:semiHidden/>
    <w:locked/>
    <w:rPr>
      <w:rFonts w:ascii="Calibri" w:hAnsi="Calibri" w:cs="Times New Roman"/>
      <w:b/>
    </w:rPr>
  </w:style>
  <w:style w:type="character" w:customStyle="1" w:styleId="Nadpis7Char">
    <w:name w:val="Nadpis 7 Char"/>
    <w:link w:val="Nadpis7"/>
    <w:uiPriority w:val="9"/>
    <w:semiHidden/>
    <w:locked/>
    <w:rPr>
      <w:rFonts w:ascii="Calibri" w:hAnsi="Calibri" w:cs="Times New Roman"/>
      <w:sz w:val="24"/>
    </w:rPr>
  </w:style>
  <w:style w:type="character" w:customStyle="1" w:styleId="Nadpis8Char">
    <w:name w:val="Nadpis 8 Char"/>
    <w:link w:val="Nadpis8"/>
    <w:uiPriority w:val="9"/>
    <w:semiHidden/>
    <w:locked/>
    <w:rPr>
      <w:rFonts w:ascii="Calibri" w:hAnsi="Calibri" w:cs="Times New Roman"/>
      <w:i/>
      <w:sz w:val="24"/>
    </w:rPr>
  </w:style>
  <w:style w:type="character" w:customStyle="1" w:styleId="Nadpis9Char">
    <w:name w:val="Nadpis 9 Char"/>
    <w:link w:val="Nadpis9"/>
    <w:uiPriority w:val="9"/>
    <w:semiHidden/>
    <w:locked/>
    <w:rPr>
      <w:rFonts w:ascii="Cambria" w:hAnsi="Cambria" w:cs="Times New Roman"/>
    </w:rPr>
  </w:style>
  <w:style w:type="paragraph" w:styleId="Zkladntextodsazen">
    <w:name w:val="Body Text Indent"/>
    <w:basedOn w:val="Normln"/>
    <w:link w:val="ZkladntextodsazenChar"/>
    <w:uiPriority w:val="99"/>
    <w:pPr>
      <w:ind w:left="5220" w:hanging="5220"/>
    </w:pPr>
    <w:rPr>
      <w:szCs w:val="20"/>
      <w:lang/>
    </w:rPr>
  </w:style>
  <w:style w:type="character" w:customStyle="1" w:styleId="ZkladntextodsazenChar">
    <w:name w:val="Základní text odsazený Char"/>
    <w:link w:val="Zkladntextodsazen"/>
    <w:uiPriority w:val="99"/>
    <w:semiHidden/>
    <w:locked/>
    <w:rPr>
      <w:rFonts w:cs="Times New Roman"/>
      <w:sz w:val="24"/>
    </w:rPr>
  </w:style>
  <w:style w:type="paragraph" w:customStyle="1" w:styleId="Default">
    <w:name w:val="Default"/>
    <w:uiPriority w:val="99"/>
    <w:pPr>
      <w:autoSpaceDE w:val="0"/>
      <w:autoSpaceDN w:val="0"/>
      <w:adjustRightInd w:val="0"/>
    </w:pPr>
    <w:rPr>
      <w:rFonts w:ascii="TimesNewRoman,Italic" w:hAnsi="TimesNewRoman,Italic"/>
    </w:rPr>
  </w:style>
  <w:style w:type="paragraph" w:styleId="Zkladntext2">
    <w:name w:val="Body Text 2"/>
    <w:basedOn w:val="Normln"/>
    <w:link w:val="Zkladntext2Char"/>
    <w:uiPriority w:val="99"/>
    <w:pPr>
      <w:spacing w:after="120" w:line="480" w:lineRule="auto"/>
    </w:pPr>
    <w:rPr>
      <w:szCs w:val="20"/>
      <w:lang/>
    </w:rPr>
  </w:style>
  <w:style w:type="character" w:customStyle="1" w:styleId="Zkladntext2Char">
    <w:name w:val="Základní text 2 Char"/>
    <w:link w:val="Zkladntext2"/>
    <w:uiPriority w:val="99"/>
    <w:semiHidden/>
    <w:locked/>
    <w:rPr>
      <w:rFonts w:cs="Times New Roman"/>
      <w:sz w:val="24"/>
    </w:rPr>
  </w:style>
  <w:style w:type="paragraph" w:styleId="Zhlav">
    <w:name w:val="header"/>
    <w:basedOn w:val="Normln"/>
    <w:link w:val="ZhlavChar"/>
    <w:uiPriority w:val="99"/>
    <w:rsid w:val="00DC47F3"/>
    <w:pPr>
      <w:tabs>
        <w:tab w:val="center" w:pos="4536"/>
        <w:tab w:val="right" w:pos="9072"/>
      </w:tabs>
    </w:pPr>
    <w:rPr>
      <w:szCs w:val="20"/>
      <w:lang/>
    </w:rPr>
  </w:style>
  <w:style w:type="character" w:customStyle="1" w:styleId="ZhlavChar">
    <w:name w:val="Záhlaví Char"/>
    <w:link w:val="Zhlav"/>
    <w:uiPriority w:val="99"/>
    <w:locked/>
    <w:rPr>
      <w:rFonts w:cs="Times New Roman"/>
      <w:sz w:val="24"/>
    </w:rPr>
  </w:style>
  <w:style w:type="paragraph" w:styleId="Zpat">
    <w:name w:val="footer"/>
    <w:basedOn w:val="Normln"/>
    <w:link w:val="ZpatChar"/>
    <w:uiPriority w:val="99"/>
    <w:rsid w:val="00DC47F3"/>
    <w:pPr>
      <w:tabs>
        <w:tab w:val="center" w:pos="4536"/>
        <w:tab w:val="right" w:pos="9072"/>
      </w:tabs>
    </w:pPr>
    <w:rPr>
      <w:szCs w:val="20"/>
      <w:lang/>
    </w:rPr>
  </w:style>
  <w:style w:type="character" w:customStyle="1" w:styleId="ZpatChar">
    <w:name w:val="Zápatí Char"/>
    <w:link w:val="Zpat"/>
    <w:uiPriority w:val="99"/>
    <w:semiHidden/>
    <w:locked/>
    <w:rPr>
      <w:rFonts w:cs="Times New Roman"/>
      <w:sz w:val="24"/>
    </w:rPr>
  </w:style>
  <w:style w:type="paragraph" w:styleId="Zkladntextodsazen2">
    <w:name w:val="Body Text Indent 2"/>
    <w:basedOn w:val="Normln"/>
    <w:link w:val="Zkladntextodsazen2Char"/>
    <w:uiPriority w:val="99"/>
    <w:rsid w:val="00DC47F3"/>
    <w:pPr>
      <w:spacing w:after="120" w:line="480" w:lineRule="auto"/>
      <w:ind w:left="283"/>
    </w:pPr>
    <w:rPr>
      <w:szCs w:val="20"/>
      <w:lang/>
    </w:rPr>
  </w:style>
  <w:style w:type="character" w:customStyle="1" w:styleId="Zkladntextodsazen2Char">
    <w:name w:val="Základní text odsazený 2 Char"/>
    <w:link w:val="Zkladntextodsazen2"/>
    <w:uiPriority w:val="99"/>
    <w:semiHidden/>
    <w:locked/>
    <w:rPr>
      <w:rFonts w:cs="Times New Roman"/>
      <w:sz w:val="24"/>
    </w:rPr>
  </w:style>
  <w:style w:type="paragraph" w:customStyle="1" w:styleId="Textodstavce">
    <w:name w:val="Text odstavce"/>
    <w:basedOn w:val="Normln"/>
    <w:uiPriority w:val="99"/>
    <w:rsid w:val="00DC47F3"/>
    <w:pPr>
      <w:numPr>
        <w:ilvl w:val="6"/>
        <w:numId w:val="2"/>
      </w:numPr>
      <w:tabs>
        <w:tab w:val="left" w:pos="851"/>
      </w:tabs>
      <w:spacing w:before="120" w:after="120"/>
      <w:jc w:val="both"/>
      <w:outlineLvl w:val="6"/>
    </w:pPr>
    <w:rPr>
      <w:szCs w:val="20"/>
    </w:rPr>
  </w:style>
  <w:style w:type="paragraph" w:customStyle="1" w:styleId="Paragraf">
    <w:name w:val="Paragraf"/>
    <w:basedOn w:val="Normln"/>
    <w:next w:val="Textodstavce"/>
    <w:uiPriority w:val="99"/>
    <w:rsid w:val="00DC47F3"/>
    <w:pPr>
      <w:keepNext/>
      <w:keepLines/>
      <w:spacing w:before="240"/>
      <w:ind w:firstLine="709"/>
      <w:jc w:val="center"/>
      <w:outlineLvl w:val="5"/>
    </w:pPr>
    <w:rPr>
      <w:szCs w:val="20"/>
    </w:rPr>
  </w:style>
  <w:style w:type="character" w:styleId="slostrnky">
    <w:name w:val="page number"/>
    <w:uiPriority w:val="99"/>
    <w:rsid w:val="00DC47F3"/>
    <w:rPr>
      <w:rFonts w:cs="Times New Roman"/>
    </w:rPr>
  </w:style>
  <w:style w:type="table" w:styleId="Mkatabulky">
    <w:name w:val="Table Grid"/>
    <w:basedOn w:val="Normlntabulka"/>
    <w:uiPriority w:val="59"/>
    <w:rsid w:val="00C131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psmene">
    <w:name w:val="Text písmene"/>
    <w:basedOn w:val="Normln"/>
    <w:rsid w:val="00BD70B8"/>
    <w:pPr>
      <w:numPr>
        <w:ilvl w:val="7"/>
        <w:numId w:val="2"/>
      </w:numPr>
      <w:jc w:val="both"/>
      <w:outlineLvl w:val="7"/>
    </w:pPr>
    <w:rPr>
      <w:szCs w:val="20"/>
    </w:rPr>
  </w:style>
</w:styles>
</file>

<file path=word/webSettings.xml><?xml version="1.0" encoding="utf-8"?>
<w:webSettings xmlns:r="http://schemas.openxmlformats.org/officeDocument/2006/relationships" xmlns:w="http://schemas.openxmlformats.org/wordprocessingml/2006/main">
  <w:divs>
    <w:div w:id="1004866741">
      <w:marLeft w:val="0"/>
      <w:marRight w:val="0"/>
      <w:marTop w:val="0"/>
      <w:marBottom w:val="0"/>
      <w:divBdr>
        <w:top w:val="none" w:sz="0" w:space="0" w:color="auto"/>
        <w:left w:val="none" w:sz="0" w:space="0" w:color="auto"/>
        <w:bottom w:val="none" w:sz="0" w:space="0" w:color="auto"/>
        <w:right w:val="none" w:sz="0" w:space="0" w:color="auto"/>
      </w:divBdr>
    </w:div>
    <w:div w:id="1004866745">
      <w:marLeft w:val="0"/>
      <w:marRight w:val="0"/>
      <w:marTop w:val="0"/>
      <w:marBottom w:val="150"/>
      <w:divBdr>
        <w:top w:val="none" w:sz="0" w:space="0" w:color="auto"/>
        <w:left w:val="none" w:sz="0" w:space="0" w:color="auto"/>
        <w:bottom w:val="none" w:sz="0" w:space="0" w:color="auto"/>
        <w:right w:val="none" w:sz="0" w:space="0" w:color="auto"/>
      </w:divBdr>
      <w:divsChild>
        <w:div w:id="1004866743">
          <w:marLeft w:val="0"/>
          <w:marRight w:val="0"/>
          <w:marTop w:val="0"/>
          <w:marBottom w:val="0"/>
          <w:divBdr>
            <w:top w:val="none" w:sz="0" w:space="0" w:color="auto"/>
            <w:left w:val="none" w:sz="0" w:space="0" w:color="auto"/>
            <w:bottom w:val="none" w:sz="0" w:space="0" w:color="auto"/>
            <w:right w:val="none" w:sz="0" w:space="0" w:color="auto"/>
          </w:divBdr>
          <w:divsChild>
            <w:div w:id="1004866780">
              <w:marLeft w:val="0"/>
              <w:marRight w:val="0"/>
              <w:marTop w:val="0"/>
              <w:marBottom w:val="0"/>
              <w:divBdr>
                <w:top w:val="none" w:sz="0" w:space="0" w:color="auto"/>
                <w:left w:val="none" w:sz="0" w:space="0" w:color="auto"/>
                <w:bottom w:val="none" w:sz="0" w:space="0" w:color="auto"/>
                <w:right w:val="none" w:sz="0" w:space="0" w:color="auto"/>
              </w:divBdr>
              <w:divsChild>
                <w:div w:id="1004866744">
                  <w:marLeft w:val="0"/>
                  <w:marRight w:val="0"/>
                  <w:marTop w:val="0"/>
                  <w:marBottom w:val="0"/>
                  <w:divBdr>
                    <w:top w:val="none" w:sz="0" w:space="0" w:color="auto"/>
                    <w:left w:val="none" w:sz="0" w:space="0" w:color="auto"/>
                    <w:bottom w:val="none" w:sz="0" w:space="0" w:color="auto"/>
                    <w:right w:val="none" w:sz="0" w:space="0" w:color="auto"/>
                  </w:divBdr>
                  <w:divsChild>
                    <w:div w:id="1004866740">
                      <w:marLeft w:val="0"/>
                      <w:marRight w:val="0"/>
                      <w:marTop w:val="0"/>
                      <w:marBottom w:val="0"/>
                      <w:divBdr>
                        <w:top w:val="none" w:sz="0" w:space="0" w:color="auto"/>
                        <w:left w:val="none" w:sz="0" w:space="0" w:color="auto"/>
                        <w:bottom w:val="none" w:sz="0" w:space="0" w:color="auto"/>
                        <w:right w:val="none" w:sz="0" w:space="0" w:color="auto"/>
                      </w:divBdr>
                      <w:divsChild>
                        <w:div w:id="1004866781">
                          <w:marLeft w:val="0"/>
                          <w:marRight w:val="0"/>
                          <w:marTop w:val="0"/>
                          <w:marBottom w:val="0"/>
                          <w:divBdr>
                            <w:top w:val="none" w:sz="0" w:space="0" w:color="auto"/>
                            <w:left w:val="none" w:sz="0" w:space="0" w:color="auto"/>
                            <w:bottom w:val="none" w:sz="0" w:space="0" w:color="auto"/>
                            <w:right w:val="none" w:sz="0" w:space="0" w:color="auto"/>
                          </w:divBdr>
                          <w:divsChild>
                            <w:div w:id="100486674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866746">
      <w:marLeft w:val="0"/>
      <w:marRight w:val="0"/>
      <w:marTop w:val="0"/>
      <w:marBottom w:val="0"/>
      <w:divBdr>
        <w:top w:val="none" w:sz="0" w:space="0" w:color="auto"/>
        <w:left w:val="none" w:sz="0" w:space="0" w:color="auto"/>
        <w:bottom w:val="none" w:sz="0" w:space="0" w:color="auto"/>
        <w:right w:val="none" w:sz="0" w:space="0" w:color="auto"/>
      </w:divBdr>
    </w:div>
    <w:div w:id="1004866747">
      <w:marLeft w:val="0"/>
      <w:marRight w:val="0"/>
      <w:marTop w:val="0"/>
      <w:marBottom w:val="0"/>
      <w:divBdr>
        <w:top w:val="none" w:sz="0" w:space="0" w:color="auto"/>
        <w:left w:val="none" w:sz="0" w:space="0" w:color="auto"/>
        <w:bottom w:val="none" w:sz="0" w:space="0" w:color="auto"/>
        <w:right w:val="none" w:sz="0" w:space="0" w:color="auto"/>
      </w:divBdr>
    </w:div>
    <w:div w:id="1004866748">
      <w:marLeft w:val="0"/>
      <w:marRight w:val="0"/>
      <w:marTop w:val="0"/>
      <w:marBottom w:val="0"/>
      <w:divBdr>
        <w:top w:val="none" w:sz="0" w:space="0" w:color="auto"/>
        <w:left w:val="none" w:sz="0" w:space="0" w:color="auto"/>
        <w:bottom w:val="none" w:sz="0" w:space="0" w:color="auto"/>
        <w:right w:val="none" w:sz="0" w:space="0" w:color="auto"/>
      </w:divBdr>
    </w:div>
    <w:div w:id="1004866749">
      <w:marLeft w:val="0"/>
      <w:marRight w:val="0"/>
      <w:marTop w:val="0"/>
      <w:marBottom w:val="0"/>
      <w:divBdr>
        <w:top w:val="none" w:sz="0" w:space="0" w:color="auto"/>
        <w:left w:val="none" w:sz="0" w:space="0" w:color="auto"/>
        <w:bottom w:val="none" w:sz="0" w:space="0" w:color="auto"/>
        <w:right w:val="none" w:sz="0" w:space="0" w:color="auto"/>
      </w:divBdr>
    </w:div>
    <w:div w:id="1004866750">
      <w:marLeft w:val="0"/>
      <w:marRight w:val="0"/>
      <w:marTop w:val="0"/>
      <w:marBottom w:val="0"/>
      <w:divBdr>
        <w:top w:val="none" w:sz="0" w:space="0" w:color="auto"/>
        <w:left w:val="none" w:sz="0" w:space="0" w:color="auto"/>
        <w:bottom w:val="none" w:sz="0" w:space="0" w:color="auto"/>
        <w:right w:val="none" w:sz="0" w:space="0" w:color="auto"/>
      </w:divBdr>
    </w:div>
    <w:div w:id="1004866751">
      <w:marLeft w:val="0"/>
      <w:marRight w:val="0"/>
      <w:marTop w:val="0"/>
      <w:marBottom w:val="0"/>
      <w:divBdr>
        <w:top w:val="none" w:sz="0" w:space="0" w:color="auto"/>
        <w:left w:val="none" w:sz="0" w:space="0" w:color="auto"/>
        <w:bottom w:val="none" w:sz="0" w:space="0" w:color="auto"/>
        <w:right w:val="none" w:sz="0" w:space="0" w:color="auto"/>
      </w:divBdr>
    </w:div>
    <w:div w:id="1004866752">
      <w:marLeft w:val="0"/>
      <w:marRight w:val="0"/>
      <w:marTop w:val="0"/>
      <w:marBottom w:val="0"/>
      <w:divBdr>
        <w:top w:val="none" w:sz="0" w:space="0" w:color="auto"/>
        <w:left w:val="none" w:sz="0" w:space="0" w:color="auto"/>
        <w:bottom w:val="none" w:sz="0" w:space="0" w:color="auto"/>
        <w:right w:val="none" w:sz="0" w:space="0" w:color="auto"/>
      </w:divBdr>
    </w:div>
    <w:div w:id="1004866753">
      <w:marLeft w:val="0"/>
      <w:marRight w:val="0"/>
      <w:marTop w:val="0"/>
      <w:marBottom w:val="0"/>
      <w:divBdr>
        <w:top w:val="none" w:sz="0" w:space="0" w:color="auto"/>
        <w:left w:val="none" w:sz="0" w:space="0" w:color="auto"/>
        <w:bottom w:val="none" w:sz="0" w:space="0" w:color="auto"/>
        <w:right w:val="none" w:sz="0" w:space="0" w:color="auto"/>
      </w:divBdr>
    </w:div>
    <w:div w:id="1004866754">
      <w:marLeft w:val="0"/>
      <w:marRight w:val="0"/>
      <w:marTop w:val="0"/>
      <w:marBottom w:val="0"/>
      <w:divBdr>
        <w:top w:val="none" w:sz="0" w:space="0" w:color="auto"/>
        <w:left w:val="none" w:sz="0" w:space="0" w:color="auto"/>
        <w:bottom w:val="none" w:sz="0" w:space="0" w:color="auto"/>
        <w:right w:val="none" w:sz="0" w:space="0" w:color="auto"/>
      </w:divBdr>
    </w:div>
    <w:div w:id="1004866755">
      <w:marLeft w:val="0"/>
      <w:marRight w:val="0"/>
      <w:marTop w:val="0"/>
      <w:marBottom w:val="0"/>
      <w:divBdr>
        <w:top w:val="none" w:sz="0" w:space="0" w:color="auto"/>
        <w:left w:val="none" w:sz="0" w:space="0" w:color="auto"/>
        <w:bottom w:val="none" w:sz="0" w:space="0" w:color="auto"/>
        <w:right w:val="none" w:sz="0" w:space="0" w:color="auto"/>
      </w:divBdr>
    </w:div>
    <w:div w:id="1004866756">
      <w:marLeft w:val="0"/>
      <w:marRight w:val="0"/>
      <w:marTop w:val="0"/>
      <w:marBottom w:val="0"/>
      <w:divBdr>
        <w:top w:val="none" w:sz="0" w:space="0" w:color="auto"/>
        <w:left w:val="none" w:sz="0" w:space="0" w:color="auto"/>
        <w:bottom w:val="none" w:sz="0" w:space="0" w:color="auto"/>
        <w:right w:val="none" w:sz="0" w:space="0" w:color="auto"/>
      </w:divBdr>
    </w:div>
    <w:div w:id="1004866757">
      <w:marLeft w:val="0"/>
      <w:marRight w:val="0"/>
      <w:marTop w:val="0"/>
      <w:marBottom w:val="0"/>
      <w:divBdr>
        <w:top w:val="none" w:sz="0" w:space="0" w:color="auto"/>
        <w:left w:val="none" w:sz="0" w:space="0" w:color="auto"/>
        <w:bottom w:val="none" w:sz="0" w:space="0" w:color="auto"/>
        <w:right w:val="none" w:sz="0" w:space="0" w:color="auto"/>
      </w:divBdr>
    </w:div>
    <w:div w:id="1004866758">
      <w:marLeft w:val="0"/>
      <w:marRight w:val="0"/>
      <w:marTop w:val="0"/>
      <w:marBottom w:val="0"/>
      <w:divBdr>
        <w:top w:val="none" w:sz="0" w:space="0" w:color="auto"/>
        <w:left w:val="none" w:sz="0" w:space="0" w:color="auto"/>
        <w:bottom w:val="none" w:sz="0" w:space="0" w:color="auto"/>
        <w:right w:val="none" w:sz="0" w:space="0" w:color="auto"/>
      </w:divBdr>
    </w:div>
    <w:div w:id="1004866759">
      <w:marLeft w:val="0"/>
      <w:marRight w:val="0"/>
      <w:marTop w:val="0"/>
      <w:marBottom w:val="0"/>
      <w:divBdr>
        <w:top w:val="none" w:sz="0" w:space="0" w:color="auto"/>
        <w:left w:val="none" w:sz="0" w:space="0" w:color="auto"/>
        <w:bottom w:val="none" w:sz="0" w:space="0" w:color="auto"/>
        <w:right w:val="none" w:sz="0" w:space="0" w:color="auto"/>
      </w:divBdr>
    </w:div>
    <w:div w:id="1004866760">
      <w:marLeft w:val="0"/>
      <w:marRight w:val="0"/>
      <w:marTop w:val="0"/>
      <w:marBottom w:val="0"/>
      <w:divBdr>
        <w:top w:val="none" w:sz="0" w:space="0" w:color="auto"/>
        <w:left w:val="none" w:sz="0" w:space="0" w:color="auto"/>
        <w:bottom w:val="none" w:sz="0" w:space="0" w:color="auto"/>
        <w:right w:val="none" w:sz="0" w:space="0" w:color="auto"/>
      </w:divBdr>
    </w:div>
    <w:div w:id="1004866761">
      <w:marLeft w:val="0"/>
      <w:marRight w:val="0"/>
      <w:marTop w:val="0"/>
      <w:marBottom w:val="0"/>
      <w:divBdr>
        <w:top w:val="none" w:sz="0" w:space="0" w:color="auto"/>
        <w:left w:val="none" w:sz="0" w:space="0" w:color="auto"/>
        <w:bottom w:val="none" w:sz="0" w:space="0" w:color="auto"/>
        <w:right w:val="none" w:sz="0" w:space="0" w:color="auto"/>
      </w:divBdr>
    </w:div>
    <w:div w:id="1004866762">
      <w:marLeft w:val="0"/>
      <w:marRight w:val="0"/>
      <w:marTop w:val="0"/>
      <w:marBottom w:val="0"/>
      <w:divBdr>
        <w:top w:val="none" w:sz="0" w:space="0" w:color="auto"/>
        <w:left w:val="none" w:sz="0" w:space="0" w:color="auto"/>
        <w:bottom w:val="none" w:sz="0" w:space="0" w:color="auto"/>
        <w:right w:val="none" w:sz="0" w:space="0" w:color="auto"/>
      </w:divBdr>
    </w:div>
    <w:div w:id="1004866763">
      <w:marLeft w:val="0"/>
      <w:marRight w:val="0"/>
      <w:marTop w:val="0"/>
      <w:marBottom w:val="0"/>
      <w:divBdr>
        <w:top w:val="none" w:sz="0" w:space="0" w:color="auto"/>
        <w:left w:val="none" w:sz="0" w:space="0" w:color="auto"/>
        <w:bottom w:val="none" w:sz="0" w:space="0" w:color="auto"/>
        <w:right w:val="none" w:sz="0" w:space="0" w:color="auto"/>
      </w:divBdr>
    </w:div>
    <w:div w:id="1004866764">
      <w:marLeft w:val="0"/>
      <w:marRight w:val="0"/>
      <w:marTop w:val="0"/>
      <w:marBottom w:val="0"/>
      <w:divBdr>
        <w:top w:val="none" w:sz="0" w:space="0" w:color="auto"/>
        <w:left w:val="none" w:sz="0" w:space="0" w:color="auto"/>
        <w:bottom w:val="none" w:sz="0" w:space="0" w:color="auto"/>
        <w:right w:val="none" w:sz="0" w:space="0" w:color="auto"/>
      </w:divBdr>
    </w:div>
    <w:div w:id="1004866765">
      <w:marLeft w:val="0"/>
      <w:marRight w:val="0"/>
      <w:marTop w:val="0"/>
      <w:marBottom w:val="0"/>
      <w:divBdr>
        <w:top w:val="none" w:sz="0" w:space="0" w:color="auto"/>
        <w:left w:val="none" w:sz="0" w:space="0" w:color="auto"/>
        <w:bottom w:val="none" w:sz="0" w:space="0" w:color="auto"/>
        <w:right w:val="none" w:sz="0" w:space="0" w:color="auto"/>
      </w:divBdr>
    </w:div>
    <w:div w:id="1004866766">
      <w:marLeft w:val="0"/>
      <w:marRight w:val="0"/>
      <w:marTop w:val="0"/>
      <w:marBottom w:val="0"/>
      <w:divBdr>
        <w:top w:val="none" w:sz="0" w:space="0" w:color="auto"/>
        <w:left w:val="none" w:sz="0" w:space="0" w:color="auto"/>
        <w:bottom w:val="none" w:sz="0" w:space="0" w:color="auto"/>
        <w:right w:val="none" w:sz="0" w:space="0" w:color="auto"/>
      </w:divBdr>
    </w:div>
    <w:div w:id="1004866767">
      <w:marLeft w:val="0"/>
      <w:marRight w:val="0"/>
      <w:marTop w:val="0"/>
      <w:marBottom w:val="0"/>
      <w:divBdr>
        <w:top w:val="none" w:sz="0" w:space="0" w:color="auto"/>
        <w:left w:val="none" w:sz="0" w:space="0" w:color="auto"/>
        <w:bottom w:val="none" w:sz="0" w:space="0" w:color="auto"/>
        <w:right w:val="none" w:sz="0" w:space="0" w:color="auto"/>
      </w:divBdr>
    </w:div>
    <w:div w:id="1004866768">
      <w:marLeft w:val="0"/>
      <w:marRight w:val="0"/>
      <w:marTop w:val="0"/>
      <w:marBottom w:val="0"/>
      <w:divBdr>
        <w:top w:val="none" w:sz="0" w:space="0" w:color="auto"/>
        <w:left w:val="none" w:sz="0" w:space="0" w:color="auto"/>
        <w:bottom w:val="none" w:sz="0" w:space="0" w:color="auto"/>
        <w:right w:val="none" w:sz="0" w:space="0" w:color="auto"/>
      </w:divBdr>
    </w:div>
    <w:div w:id="1004866769">
      <w:marLeft w:val="0"/>
      <w:marRight w:val="0"/>
      <w:marTop w:val="0"/>
      <w:marBottom w:val="0"/>
      <w:divBdr>
        <w:top w:val="none" w:sz="0" w:space="0" w:color="auto"/>
        <w:left w:val="none" w:sz="0" w:space="0" w:color="auto"/>
        <w:bottom w:val="none" w:sz="0" w:space="0" w:color="auto"/>
        <w:right w:val="none" w:sz="0" w:space="0" w:color="auto"/>
      </w:divBdr>
    </w:div>
    <w:div w:id="1004866770">
      <w:marLeft w:val="0"/>
      <w:marRight w:val="0"/>
      <w:marTop w:val="0"/>
      <w:marBottom w:val="0"/>
      <w:divBdr>
        <w:top w:val="none" w:sz="0" w:space="0" w:color="auto"/>
        <w:left w:val="none" w:sz="0" w:space="0" w:color="auto"/>
        <w:bottom w:val="none" w:sz="0" w:space="0" w:color="auto"/>
        <w:right w:val="none" w:sz="0" w:space="0" w:color="auto"/>
      </w:divBdr>
    </w:div>
    <w:div w:id="1004866771">
      <w:marLeft w:val="0"/>
      <w:marRight w:val="0"/>
      <w:marTop w:val="0"/>
      <w:marBottom w:val="0"/>
      <w:divBdr>
        <w:top w:val="none" w:sz="0" w:space="0" w:color="auto"/>
        <w:left w:val="none" w:sz="0" w:space="0" w:color="auto"/>
        <w:bottom w:val="none" w:sz="0" w:space="0" w:color="auto"/>
        <w:right w:val="none" w:sz="0" w:space="0" w:color="auto"/>
      </w:divBdr>
    </w:div>
    <w:div w:id="1004866772">
      <w:marLeft w:val="0"/>
      <w:marRight w:val="0"/>
      <w:marTop w:val="0"/>
      <w:marBottom w:val="0"/>
      <w:divBdr>
        <w:top w:val="none" w:sz="0" w:space="0" w:color="auto"/>
        <w:left w:val="none" w:sz="0" w:space="0" w:color="auto"/>
        <w:bottom w:val="none" w:sz="0" w:space="0" w:color="auto"/>
        <w:right w:val="none" w:sz="0" w:space="0" w:color="auto"/>
      </w:divBdr>
    </w:div>
    <w:div w:id="1004866773">
      <w:marLeft w:val="0"/>
      <w:marRight w:val="0"/>
      <w:marTop w:val="0"/>
      <w:marBottom w:val="0"/>
      <w:divBdr>
        <w:top w:val="none" w:sz="0" w:space="0" w:color="auto"/>
        <w:left w:val="none" w:sz="0" w:space="0" w:color="auto"/>
        <w:bottom w:val="none" w:sz="0" w:space="0" w:color="auto"/>
        <w:right w:val="none" w:sz="0" w:space="0" w:color="auto"/>
      </w:divBdr>
    </w:div>
    <w:div w:id="1004866774">
      <w:marLeft w:val="0"/>
      <w:marRight w:val="0"/>
      <w:marTop w:val="0"/>
      <w:marBottom w:val="0"/>
      <w:divBdr>
        <w:top w:val="none" w:sz="0" w:space="0" w:color="auto"/>
        <w:left w:val="none" w:sz="0" w:space="0" w:color="auto"/>
        <w:bottom w:val="none" w:sz="0" w:space="0" w:color="auto"/>
        <w:right w:val="none" w:sz="0" w:space="0" w:color="auto"/>
      </w:divBdr>
    </w:div>
    <w:div w:id="1004866775">
      <w:marLeft w:val="0"/>
      <w:marRight w:val="0"/>
      <w:marTop w:val="0"/>
      <w:marBottom w:val="0"/>
      <w:divBdr>
        <w:top w:val="none" w:sz="0" w:space="0" w:color="auto"/>
        <w:left w:val="none" w:sz="0" w:space="0" w:color="auto"/>
        <w:bottom w:val="none" w:sz="0" w:space="0" w:color="auto"/>
        <w:right w:val="none" w:sz="0" w:space="0" w:color="auto"/>
      </w:divBdr>
    </w:div>
    <w:div w:id="1004866776">
      <w:marLeft w:val="0"/>
      <w:marRight w:val="0"/>
      <w:marTop w:val="0"/>
      <w:marBottom w:val="0"/>
      <w:divBdr>
        <w:top w:val="none" w:sz="0" w:space="0" w:color="auto"/>
        <w:left w:val="none" w:sz="0" w:space="0" w:color="auto"/>
        <w:bottom w:val="none" w:sz="0" w:space="0" w:color="auto"/>
        <w:right w:val="none" w:sz="0" w:space="0" w:color="auto"/>
      </w:divBdr>
    </w:div>
    <w:div w:id="1004866777">
      <w:marLeft w:val="0"/>
      <w:marRight w:val="0"/>
      <w:marTop w:val="0"/>
      <w:marBottom w:val="0"/>
      <w:divBdr>
        <w:top w:val="none" w:sz="0" w:space="0" w:color="auto"/>
        <w:left w:val="none" w:sz="0" w:space="0" w:color="auto"/>
        <w:bottom w:val="none" w:sz="0" w:space="0" w:color="auto"/>
        <w:right w:val="none" w:sz="0" w:space="0" w:color="auto"/>
      </w:divBdr>
    </w:div>
    <w:div w:id="1004866778">
      <w:marLeft w:val="0"/>
      <w:marRight w:val="0"/>
      <w:marTop w:val="0"/>
      <w:marBottom w:val="0"/>
      <w:divBdr>
        <w:top w:val="none" w:sz="0" w:space="0" w:color="auto"/>
        <w:left w:val="none" w:sz="0" w:space="0" w:color="auto"/>
        <w:bottom w:val="none" w:sz="0" w:space="0" w:color="auto"/>
        <w:right w:val="none" w:sz="0" w:space="0" w:color="auto"/>
      </w:divBdr>
    </w:div>
    <w:div w:id="1004866779">
      <w:marLeft w:val="0"/>
      <w:marRight w:val="0"/>
      <w:marTop w:val="0"/>
      <w:marBottom w:val="0"/>
      <w:divBdr>
        <w:top w:val="none" w:sz="0" w:space="0" w:color="auto"/>
        <w:left w:val="none" w:sz="0" w:space="0" w:color="auto"/>
        <w:bottom w:val="none" w:sz="0" w:space="0" w:color="auto"/>
        <w:right w:val="none" w:sz="0" w:space="0" w:color="auto"/>
      </w:divBdr>
    </w:div>
    <w:div w:id="1004866782">
      <w:marLeft w:val="0"/>
      <w:marRight w:val="0"/>
      <w:marTop w:val="0"/>
      <w:marBottom w:val="0"/>
      <w:divBdr>
        <w:top w:val="none" w:sz="0" w:space="0" w:color="auto"/>
        <w:left w:val="none" w:sz="0" w:space="0" w:color="auto"/>
        <w:bottom w:val="none" w:sz="0" w:space="0" w:color="auto"/>
        <w:right w:val="none" w:sz="0" w:space="0" w:color="auto"/>
      </w:divBdr>
    </w:div>
    <w:div w:id="100486678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package" Target="embeddings/List_aplikace_Microsoft_Office_Excel1.xlsx"/></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09\AppData\Local\Temp\ASDSoft\a0c21603-5427-4d7b-bd4f-7bdc0a56a184\ASDSoftTemplate.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D148E3-2CB0-4976-B22B-CB695FA5C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ASDSoftTemplate</Template>
  <TotalTime>4</TotalTime>
  <Pages>10</Pages>
  <Words>10704</Words>
  <Characters>63159</Characters>
  <Application>Microsoft Office Word</Application>
  <DocSecurity>0</DocSecurity>
  <Lines>526</Lines>
  <Paragraphs>147</Paragraphs>
  <ScaleCrop>false</ScaleCrop>
  <HeadingPairs>
    <vt:vector size="2" baseType="variant">
      <vt:variant>
        <vt:lpstr>Název</vt:lpstr>
      </vt:variant>
      <vt:variant>
        <vt:i4>1</vt:i4>
      </vt:variant>
    </vt:vector>
  </HeadingPairs>
  <TitlesOfParts>
    <vt:vector size="1" baseType="lpstr">
      <vt:lpstr>«ucs»</vt:lpstr>
    </vt:vector>
  </TitlesOfParts>
  <Company>ASD Software, s.r.o.</Company>
  <LinksUpToDate>false</LinksUpToDate>
  <CharactersWithSpaces>73716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«ucs»</dc:title>
  <dc:creator>Bc. Petr Dostál</dc:creator>
  <cp:lastModifiedBy>OU-Mzany</cp:lastModifiedBy>
  <cp:revision>2</cp:revision>
  <cp:lastPrinted>2019-05-13T15:59:00Z</cp:lastPrinted>
  <dcterms:created xsi:type="dcterms:W3CDTF">2019-05-13T16:02:00Z</dcterms:created>
  <dcterms:modified xsi:type="dcterms:W3CDTF">2019-05-13T16:02:00Z</dcterms:modified>
</cp:coreProperties>
</file>